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E4" w:rsidRPr="00A20AD6" w:rsidRDefault="00A20AD6" w:rsidP="001E70EE">
      <w:pPr>
        <w:pStyle w:val="Tittel"/>
        <w:jc w:val="left"/>
        <w:rPr>
          <w:rFonts w:ascii="Montserrat" w:hAnsi="Montserrat"/>
          <w:sz w:val="32"/>
          <w:szCs w:val="22"/>
        </w:rPr>
      </w:pPr>
      <w:r>
        <w:rPr>
          <w:rFonts w:ascii="Montserrat" w:hAnsi="Montserrat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4997450</wp:posOffset>
            </wp:positionH>
            <wp:positionV relativeFrom="paragraph">
              <wp:posOffset>-542925</wp:posOffset>
            </wp:positionV>
            <wp:extent cx="1043940" cy="1309953"/>
            <wp:effectExtent l="0" t="0" r="3810" b="5080"/>
            <wp:wrapNone/>
            <wp:docPr id="2" name="Bilde 2" descr="C:\Users\sondre.bratlandsmo\Downloads\lierneutvikling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re.bratlandsmo\Downloads\lierneutvikling_RGB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E4" w:rsidRPr="00A20AD6">
        <w:rPr>
          <w:rFonts w:ascii="Montserrat" w:hAnsi="Montserrat"/>
          <w:sz w:val="32"/>
          <w:szCs w:val="22"/>
        </w:rPr>
        <w:t>SLUTTRAPPORT</w:t>
      </w:r>
      <w:r w:rsidR="00B018DD" w:rsidRPr="00A20AD6">
        <w:rPr>
          <w:rFonts w:ascii="Montserrat" w:hAnsi="Montserrat"/>
          <w:sz w:val="32"/>
          <w:szCs w:val="22"/>
        </w:rPr>
        <w:t xml:space="preserve"> </w:t>
      </w:r>
    </w:p>
    <w:p w:rsidR="00B018DD" w:rsidRPr="00A20AD6" w:rsidRDefault="00B018DD" w:rsidP="001E70EE">
      <w:pPr>
        <w:pStyle w:val="Tittel"/>
        <w:jc w:val="left"/>
        <w:rPr>
          <w:rFonts w:ascii="Montserrat" w:hAnsi="Montserrat"/>
          <w:b w:val="0"/>
          <w:sz w:val="22"/>
          <w:szCs w:val="22"/>
        </w:rPr>
      </w:pPr>
      <w:r w:rsidRPr="00A20AD6">
        <w:rPr>
          <w:rFonts w:ascii="Montserrat" w:hAnsi="Montserrat"/>
          <w:b w:val="0"/>
          <w:sz w:val="22"/>
          <w:szCs w:val="22"/>
        </w:rPr>
        <w:t>Mal for sluttrapport, enkeltprosjekter</w:t>
      </w:r>
    </w:p>
    <w:p w:rsidR="002C5360" w:rsidRPr="00A20AD6" w:rsidRDefault="002C5360" w:rsidP="001E70EE">
      <w:pPr>
        <w:pStyle w:val="Tittel"/>
        <w:jc w:val="left"/>
        <w:rPr>
          <w:rFonts w:ascii="Montserrat" w:hAnsi="Montserrat"/>
          <w:b w:val="0"/>
          <w:sz w:val="22"/>
          <w:szCs w:val="22"/>
        </w:rPr>
      </w:pPr>
    </w:p>
    <w:p w:rsidR="002C5360" w:rsidRDefault="002C5360" w:rsidP="001E70EE">
      <w:pPr>
        <w:pStyle w:val="Tittel"/>
        <w:jc w:val="left"/>
        <w:rPr>
          <w:rFonts w:ascii="Montserrat" w:hAnsi="Montserrat"/>
          <w:b w:val="0"/>
          <w:sz w:val="22"/>
          <w:szCs w:val="22"/>
        </w:rPr>
      </w:pPr>
    </w:p>
    <w:p w:rsidR="00A20AD6" w:rsidRDefault="00A20AD6" w:rsidP="001E70EE">
      <w:pPr>
        <w:pStyle w:val="Tittel"/>
        <w:jc w:val="left"/>
        <w:rPr>
          <w:rFonts w:ascii="Montserrat" w:hAnsi="Montserrat"/>
          <w:b w:val="0"/>
          <w:sz w:val="22"/>
          <w:szCs w:val="22"/>
        </w:rPr>
      </w:pPr>
    </w:p>
    <w:p w:rsidR="00A20AD6" w:rsidRPr="00A20AD6" w:rsidRDefault="00A20AD6" w:rsidP="001E70EE">
      <w:pPr>
        <w:pStyle w:val="Tittel"/>
        <w:jc w:val="left"/>
        <w:rPr>
          <w:rFonts w:ascii="Montserrat" w:hAnsi="Montserrat"/>
          <w:b w:val="0"/>
          <w:sz w:val="22"/>
          <w:szCs w:val="22"/>
        </w:rPr>
      </w:pPr>
    </w:p>
    <w:p w:rsidR="001E70EE" w:rsidRPr="00A20AD6" w:rsidRDefault="001E70EE" w:rsidP="001E70EE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975"/>
      </w:tblGrid>
      <w:tr w:rsidR="001E70EE" w:rsidRPr="00A20AD6">
        <w:tc>
          <w:tcPr>
            <w:tcW w:w="151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  <w:r w:rsidRPr="00A20AD6">
              <w:rPr>
                <w:rFonts w:ascii="Montserrat" w:hAnsi="Montserrat"/>
                <w:sz w:val="22"/>
                <w:szCs w:val="22"/>
              </w:rPr>
              <w:t>Prosjekt:</w:t>
            </w:r>
          </w:p>
        </w:tc>
        <w:tc>
          <w:tcPr>
            <w:tcW w:w="770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70EE" w:rsidRPr="00A20AD6">
        <w:tc>
          <w:tcPr>
            <w:tcW w:w="151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  <w:r w:rsidRPr="00A20AD6">
              <w:rPr>
                <w:rFonts w:ascii="Montserrat" w:hAnsi="Montserrat"/>
                <w:sz w:val="22"/>
                <w:szCs w:val="22"/>
              </w:rPr>
              <w:t>Dato:</w:t>
            </w:r>
          </w:p>
        </w:tc>
        <w:tc>
          <w:tcPr>
            <w:tcW w:w="770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70EE" w:rsidRPr="00A20AD6">
        <w:tc>
          <w:tcPr>
            <w:tcW w:w="151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  <w:r w:rsidRPr="00A20AD6">
              <w:rPr>
                <w:rFonts w:ascii="Montserrat" w:hAnsi="Montserrat"/>
                <w:sz w:val="22"/>
                <w:szCs w:val="22"/>
              </w:rPr>
              <w:t>Prosjektleder:</w:t>
            </w:r>
          </w:p>
        </w:tc>
        <w:tc>
          <w:tcPr>
            <w:tcW w:w="770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70EE" w:rsidRPr="00A20AD6">
        <w:tc>
          <w:tcPr>
            <w:tcW w:w="151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  <w:r w:rsidRPr="00A20AD6">
              <w:rPr>
                <w:rFonts w:ascii="Montserrat" w:hAnsi="Montserrat"/>
                <w:sz w:val="22"/>
                <w:szCs w:val="22"/>
              </w:rPr>
              <w:t>Prosjektansvarlig:</w:t>
            </w:r>
          </w:p>
        </w:tc>
        <w:tc>
          <w:tcPr>
            <w:tcW w:w="7700" w:type="dxa"/>
          </w:tcPr>
          <w:p w:rsidR="001E70EE" w:rsidRPr="00A20AD6" w:rsidRDefault="001E70EE" w:rsidP="001E70EE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3F27E4" w:rsidRPr="00A20AD6" w:rsidRDefault="003F27E4">
      <w:pPr>
        <w:rPr>
          <w:rFonts w:ascii="Montserrat" w:hAnsi="Montserrat"/>
          <w:sz w:val="22"/>
          <w:szCs w:val="22"/>
        </w:rPr>
      </w:pPr>
    </w:p>
    <w:p w:rsidR="003F27E4" w:rsidRPr="00A20AD6" w:rsidRDefault="003F27E4">
      <w:pPr>
        <w:rPr>
          <w:rFonts w:ascii="Montserrat" w:hAnsi="Montserrat"/>
          <w:sz w:val="22"/>
          <w:szCs w:val="22"/>
        </w:rPr>
      </w:pPr>
    </w:p>
    <w:p w:rsidR="003F27E4" w:rsidRPr="00A20AD6" w:rsidRDefault="00FC351E" w:rsidP="00CA1992">
      <w:p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Sluttrapporten er den «administrative utkvittering» for prosjektfasen og skal inneholde følgende:</w:t>
      </w:r>
      <w:r w:rsidRPr="00A20AD6">
        <w:rPr>
          <w:rFonts w:ascii="Montserrat" w:hAnsi="Montserrat"/>
          <w:sz w:val="22"/>
          <w:szCs w:val="22"/>
        </w:rPr>
        <w:br/>
      </w:r>
    </w:p>
    <w:p w:rsidR="00FC351E" w:rsidRPr="00A20AD6" w:rsidRDefault="00FC351E" w:rsidP="00CA1992">
      <w:pPr>
        <w:rPr>
          <w:rFonts w:ascii="Montserrat" w:hAnsi="Montserrat"/>
          <w:sz w:val="22"/>
          <w:szCs w:val="22"/>
        </w:rPr>
      </w:pPr>
    </w:p>
    <w:p w:rsidR="00FC351E" w:rsidRPr="00A20AD6" w:rsidRDefault="00FC351E" w:rsidP="002C5360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V</w:t>
      </w:r>
      <w:r w:rsidR="00CF4A48" w:rsidRPr="00A20AD6">
        <w:rPr>
          <w:rFonts w:ascii="Montserrat" w:hAnsi="Montserrat"/>
          <w:sz w:val="22"/>
          <w:szCs w:val="22"/>
        </w:rPr>
        <w:t>urdering av fasens måloppnåelse</w:t>
      </w:r>
      <w:r w:rsidRPr="00A20AD6">
        <w:rPr>
          <w:rFonts w:ascii="Montserrat" w:hAnsi="Montserrat"/>
          <w:sz w:val="22"/>
          <w:szCs w:val="22"/>
        </w:rPr>
        <w:br/>
      </w:r>
    </w:p>
    <w:p w:rsidR="00FC351E" w:rsidRPr="00A20AD6" w:rsidRDefault="00FC351E" w:rsidP="002C5360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Gjennomføring i forhold til prosjektplanen (hovedaktiviteter og fremdrift)</w:t>
      </w:r>
      <w:r w:rsidRPr="00A20AD6">
        <w:rPr>
          <w:rFonts w:ascii="Montserrat" w:hAnsi="Montserrat"/>
          <w:sz w:val="22"/>
          <w:szCs w:val="22"/>
        </w:rPr>
        <w:br/>
      </w:r>
    </w:p>
    <w:p w:rsidR="00FC351E" w:rsidRPr="00A20AD6" w:rsidRDefault="00FC351E" w:rsidP="002C5360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Har prosjektorganisasjonen og ressursdisponeringen fungert?</w:t>
      </w:r>
      <w:r w:rsidRPr="00A20AD6">
        <w:rPr>
          <w:rFonts w:ascii="Montserrat" w:hAnsi="Montserrat"/>
          <w:sz w:val="22"/>
          <w:szCs w:val="22"/>
        </w:rPr>
        <w:br/>
      </w:r>
    </w:p>
    <w:p w:rsidR="00FC351E" w:rsidRPr="00A20AD6" w:rsidRDefault="00FC351E" w:rsidP="002C5360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Kostnader og finansiering (prosjektregnskap)</w:t>
      </w:r>
      <w:r w:rsidRPr="00A20AD6">
        <w:rPr>
          <w:rFonts w:ascii="Montserrat" w:hAnsi="Montserrat"/>
          <w:sz w:val="22"/>
          <w:szCs w:val="22"/>
        </w:rPr>
        <w:br/>
      </w:r>
    </w:p>
    <w:p w:rsidR="00FC351E" w:rsidRPr="00A20AD6" w:rsidRDefault="00FC351E" w:rsidP="002C5360">
      <w:pPr>
        <w:numPr>
          <w:ilvl w:val="0"/>
          <w:numId w:val="4"/>
        </w:num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t>Viktige erfaringer til bruk i fremtidige prosjekter</w:t>
      </w:r>
      <w:r w:rsidRPr="00A20AD6">
        <w:rPr>
          <w:rFonts w:ascii="Montserrat" w:hAnsi="Montserrat"/>
          <w:sz w:val="22"/>
          <w:szCs w:val="22"/>
        </w:rPr>
        <w:br/>
      </w:r>
    </w:p>
    <w:p w:rsidR="00CB355B" w:rsidRPr="00A20AD6" w:rsidRDefault="00FC351E" w:rsidP="00FC351E">
      <w:pPr>
        <w:rPr>
          <w:rFonts w:ascii="Montserrat" w:hAnsi="Montserrat"/>
          <w:sz w:val="22"/>
          <w:szCs w:val="22"/>
        </w:rPr>
      </w:pPr>
      <w:r w:rsidRPr="00A20AD6">
        <w:rPr>
          <w:rFonts w:ascii="Montserrat" w:hAnsi="Montserrat"/>
          <w:sz w:val="22"/>
          <w:szCs w:val="22"/>
        </w:rPr>
        <w:br/>
        <w:t>Ved forslag om videreføring skal utkast til prosjektmandat og prosjektplan vedlegges.</w:t>
      </w:r>
      <w:r w:rsidRPr="00A20AD6">
        <w:rPr>
          <w:rFonts w:ascii="Montserrat" w:hAnsi="Montserrat"/>
          <w:sz w:val="22"/>
          <w:szCs w:val="22"/>
        </w:rPr>
        <w:br/>
      </w:r>
    </w:p>
    <w:p w:rsidR="00CB355B" w:rsidRP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CB355B" w:rsidRP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CB355B" w:rsidRP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CB355B" w:rsidRP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CB355B" w:rsidRP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CB355B" w:rsidRDefault="00CB355B" w:rsidP="00CB355B">
      <w:pPr>
        <w:rPr>
          <w:rFonts w:asciiTheme="minorHAnsi" w:hAnsiTheme="minorHAnsi"/>
          <w:sz w:val="22"/>
          <w:szCs w:val="22"/>
        </w:rPr>
      </w:pPr>
    </w:p>
    <w:p w:rsidR="00FC351E" w:rsidRPr="00CB355B" w:rsidRDefault="00FC351E" w:rsidP="00CB355B">
      <w:pPr>
        <w:jc w:val="center"/>
        <w:rPr>
          <w:rFonts w:asciiTheme="minorHAnsi" w:hAnsiTheme="minorHAnsi"/>
          <w:sz w:val="22"/>
          <w:szCs w:val="22"/>
        </w:rPr>
      </w:pPr>
    </w:p>
    <w:sectPr w:rsidR="00FC351E" w:rsidRPr="00CB355B">
      <w:footerReference w:type="default" r:id="rId8"/>
      <w:pgSz w:w="11907" w:h="16840" w:code="9"/>
      <w:pgMar w:top="1418" w:right="1418" w:bottom="1418" w:left="1418" w:header="1440" w:footer="1440" w:gutter="0"/>
      <w:paperSrc w:first="1" w:other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E9" w:rsidRDefault="004B74E9" w:rsidP="00CB355B">
      <w:r>
        <w:separator/>
      </w:r>
    </w:p>
  </w:endnote>
  <w:endnote w:type="continuationSeparator" w:id="0">
    <w:p w:rsidR="004B74E9" w:rsidRDefault="004B74E9" w:rsidP="00C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11696697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355B" w:rsidRPr="00CB355B" w:rsidRDefault="00CB355B">
            <w:pPr>
              <w:pStyle w:val="Bunntekst"/>
              <w:jc w:val="right"/>
              <w:rPr>
                <w:rFonts w:asciiTheme="minorHAnsi" w:hAnsiTheme="minorHAnsi"/>
                <w:sz w:val="22"/>
              </w:rPr>
            </w:pPr>
            <w:r w:rsidRPr="00CB355B">
              <w:rPr>
                <w:rFonts w:asciiTheme="minorHAnsi" w:hAnsiTheme="minorHAnsi"/>
                <w:sz w:val="22"/>
              </w:rPr>
              <w:t xml:space="preserve">Side </w: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Pr="00CB355B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A20AD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  <w:r w:rsidRPr="00CB355B">
              <w:rPr>
                <w:rFonts w:asciiTheme="minorHAnsi" w:hAnsiTheme="minorHAnsi"/>
                <w:sz w:val="22"/>
              </w:rPr>
              <w:t xml:space="preserve"> av </w: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Pr="00CB355B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A20AD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CB355B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CB355B" w:rsidRDefault="00CB35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E9" w:rsidRDefault="004B74E9" w:rsidP="00CB355B">
      <w:r>
        <w:separator/>
      </w:r>
    </w:p>
  </w:footnote>
  <w:footnote w:type="continuationSeparator" w:id="0">
    <w:p w:rsidR="004B74E9" w:rsidRDefault="004B74E9" w:rsidP="00C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A03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558CE"/>
    <w:multiLevelType w:val="hybridMultilevel"/>
    <w:tmpl w:val="5D5ACC80"/>
    <w:lvl w:ilvl="0" w:tplc="1EE2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74C"/>
    <w:multiLevelType w:val="hybridMultilevel"/>
    <w:tmpl w:val="99062A3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14C8"/>
    <w:multiLevelType w:val="hybridMultilevel"/>
    <w:tmpl w:val="12D48C8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D6"/>
    <w:rsid w:val="001E70EE"/>
    <w:rsid w:val="002C5360"/>
    <w:rsid w:val="003F27E4"/>
    <w:rsid w:val="004B74E9"/>
    <w:rsid w:val="004D72B4"/>
    <w:rsid w:val="005810A2"/>
    <w:rsid w:val="00940E2C"/>
    <w:rsid w:val="00A20AD6"/>
    <w:rsid w:val="00A404CD"/>
    <w:rsid w:val="00B018DD"/>
    <w:rsid w:val="00B31C3F"/>
    <w:rsid w:val="00CA1992"/>
    <w:rsid w:val="00CB355B"/>
    <w:rsid w:val="00CF4A48"/>
    <w:rsid w:val="00E60620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26F05D-1286-47FB-BCCA-421BD68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Brdtekst">
    <w:name w:val="Body Text"/>
    <w:basedOn w:val="Normal"/>
    <w:rPr>
      <w:rFonts w:ascii="Times New Roman" w:hAnsi="Times New Roman"/>
      <w:i/>
      <w:iCs/>
    </w:rPr>
  </w:style>
  <w:style w:type="paragraph" w:styleId="Topptekst">
    <w:name w:val="header"/>
    <w:basedOn w:val="Normal"/>
    <w:link w:val="TopptekstTegn"/>
    <w:unhideWhenUsed/>
    <w:rsid w:val="00CB3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B355B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3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55B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B31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re.bratlandsmo\Downloads\Slutt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Sluttrapport</Template>
  <TotalTime>2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ifo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creator>Sondre Bratlandsmo</dc:creator>
  <cp:lastModifiedBy>Sondre Bratlandsmo</cp:lastModifiedBy>
  <cp:revision>1</cp:revision>
  <dcterms:created xsi:type="dcterms:W3CDTF">2018-07-23T08:34:00Z</dcterms:created>
  <dcterms:modified xsi:type="dcterms:W3CDTF">2018-07-23T08:36:00Z</dcterms:modified>
</cp:coreProperties>
</file>