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90" w:rsidRPr="008C6C27" w:rsidRDefault="00A26390" w:rsidP="00A26390">
      <w:pPr>
        <w:rPr>
          <w:rFonts w:ascii="Montserrat" w:hAnsi="Montserrat"/>
          <w:b/>
          <w:sz w:val="36"/>
        </w:rPr>
      </w:pPr>
      <w:r w:rsidRPr="008C6C27">
        <w:rPr>
          <w:rFonts w:ascii="Montserrat" w:hAnsi="Montserrat"/>
          <w:b/>
          <w:sz w:val="36"/>
        </w:rPr>
        <w:t>PROSJEKTPLAN</w:t>
      </w:r>
    </w:p>
    <w:p w:rsidR="00A26390" w:rsidRPr="008C6C27" w:rsidRDefault="00A26390" w:rsidP="00A26390">
      <w:pPr>
        <w:rPr>
          <w:rFonts w:ascii="Montserrat" w:hAnsi="Montserrat"/>
          <w:sz w:val="28"/>
        </w:rPr>
      </w:pPr>
      <w:r w:rsidRPr="008C6C27">
        <w:rPr>
          <w:rFonts w:ascii="Montserrat" w:hAnsi="Montserrat"/>
          <w:sz w:val="28"/>
        </w:rPr>
        <w:t>[</w:t>
      </w:r>
      <w:r w:rsidR="0028727E" w:rsidRPr="008C6C27">
        <w:rPr>
          <w:rFonts w:ascii="Montserrat" w:hAnsi="Montserrat"/>
          <w:sz w:val="28"/>
        </w:rPr>
        <w:t>Hovedprosjekt</w:t>
      </w:r>
      <w:r w:rsidRPr="008C6C27">
        <w:rPr>
          <w:rFonts w:ascii="Montserrat" w:hAnsi="Montserrat"/>
          <w:sz w:val="28"/>
        </w:rPr>
        <w:t>]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[Dato]</w:t>
      </w:r>
    </w:p>
    <w:p w:rsidR="008374A5" w:rsidRPr="008C6C27" w:rsidRDefault="008374A5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1. MÅL OG RAMMER</w:t>
      </w:r>
      <w:bookmarkStart w:id="0" w:name="_GoBack"/>
      <w:bookmarkEnd w:id="0"/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1.1</w:t>
      </w:r>
      <w:r w:rsidRPr="008C6C27">
        <w:rPr>
          <w:rFonts w:ascii="Montserrat" w:hAnsi="Montserrat"/>
          <w:b/>
        </w:rPr>
        <w:tab/>
        <w:t>Bakgrunn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Gi en kort beskrivelse av hvorfor prosjektet iverksettes. Referer til prosjektmandatet, aktuell dokumentasjon og de beslutningene som ligger til grunn for prosjektet.</w:t>
      </w:r>
    </w:p>
    <w:p w:rsidR="00E56048" w:rsidRPr="008C6C27" w:rsidRDefault="00E56048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1.2</w:t>
      </w:r>
      <w:r w:rsidRPr="008C6C27">
        <w:rPr>
          <w:rFonts w:ascii="Montserrat" w:hAnsi="Montserrat"/>
          <w:b/>
        </w:rPr>
        <w:tab/>
        <w:t>Effektmål (Hvorfor?)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 xml:space="preserve">Beskriv de effektene eller gevinstene som prosjekteierne forventer å oppnå ved å gjennomføre hovedprosjektet. Ofte vil slike effekter først inntreffe en stund etter at hovedprosjektet er gjennomført og avsluttet. Effektmålet bør være knyttet til virksomhetens strategiske mål. </w:t>
      </w:r>
    </w:p>
    <w:p w:rsidR="00E56048" w:rsidRPr="008C6C27" w:rsidRDefault="00E56048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1.3</w:t>
      </w:r>
      <w:r w:rsidRPr="008C6C27">
        <w:rPr>
          <w:rFonts w:ascii="Montserrat" w:hAnsi="Montserrat"/>
          <w:b/>
        </w:rPr>
        <w:tab/>
        <w:t>Resultatmål for hovedprosjektet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Beskriv hva som skal foreligge når hovedprosjektet er ferdig (leveranser, tid og kostnad).</w:t>
      </w:r>
    </w:p>
    <w:p w:rsidR="00E56048" w:rsidRPr="008C6C27" w:rsidRDefault="00E56048" w:rsidP="00A26390">
      <w:pPr>
        <w:rPr>
          <w:rFonts w:ascii="Montserrat" w:hAnsi="Montserrat"/>
        </w:rPr>
      </w:pPr>
    </w:p>
    <w:p w:rsidR="00AA1703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1.4</w:t>
      </w:r>
      <w:r w:rsidRPr="008C6C27">
        <w:rPr>
          <w:rFonts w:ascii="Montserrat" w:hAnsi="Montserrat"/>
          <w:b/>
        </w:rPr>
        <w:tab/>
        <w:t>Resultatmål for den aktuelle fasen</w:t>
      </w:r>
    </w:p>
    <w:p w:rsidR="005C1131" w:rsidRPr="008C6C27" w:rsidRDefault="005C1131" w:rsidP="005C1131">
      <w:pPr>
        <w:rPr>
          <w:rFonts w:ascii="Montserrat" w:hAnsi="Montserrat"/>
        </w:rPr>
      </w:pPr>
      <w:r w:rsidRPr="008C6C27">
        <w:rPr>
          <w:rFonts w:ascii="Montserrat" w:hAnsi="Montserrat"/>
        </w:rPr>
        <w:t>Beskriv hva som skal foreligge når prosjektfasen som nå settes i gang, er avsluttet (leveranser, tid og kostnad for fasen).</w:t>
      </w:r>
    </w:p>
    <w:p w:rsidR="005C1131" w:rsidRPr="008C6C27" w:rsidRDefault="005C1131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1.5 Rammer og avgrensning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 xml:space="preserve">Beskriv prosjektets uttalte forutsetninger og rammer slik de er gitt av oppdragsgiver og/eller premissgiver, for eksempel vedrørende total tidsramme, tidsfrister, kostnader, ressursbruk, osv. </w:t>
      </w:r>
    </w:p>
    <w:p w:rsidR="00567FED" w:rsidRPr="008C6C27" w:rsidRDefault="00567FED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2.  PROSJEKTORGANISASJON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Her beskrives prosjektorganisasjonen: hvem som er prosjektansvarlig og prosjektleder, eventuelle styringsgruppemedlemmer og referansegruppemedlemmer og deltakere i prosjektgruppen.</w:t>
      </w:r>
    </w:p>
    <w:p w:rsidR="00567FED" w:rsidRPr="008C6C27" w:rsidRDefault="00567FED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lastRenderedPageBreak/>
        <w:t>3.  PROSJEKTOPPFØLGING</w:t>
      </w: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3.1 Planlagte beslutningspunkt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Er det behov for beslutningspunkter utover de to obligatoriske? Hva skal i så fall vurderes og hvilke dokumentasjon/informasjon må være tilgjengelig.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Sett opp en liste over beslutningspunktmøter med dato og hvilket beslutningsgrunnlag (dokumentasjon) som må være til stede.</w:t>
      </w:r>
    </w:p>
    <w:p w:rsidR="00567FED" w:rsidRPr="008C6C27" w:rsidRDefault="00567FED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3.2 Statusrapportering</w:t>
      </w:r>
    </w:p>
    <w:p w:rsidR="005C1131" w:rsidRPr="008C6C27" w:rsidRDefault="005C1131" w:rsidP="005C1131">
      <w:pPr>
        <w:rPr>
          <w:rFonts w:ascii="Montserrat" w:hAnsi="Montserrat"/>
        </w:rPr>
      </w:pPr>
      <w:r w:rsidRPr="008C6C27">
        <w:rPr>
          <w:rFonts w:ascii="Montserrat" w:hAnsi="Montserrat"/>
        </w:rPr>
        <w:t>Er det behov for /krav til faste statusmøter i prosjektet? Hvilke krav til rapportering til og fra statusmøtene foreligger?</w:t>
      </w:r>
    </w:p>
    <w:p w:rsidR="00A26390" w:rsidRPr="008C6C27" w:rsidRDefault="00A26390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3.3 Milepæler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List opp viktige milepæler med dato og navn på oppgaver/resultater som skal være utført/oppnådd.</w:t>
      </w:r>
    </w:p>
    <w:p w:rsidR="00E56048" w:rsidRPr="008C6C27" w:rsidRDefault="00E56048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4. MÅLGRUPPER, INTERESSENTER OG KOMMUNIKASJONSSTRATEGI</w:t>
      </w:r>
    </w:p>
    <w:p w:rsidR="00736D1F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Lag en enkel interessentanalyse og en kortfattet kommunikasjonsstrategi. Prosjektansvarlig er ansvarlig for ekstern kommunikasjon (kan delegeres i konkrete t</w:t>
      </w:r>
      <w:r w:rsidR="005C1131" w:rsidRPr="008C6C27">
        <w:rPr>
          <w:rFonts w:ascii="Montserrat" w:hAnsi="Montserrat"/>
        </w:rPr>
        <w:t xml:space="preserve">ilfeller) mens prosjektleder er ansvarlig for den interne kommunikasjonen. </w:t>
      </w:r>
    </w:p>
    <w:p w:rsidR="00793098" w:rsidRPr="008C6C27" w:rsidRDefault="00793098" w:rsidP="00A26390">
      <w:pPr>
        <w:rPr>
          <w:rFonts w:ascii="Montserrat" w:hAnsi="Montserrat"/>
        </w:rPr>
      </w:pPr>
    </w:p>
    <w:p w:rsidR="0010244D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4.1 Interessenter/målgrupper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En interessent er en aktør som kan påvirke, eller som blir påvirket av, prosjektet. Aktiviteter som skal bidra til å håndtere interessenter og ivareta deres behov, bør inngå i prosjektplanen.</w:t>
      </w:r>
    </w:p>
    <w:p w:rsidR="00A26390" w:rsidRPr="008C6C27" w:rsidRDefault="00A26390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4.2 Kommunikasjonsstrategi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 xml:space="preserve">Beskriv hvordan prosjektet skal kommuniseres med de viktigste interessentene. Beskriv målet med kommunikasjon, de mest sentrale budskapene, de best egnede kommunikasjonsformene og hvem som er ansvarlig for å gjennomføre de enkelte tiltakene. </w:t>
      </w:r>
    </w:p>
    <w:p w:rsidR="00A26390" w:rsidRPr="008C6C27" w:rsidRDefault="00A26390" w:rsidP="00A26390">
      <w:pPr>
        <w:rPr>
          <w:rFonts w:ascii="Montserrat" w:hAnsi="Montserrat"/>
        </w:rPr>
      </w:pPr>
    </w:p>
    <w:p w:rsidR="00E56048" w:rsidRPr="008C6C27" w:rsidRDefault="00E56048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5.   RISIKOVURDERING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lastRenderedPageBreak/>
        <w:t>Beskriv de kritiske risikofaktorene. Gi en kort vurdering av sannsynligheten for at de kritiske risikofaktorene vil inntreffe, og hvilken konsekvens dette vil kunne få for måloppnåelsen i prosjektet.</w:t>
      </w:r>
    </w:p>
    <w:p w:rsidR="00A26390" w:rsidRPr="008C6C27" w:rsidRDefault="00A26390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5.1 Risikofaktorer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List opp de risikofaktorene som oppfattes som viktige for gjennomføringen av den aktuelle fasen.</w:t>
      </w:r>
    </w:p>
    <w:p w:rsidR="005C1131" w:rsidRPr="008C6C27" w:rsidRDefault="005C1131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5.2 Risikohåndtering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Konkretiser mulige kritiske risikofaktorer i listen over. Beskriv tiltak for oppfølging av risikofaktorene slik at sannsynligheten for at de inntreffer reduseres eller kontrolleres/følges opp bedre.</w:t>
      </w:r>
    </w:p>
    <w:p w:rsidR="00E56048" w:rsidRPr="008C6C27" w:rsidRDefault="00E56048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6.   GJENNOMFØRING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I dette kapittelet skal aktiviteter, ressurser og fremdrift beskrives. Dersom dette er et større prosjekt, kan man her henvise til egen fremdriftsplan.</w:t>
      </w:r>
    </w:p>
    <w:p w:rsidR="008374A5" w:rsidRPr="008C6C27" w:rsidRDefault="008374A5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6.2 Tids- og ressursplaner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Sett hovedaktivitetene inn i et gant-skjema med angivelse av ressursforbruk pr hovedaktivitet.</w:t>
      </w:r>
    </w:p>
    <w:p w:rsidR="00A26390" w:rsidRPr="008C6C27" w:rsidRDefault="00A26390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6.3 Ressurs- og kompetanseplan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Her anføres navn på prosjektdeltakere. Det anvises hvilke hovedaktiviteter de skal delta i.</w:t>
      </w:r>
    </w:p>
    <w:p w:rsidR="00E56048" w:rsidRPr="008C6C27" w:rsidRDefault="00E56048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7.   ØKONOMI/FINANSIERING</w:t>
      </w:r>
    </w:p>
    <w:p w:rsidR="005C1131" w:rsidRPr="008C6C27" w:rsidRDefault="005C1131" w:rsidP="005C1131">
      <w:pPr>
        <w:rPr>
          <w:rFonts w:ascii="Montserrat" w:hAnsi="Montserrat"/>
        </w:rPr>
      </w:pPr>
      <w:r w:rsidRPr="008C6C27">
        <w:rPr>
          <w:rFonts w:ascii="Montserrat" w:hAnsi="Montserrat"/>
        </w:rPr>
        <w:t>Stipuler kostnadstyper og størrelser. Sett opp ett budsjett og en finansieringsplan.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I budsjettet skal fordelingen mellom interne og eksterne (betalbare) kostnader komme tydelig fram.</w:t>
      </w:r>
    </w:p>
    <w:p w:rsidR="003E5B55" w:rsidRPr="008C6C27" w:rsidRDefault="003E5B55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 xml:space="preserve">Kostnader knyttet til bruk av egen tid skal beskrives med antall timer og benyttet timesats. For enkeltmannsforetak godkjennes inntil kr 350/time. For aksjeselskap godkjennes inntil 1‰ av brutto årslønn. </w:t>
      </w:r>
    </w:p>
    <w:p w:rsidR="006633CE" w:rsidRPr="008C6C27" w:rsidRDefault="006633CE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lastRenderedPageBreak/>
        <w:t>8.  KONTRAKTER OG AVTALER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Det kan være viktig å inngå avtaler med arbeidsgiverne til de som er involvert i prosjektet (både interne og eksterne), om hvilke ressurser de skal stille med, når og hvor lenge. Her anføres hvilke avtaler som er inngått.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 xml:space="preserve">Avtaler med leverandører av produkter og tjenester skal alltid være skriftlige kontrakter. Slike kontrakter skal legges ved. </w:t>
      </w:r>
    </w:p>
    <w:p w:rsidR="00A26390" w:rsidRPr="008C6C27" w:rsidRDefault="00A26390" w:rsidP="00A26390">
      <w:pPr>
        <w:rPr>
          <w:rFonts w:ascii="Montserrat" w:hAnsi="Montserrat"/>
        </w:rPr>
      </w:pPr>
    </w:p>
    <w:p w:rsidR="00060888" w:rsidRPr="008C6C27" w:rsidRDefault="00060888">
      <w:pPr>
        <w:rPr>
          <w:rFonts w:ascii="Montserrat" w:hAnsi="Montserrat"/>
        </w:rPr>
      </w:pPr>
    </w:p>
    <w:sectPr w:rsidR="00060888" w:rsidRPr="008C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27"/>
    <w:rsid w:val="00060888"/>
    <w:rsid w:val="0010244D"/>
    <w:rsid w:val="0018273B"/>
    <w:rsid w:val="0028727E"/>
    <w:rsid w:val="002B54AE"/>
    <w:rsid w:val="00364B7D"/>
    <w:rsid w:val="003E5B55"/>
    <w:rsid w:val="00567FED"/>
    <w:rsid w:val="005C1131"/>
    <w:rsid w:val="0066056E"/>
    <w:rsid w:val="006633CE"/>
    <w:rsid w:val="00736D1F"/>
    <w:rsid w:val="00793098"/>
    <w:rsid w:val="008374A5"/>
    <w:rsid w:val="008C6C27"/>
    <w:rsid w:val="00A26390"/>
    <w:rsid w:val="00A57C70"/>
    <w:rsid w:val="00AA1703"/>
    <w:rsid w:val="00CC2755"/>
    <w:rsid w:val="00D01A30"/>
    <w:rsid w:val="00D245D8"/>
    <w:rsid w:val="00E56048"/>
    <w:rsid w:val="00E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8D9A9-43F5-4BCB-8416-EDDB178E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dre.bratlandsmo\Downloads\Prosjektpla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055E-8389-4A0E-841A-3788862C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Prosjektplan</Template>
  <TotalTime>0</TotalTime>
  <Pages>4</Pages>
  <Words>698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Bratlandsmo</dc:creator>
  <cp:keywords/>
  <dc:description/>
  <cp:lastModifiedBy>Sondre Bratlandsmo</cp:lastModifiedBy>
  <cp:revision>1</cp:revision>
  <dcterms:created xsi:type="dcterms:W3CDTF">2018-07-23T08:26:00Z</dcterms:created>
  <dcterms:modified xsi:type="dcterms:W3CDTF">2018-07-23T08:26:00Z</dcterms:modified>
</cp:coreProperties>
</file>