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1D" w:rsidRDefault="00FF1F1D">
      <w:pPr>
        <w:pStyle w:val="Overskrift4"/>
        <w:rPr>
          <w:rFonts w:ascii="Montserrat" w:hAnsi="Montserrat"/>
          <w:sz w:val="28"/>
          <w:szCs w:val="22"/>
        </w:rPr>
      </w:pPr>
      <w:r w:rsidRPr="00FF1F1D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5157470</wp:posOffset>
            </wp:positionH>
            <wp:positionV relativeFrom="paragraph">
              <wp:posOffset>-335280</wp:posOffset>
            </wp:positionV>
            <wp:extent cx="1021080" cy="1173358"/>
            <wp:effectExtent l="0" t="0" r="7620" b="8255"/>
            <wp:wrapNone/>
            <wp:docPr id="2" name="Bilde 2" descr="C:\Users\sondre.bratlandsmo\Downloads\utvikl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re.bratlandsmo\Downloads\utvikling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080" cy="11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2B" w:rsidRPr="00FF1F1D" w:rsidRDefault="00DF7F2B">
      <w:pPr>
        <w:pStyle w:val="Overskrift4"/>
        <w:rPr>
          <w:rFonts w:ascii="Montserrat" w:hAnsi="Montserrat"/>
          <w:sz w:val="28"/>
          <w:szCs w:val="22"/>
        </w:rPr>
      </w:pPr>
      <w:r w:rsidRPr="00FF1F1D">
        <w:rPr>
          <w:rFonts w:ascii="Montserrat" w:hAnsi="Montserrat"/>
          <w:sz w:val="28"/>
          <w:szCs w:val="22"/>
        </w:rPr>
        <w:t>Prosjektlederrapport</w:t>
      </w:r>
    </w:p>
    <w:p w:rsidR="00DF7F2B" w:rsidRPr="00FF1F1D" w:rsidRDefault="00DF7F2B">
      <w:pPr>
        <w:spacing w:line="360" w:lineRule="atLeast"/>
        <w:rPr>
          <w:rFonts w:ascii="Montserrat" w:hAnsi="Montserrat"/>
          <w:b/>
          <w:sz w:val="22"/>
          <w:szCs w:val="22"/>
        </w:rPr>
      </w:pPr>
    </w:p>
    <w:p w:rsidR="00FF1F1D" w:rsidRDefault="00FF1F1D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</w:p>
    <w:p w:rsidR="00FF1F1D" w:rsidRDefault="00FF1F1D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</w:p>
    <w:p w:rsidR="00FF1F1D" w:rsidRDefault="00FF1F1D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</w:p>
    <w:p w:rsidR="0094525C" w:rsidRPr="00FF1F1D" w:rsidRDefault="00DF7F2B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  <w:r w:rsidRPr="00FF1F1D">
        <w:rPr>
          <w:rFonts w:ascii="Montserrat" w:hAnsi="Montserrat"/>
          <w:sz w:val="22"/>
          <w:szCs w:val="22"/>
        </w:rPr>
        <w:t xml:space="preserve">Rapportskjemaet for prosjektleder skal fylles ut når et prosjekt finansiert med omstillingsmidler avsluttes. Opplysningene fra skjemaet skal brukes til å vurdere </w:t>
      </w:r>
      <w:r w:rsidR="0094525C" w:rsidRPr="00FF1F1D">
        <w:rPr>
          <w:rFonts w:ascii="Montserrat" w:hAnsi="Montserrat"/>
          <w:sz w:val="22"/>
          <w:szCs w:val="22"/>
        </w:rPr>
        <w:t xml:space="preserve">hvordan prosjektet har bidratt til å realisere målene for omstillingsarbeidet, slik disse </w:t>
      </w:r>
      <w:bookmarkStart w:id="0" w:name="_GoBack"/>
      <w:bookmarkEnd w:id="0"/>
      <w:r w:rsidR="0094525C" w:rsidRPr="00FF1F1D">
        <w:rPr>
          <w:rFonts w:ascii="Montserrat" w:hAnsi="Montserrat"/>
          <w:sz w:val="22"/>
          <w:szCs w:val="22"/>
        </w:rPr>
        <w:t>er definert i omstillingsplanen</w:t>
      </w:r>
      <w:r w:rsidRPr="00FF1F1D">
        <w:rPr>
          <w:rFonts w:ascii="Montserrat" w:hAnsi="Montserrat"/>
          <w:sz w:val="22"/>
          <w:szCs w:val="22"/>
        </w:rPr>
        <w:t xml:space="preserve">. </w:t>
      </w:r>
    </w:p>
    <w:p w:rsidR="0094525C" w:rsidRPr="00FF1F1D" w:rsidRDefault="0094525C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</w:p>
    <w:p w:rsidR="00DF7F2B" w:rsidRPr="00FF1F1D" w:rsidRDefault="0094525C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  <w:r w:rsidRPr="00FF1F1D">
        <w:rPr>
          <w:rFonts w:ascii="Montserrat" w:hAnsi="Montserrat"/>
          <w:sz w:val="22"/>
          <w:szCs w:val="22"/>
        </w:rPr>
        <w:t>Omstillingsarbeidet omfatter mange og svært ulike prosjekter, og alle</w:t>
      </w:r>
      <w:r w:rsidR="00DF7F2B" w:rsidRPr="00FF1F1D">
        <w:rPr>
          <w:rFonts w:ascii="Montserrat" w:hAnsi="Montserrat"/>
          <w:sz w:val="22"/>
          <w:szCs w:val="22"/>
        </w:rPr>
        <w:t xml:space="preserve"> spørsmål</w:t>
      </w:r>
      <w:r w:rsidRPr="00FF1F1D">
        <w:rPr>
          <w:rFonts w:ascii="Montserrat" w:hAnsi="Montserrat"/>
          <w:sz w:val="22"/>
          <w:szCs w:val="22"/>
        </w:rPr>
        <w:t>ene nedenfor vil ikke</w:t>
      </w:r>
      <w:r w:rsidR="00DF7F2B" w:rsidRPr="00FF1F1D">
        <w:rPr>
          <w:rFonts w:ascii="Montserrat" w:hAnsi="Montserrat"/>
          <w:sz w:val="22"/>
          <w:szCs w:val="22"/>
        </w:rPr>
        <w:t xml:space="preserve"> passe</w:t>
      </w:r>
      <w:r w:rsidRPr="00FF1F1D">
        <w:rPr>
          <w:rFonts w:ascii="Montserrat" w:hAnsi="Montserrat"/>
          <w:sz w:val="22"/>
          <w:szCs w:val="22"/>
        </w:rPr>
        <w:t xml:space="preserve"> like godt for alle prosjektene</w:t>
      </w:r>
      <w:r w:rsidR="00DF7F2B" w:rsidRPr="00FF1F1D">
        <w:rPr>
          <w:rFonts w:ascii="Montserrat" w:hAnsi="Montserrat"/>
          <w:sz w:val="22"/>
          <w:szCs w:val="22"/>
        </w:rPr>
        <w:t xml:space="preserve">. </w:t>
      </w:r>
      <w:r w:rsidRPr="00FF1F1D">
        <w:rPr>
          <w:rFonts w:ascii="Montserrat" w:hAnsi="Montserrat"/>
          <w:sz w:val="22"/>
          <w:szCs w:val="22"/>
        </w:rPr>
        <w:t xml:space="preserve">Merk også at når </w:t>
      </w:r>
      <w:r w:rsidR="00DF7F2B" w:rsidRPr="00FF1F1D">
        <w:rPr>
          <w:rFonts w:ascii="Montserrat" w:hAnsi="Montserrat"/>
          <w:sz w:val="22"/>
          <w:szCs w:val="22"/>
        </w:rPr>
        <w:t xml:space="preserve">flere bedrifter </w:t>
      </w:r>
      <w:r w:rsidRPr="00FF1F1D">
        <w:rPr>
          <w:rFonts w:ascii="Montserrat" w:hAnsi="Montserrat"/>
          <w:sz w:val="22"/>
          <w:szCs w:val="22"/>
        </w:rPr>
        <w:t xml:space="preserve">har </w:t>
      </w:r>
      <w:r w:rsidR="00DF7F2B" w:rsidRPr="00FF1F1D">
        <w:rPr>
          <w:rFonts w:ascii="Montserrat" w:hAnsi="Montserrat"/>
          <w:sz w:val="22"/>
          <w:szCs w:val="22"/>
        </w:rPr>
        <w:t>delta</w:t>
      </w:r>
      <w:r w:rsidRPr="00FF1F1D">
        <w:rPr>
          <w:rFonts w:ascii="Montserrat" w:hAnsi="Montserrat"/>
          <w:sz w:val="22"/>
          <w:szCs w:val="22"/>
        </w:rPr>
        <w:t>tt</w:t>
      </w:r>
      <w:r w:rsidR="00DF7F2B" w:rsidRPr="00FF1F1D">
        <w:rPr>
          <w:rFonts w:ascii="Montserrat" w:hAnsi="Montserrat"/>
          <w:sz w:val="22"/>
          <w:szCs w:val="22"/>
        </w:rPr>
        <w:t xml:space="preserve"> i prosjektet må svarene relateres til alle deltakende bedrifter</w:t>
      </w:r>
      <w:r w:rsidRPr="00FF1F1D">
        <w:rPr>
          <w:rFonts w:ascii="Montserrat" w:hAnsi="Montserrat"/>
          <w:sz w:val="22"/>
          <w:szCs w:val="22"/>
        </w:rPr>
        <w:t>.</w:t>
      </w:r>
    </w:p>
    <w:p w:rsidR="007121E2" w:rsidRPr="00FF1F1D" w:rsidRDefault="007121E2">
      <w:pPr>
        <w:pStyle w:val="Brdtekst"/>
        <w:spacing w:line="240" w:lineRule="auto"/>
        <w:rPr>
          <w:rFonts w:ascii="Montserrat" w:hAnsi="Montserrat"/>
          <w:i/>
          <w:sz w:val="22"/>
          <w:szCs w:val="22"/>
        </w:rPr>
      </w:pPr>
    </w:p>
    <w:p w:rsidR="007121E2" w:rsidRPr="00FF1F1D" w:rsidRDefault="007121E2">
      <w:pPr>
        <w:pStyle w:val="Brdtekst"/>
        <w:spacing w:line="240" w:lineRule="auto"/>
        <w:rPr>
          <w:rFonts w:ascii="Montserrat" w:hAnsi="Montserrat"/>
          <w:sz w:val="22"/>
          <w:szCs w:val="22"/>
        </w:rPr>
      </w:pPr>
      <w:r w:rsidRPr="00FF1F1D">
        <w:rPr>
          <w:rFonts w:ascii="Montserrat" w:hAnsi="Montserrat"/>
          <w:sz w:val="22"/>
          <w:szCs w:val="22"/>
        </w:rPr>
        <w:t>Generelle tilbakemeldinger kan også sendes til Lierne Utvikling på post@lierneutvikling.no</w:t>
      </w:r>
    </w:p>
    <w:p w:rsidR="00DF7F2B" w:rsidRPr="00FF1F1D" w:rsidRDefault="00DF7F2B">
      <w:pPr>
        <w:spacing w:line="240" w:lineRule="atLeast"/>
        <w:rPr>
          <w:rFonts w:ascii="Montserrat" w:hAnsi="Montserrat"/>
          <w:i/>
          <w:sz w:val="22"/>
          <w:szCs w:val="22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1134"/>
        <w:gridCol w:w="1843"/>
        <w:gridCol w:w="1406"/>
        <w:gridCol w:w="579"/>
        <w:gridCol w:w="737"/>
        <w:gridCol w:w="1673"/>
      </w:tblGrid>
      <w:tr w:rsidR="00DF7F2B" w:rsidRPr="00FF1F1D" w:rsidTr="007121E2">
        <w:tc>
          <w:tcPr>
            <w:tcW w:w="97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F7F2B" w:rsidRPr="00FF1F1D" w:rsidRDefault="00DF7F2B">
            <w:pPr>
              <w:pStyle w:val="Overskrift3"/>
              <w:jc w:val="lef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Prosjektdata</w:t>
            </w:r>
          </w:p>
        </w:tc>
      </w:tr>
      <w:tr w:rsidR="00DF7F2B" w:rsidRPr="00FF1F1D" w:rsidTr="000F5C3D"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Prosj.nr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Prosjektfase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Prosjektnavn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Prosjektansvarlig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Prosjektleder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 w:rsidTr="000F5C3D">
        <w:tc>
          <w:tcPr>
            <w:tcW w:w="1063" w:type="dxa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Startdato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Planlagt slutt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Faktisk slutt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Totalbudsjett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Regnskap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Bevilget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Utbetalt</w:t>
            </w:r>
          </w:p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 w:rsidTr="007121E2">
        <w:trPr>
          <w:trHeight w:val="422"/>
        </w:trPr>
        <w:tc>
          <w:tcPr>
            <w:tcW w:w="9710" w:type="dxa"/>
            <w:gridSpan w:val="8"/>
            <w:tcBorders>
              <w:bottom w:val="single" w:sz="12" w:space="0" w:color="auto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Kommentarer</w:t>
            </w:r>
          </w:p>
          <w:p w:rsidR="00DF7F2B" w:rsidRPr="00FF1F1D" w:rsidRDefault="00DF7F2B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9"/>
        <w:gridCol w:w="850"/>
      </w:tblGrid>
      <w:tr w:rsidR="00DF7F2B" w:rsidRPr="00FF1F1D">
        <w:trPr>
          <w:trHeight w:val="570"/>
        </w:trPr>
        <w:tc>
          <w:tcPr>
            <w:tcW w:w="9709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 w:rsidP="007121E2">
            <w:pPr>
              <w:pStyle w:val="Overskrift1"/>
              <w:numPr>
                <w:ilvl w:val="0"/>
                <w:numId w:val="4"/>
              </w:num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Hva var det vi</w:t>
            </w:r>
            <w:r w:rsidR="000F5C3D" w:rsidRPr="00FF1F1D">
              <w:rPr>
                <w:rFonts w:ascii="Montserrat" w:hAnsi="Montserrat"/>
                <w:sz w:val="22"/>
                <w:szCs w:val="22"/>
              </w:rPr>
              <w:t>ktigste formålet med prosjektet?</w:t>
            </w:r>
          </w:p>
          <w:p w:rsidR="00DF7F2B" w:rsidRPr="00FF1F1D" w:rsidRDefault="000F5C3D">
            <w:pPr>
              <w:tabs>
                <w:tab w:val="left" w:pos="2127"/>
              </w:tabs>
              <w:rPr>
                <w:rFonts w:ascii="Montserrat" w:hAnsi="Montserrat"/>
                <w:i/>
                <w:sz w:val="22"/>
                <w:szCs w:val="22"/>
              </w:rPr>
            </w:pPr>
            <w:r w:rsidRPr="00FF1F1D">
              <w:rPr>
                <w:rFonts w:ascii="Montserrat" w:hAnsi="Montserrat"/>
                <w:i/>
                <w:sz w:val="22"/>
                <w:szCs w:val="22"/>
              </w:rPr>
              <w:t xml:space="preserve">                                      </w:t>
            </w:r>
            <w:r w:rsidR="00DF7F2B" w:rsidRPr="00FF1F1D">
              <w:rPr>
                <w:rFonts w:ascii="Montserrat" w:hAnsi="Montserrat"/>
                <w:i/>
                <w:sz w:val="22"/>
                <w:szCs w:val="22"/>
              </w:rPr>
              <w:t>(Ranger de tre viktigste formålene, hvor 1 er viktigst, 2 nest viktigst og 3 tredje viktigst)</w:t>
            </w:r>
          </w:p>
        </w:tc>
      </w:tr>
      <w:tr w:rsidR="00DF7F2B" w:rsidRPr="00FF1F1D"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E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tablere nye arbeidsplasser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ab/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ab/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ab/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ab/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</w:trPr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ikre eksisterende arbeidsplasser</w:t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tyrking av bedriftenes/prosjektdeltakernes kompetanse</w:t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</w:trPr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tyrking av bedriftenes/prosjektdeltakerne lokale nettverk</w:t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</w:trPr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tyrking av bedriftenes/prosjektdeltakerne nettverk nasjonalt og internasjonalt</w:t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B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edre bedriftenes konkurranseevne på etablerte markeder</w:t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859" w:type="dxa"/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B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edre bedriftenes konkurranseevne på nye markeder</w:t>
            </w:r>
          </w:p>
        </w:tc>
        <w:tc>
          <w:tcPr>
            <w:tcW w:w="850" w:type="dxa"/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859" w:type="dxa"/>
            <w:tcBorders>
              <w:bottom w:val="nil"/>
            </w:tcBorders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U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tvikle nye produkter</w:t>
            </w:r>
          </w:p>
        </w:tc>
        <w:tc>
          <w:tcPr>
            <w:tcW w:w="850" w:type="dxa"/>
            <w:tcBorders>
              <w:bottom w:val="nil"/>
            </w:tcBorders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80"/>
        </w:trPr>
        <w:tc>
          <w:tcPr>
            <w:tcW w:w="8859" w:type="dxa"/>
            <w:tcBorders>
              <w:top w:val="single" w:sz="6" w:space="0" w:color="000000"/>
              <w:bottom w:val="single" w:sz="12" w:space="0" w:color="000000"/>
            </w:tcBorders>
          </w:tcPr>
          <w:p w:rsidR="00DF7F2B" w:rsidRPr="00FF1F1D" w:rsidRDefault="000F5C3D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E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tablere nye samarbeidskonstellasjoner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DF7F2B" w:rsidRPr="00FF1F1D" w:rsidRDefault="00DF7F2B">
            <w:pPr>
              <w:spacing w:line="160" w:lineRule="atLeast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9"/>
        <w:gridCol w:w="850"/>
      </w:tblGrid>
      <w:tr w:rsidR="00DF7F2B" w:rsidRPr="00FF1F1D">
        <w:trPr>
          <w:trHeight w:val="553"/>
        </w:trPr>
        <w:tc>
          <w:tcPr>
            <w:tcW w:w="9709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>
            <w:pPr>
              <w:ind w:left="426" w:hanging="426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>2</w:t>
            </w:r>
            <w:r w:rsidR="007121E2" w:rsidRPr="00FF1F1D">
              <w:rPr>
                <w:rFonts w:ascii="Montserrat" w:hAnsi="Montserrat"/>
                <w:sz w:val="22"/>
                <w:szCs w:val="22"/>
              </w:rPr>
              <w:t xml:space="preserve">      </w:t>
            </w:r>
            <w:r w:rsidRPr="00FF1F1D">
              <w:rPr>
                <w:rFonts w:ascii="Montserrat" w:hAnsi="Montserrat"/>
                <w:b/>
                <w:sz w:val="22"/>
                <w:szCs w:val="22"/>
              </w:rPr>
              <w:t>I hvilken grad har prosjektet bidratt til å tilføre prosje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>ktdeltakerne/bedriftene økt kompetanse på følgende områder</w:t>
            </w:r>
            <w:r w:rsidRPr="00FF1F1D">
              <w:rPr>
                <w:rFonts w:ascii="Montserrat" w:hAnsi="Montserrat"/>
                <w:b/>
                <w:sz w:val="22"/>
                <w:szCs w:val="22"/>
              </w:rPr>
              <w:t>?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        </w:t>
            </w:r>
            <w:r w:rsidR="000F5C3D" w:rsidRPr="00FF1F1D">
              <w:rPr>
                <w:rFonts w:ascii="Montserrat" w:hAnsi="Montserrat"/>
                <w:sz w:val="22"/>
                <w:szCs w:val="22"/>
              </w:rPr>
              <w:t xml:space="preserve">                                   </w:t>
            </w:r>
            <w:r w:rsidR="007121E2" w:rsidRPr="00FF1F1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 xml:space="preserve">(Skala 1- 5, 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1 er i svært liten grad og 5 er i svært stor grad)</w:t>
            </w:r>
          </w:p>
        </w:tc>
      </w:tr>
      <w:tr w:rsidR="00DF7F2B" w:rsidRPr="00FF1F1D">
        <w:trPr>
          <w:cantSplit/>
          <w:trHeight w:val="270"/>
        </w:trPr>
        <w:tc>
          <w:tcPr>
            <w:tcW w:w="8859" w:type="dxa"/>
            <w:tcBorders>
              <w:top w:val="nil"/>
              <w:bottom w:val="nil"/>
            </w:tcBorders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i ledelse, organisering og strategitenkning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  <w:trHeight w:val="270"/>
        </w:trPr>
        <w:tc>
          <w:tcPr>
            <w:tcW w:w="8859" w:type="dxa"/>
            <w:tcBorders>
              <w:top w:val="single" w:sz="6" w:space="0" w:color="000000"/>
              <w:bottom w:val="single" w:sz="6" w:space="0" w:color="000000"/>
            </w:tcBorders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i markedsføring/salg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270"/>
        </w:trPr>
        <w:tc>
          <w:tcPr>
            <w:tcW w:w="8859" w:type="dxa"/>
            <w:tcBorders>
              <w:top w:val="nil"/>
            </w:tcBorders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roduksjonskompetanse</w:t>
            </w:r>
          </w:p>
        </w:tc>
        <w:tc>
          <w:tcPr>
            <w:tcW w:w="850" w:type="dxa"/>
            <w:tcBorders>
              <w:top w:val="nil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270"/>
        </w:trPr>
        <w:tc>
          <w:tcPr>
            <w:tcW w:w="8859" w:type="dxa"/>
          </w:tcPr>
          <w:p w:rsidR="00DF7F2B" w:rsidRPr="00FF1F1D" w:rsidRDefault="000F5C3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i forhold til innkjøp/leverandørhåndtering</w:t>
            </w:r>
          </w:p>
        </w:tc>
        <w:tc>
          <w:tcPr>
            <w:tcW w:w="850" w:type="dxa"/>
          </w:tcPr>
          <w:p w:rsidR="00DF7F2B" w:rsidRPr="00FF1F1D" w:rsidRDefault="00DF7F2B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270"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om hvordan nye produkter/tjenester kan utvikles og kommersialiseres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270"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om utforming og strukturering av prosjekter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270"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om bruk av det offentlige støtteapparatet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trHeight w:val="270"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lastRenderedPageBreak/>
              <w:t>K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ompetanse om etablering og deltakelse i samarbeidskonstellasjoner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9"/>
        <w:gridCol w:w="850"/>
      </w:tblGrid>
      <w:tr w:rsidR="00DF7F2B" w:rsidRPr="00FF1F1D">
        <w:tc>
          <w:tcPr>
            <w:tcW w:w="9709" w:type="dxa"/>
            <w:gridSpan w:val="2"/>
            <w:tcBorders>
              <w:bottom w:val="single" w:sz="12" w:space="0" w:color="000000"/>
            </w:tcBorders>
          </w:tcPr>
          <w:p w:rsidR="00DF7F2B" w:rsidRPr="00FF1F1D" w:rsidRDefault="007121E2">
            <w:pPr>
              <w:ind w:left="426" w:hanging="426"/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3a) </w:t>
            </w:r>
            <w:r w:rsidR="00DF7F2B" w:rsidRPr="00FF1F1D">
              <w:rPr>
                <w:rFonts w:ascii="Montserrat" w:hAnsi="Montserrat"/>
                <w:b/>
                <w:sz w:val="22"/>
                <w:szCs w:val="22"/>
              </w:rPr>
              <w:t xml:space="preserve">I hvilket grad har prosjektet bidratt til å styrke samarbeidet mellom ulike aktører? </w:t>
            </w:r>
          </w:p>
          <w:p w:rsidR="00DF7F2B" w:rsidRPr="00FF1F1D" w:rsidRDefault="00DF7F2B">
            <w:pPr>
              <w:ind w:left="426" w:hanging="426"/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 xml:space="preserve">         </w:t>
            </w: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="007121E2" w:rsidRPr="00FF1F1D">
              <w:rPr>
                <w:rFonts w:ascii="Montserrat" w:hAnsi="Montserrat"/>
                <w:b/>
                <w:sz w:val="22"/>
                <w:szCs w:val="22"/>
              </w:rPr>
              <w:t xml:space="preserve">  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(Skala 1-5, 1 er i svært liten grad og 5 er i svært stor grad)</w:t>
            </w:r>
          </w:p>
        </w:tc>
      </w:tr>
      <w:tr w:rsidR="00DF7F2B" w:rsidRPr="00FF1F1D">
        <w:trPr>
          <w:cantSplit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amarbeid mellom tilsvarende/like virksomheter (tidligere konkurrenter)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 xml:space="preserve">amarbeid mellom produsenter og leverandører 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amarbeid mellom produsenter og kunder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amarbeid mellom næringsaktører og forsknings- og utdanningsinstitusjoner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</w:trPr>
        <w:tc>
          <w:tcPr>
            <w:tcW w:w="8859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 xml:space="preserve">amarbeid mellom næringsaktører, </w:t>
            </w:r>
            <w:r w:rsidRPr="00FF1F1D">
              <w:rPr>
                <w:rFonts w:ascii="Montserrat" w:hAnsi="Montserrat"/>
                <w:sz w:val="22"/>
                <w:szCs w:val="22"/>
              </w:rPr>
              <w:t>tilskudds apparat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 xml:space="preserve"> og offentlig myndigheter</w:t>
            </w:r>
          </w:p>
        </w:tc>
        <w:tc>
          <w:tcPr>
            <w:tcW w:w="85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920"/>
      </w:tblGrid>
      <w:tr w:rsidR="00DF7F2B" w:rsidRPr="00FF1F1D">
        <w:trPr>
          <w:cantSplit/>
          <w:trHeight w:val="336"/>
        </w:trPr>
        <w:tc>
          <w:tcPr>
            <w:tcW w:w="9495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br w:type="page"/>
            </w:r>
            <w:r w:rsidR="007121E2" w:rsidRPr="00FF1F1D">
              <w:rPr>
                <w:rFonts w:ascii="Montserrat" w:hAnsi="Montserrat"/>
                <w:b/>
                <w:sz w:val="22"/>
                <w:szCs w:val="22"/>
              </w:rPr>
              <w:t>3b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 xml:space="preserve">) </w:t>
            </w:r>
            <w:r w:rsidRPr="00FF1F1D">
              <w:rPr>
                <w:rFonts w:ascii="Montserrat" w:hAnsi="Montserrat"/>
                <w:b/>
                <w:sz w:val="22"/>
                <w:szCs w:val="22"/>
              </w:rPr>
              <w:t>Hvor er aktørene som inngår i disse nye samarbeidskonstellasjonene lokalisert?</w:t>
            </w:r>
          </w:p>
          <w:p w:rsidR="00DF7F2B" w:rsidRPr="00FF1F1D" w:rsidRDefault="00DF7F2B" w:rsidP="000F5C3D">
            <w:pPr>
              <w:rPr>
                <w:rFonts w:ascii="Montserrat" w:hAnsi="Montserrat"/>
                <w:i/>
                <w:sz w:val="22"/>
                <w:szCs w:val="22"/>
              </w:rPr>
            </w:pPr>
            <w:r w:rsidRPr="00FF1F1D">
              <w:rPr>
                <w:rFonts w:ascii="Montserrat" w:hAnsi="Montserrat"/>
                <w:i/>
                <w:sz w:val="22"/>
                <w:szCs w:val="22"/>
              </w:rPr>
              <w:t xml:space="preserve">       (Med region refereres det til 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 xml:space="preserve">Lierne kommune). 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 xml:space="preserve">    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 xml:space="preserve">                                                                     (S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ett et kryss)</w:t>
            </w:r>
          </w:p>
        </w:tc>
      </w:tr>
      <w:tr w:rsidR="00DF7F2B" w:rsidRPr="00FF1F1D">
        <w:trPr>
          <w:cantSplit/>
          <w:trHeight w:val="333"/>
        </w:trPr>
        <w:tc>
          <w:tcPr>
            <w:tcW w:w="8575" w:type="dxa"/>
            <w:tcBorders>
              <w:top w:val="nil"/>
            </w:tcBorders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amarbeidet består hovedsakelig av aktører i denne regionen (dvs. omstillingsområde)</w:t>
            </w:r>
          </w:p>
        </w:tc>
        <w:tc>
          <w:tcPr>
            <w:tcW w:w="920" w:type="dxa"/>
            <w:tcBorders>
              <w:top w:val="nil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  <w:trHeight w:val="333"/>
        </w:trPr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I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 xml:space="preserve"> samarbeidet inngår det både aktører i denne regionen og aktører utenfor regionen</w:t>
            </w:r>
          </w:p>
        </w:tc>
        <w:tc>
          <w:tcPr>
            <w:tcW w:w="92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rPr>
          <w:cantSplit/>
          <w:trHeight w:val="333"/>
        </w:trPr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S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amarbeidet har en overvekt av aktører som holder til utenfor regionen</w:t>
            </w:r>
          </w:p>
        </w:tc>
        <w:tc>
          <w:tcPr>
            <w:tcW w:w="92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920"/>
      </w:tblGrid>
      <w:tr w:rsidR="00DF7F2B" w:rsidRPr="00FF1F1D">
        <w:tc>
          <w:tcPr>
            <w:tcW w:w="9495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>
            <w:pPr>
              <w:ind w:left="426" w:hanging="426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4     Har prosjektet bidratt til å styrke lønnsomheten og konkurranseevnen til den/de involverte bedriftene? </w:t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</w:r>
            <w:r w:rsidRPr="00FF1F1D">
              <w:rPr>
                <w:rFonts w:ascii="Montserrat" w:hAnsi="Montserrat"/>
                <w:sz w:val="22"/>
                <w:szCs w:val="22"/>
              </w:rPr>
              <w:tab/>
              <w:t xml:space="preserve">                     </w:t>
            </w:r>
            <w:r w:rsidR="000F5C3D" w:rsidRPr="00FF1F1D">
              <w:rPr>
                <w:rFonts w:ascii="Montserrat" w:hAnsi="Montserrat"/>
                <w:sz w:val="22"/>
                <w:szCs w:val="22"/>
              </w:rPr>
              <w:t xml:space="preserve">                 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 (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>S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ett kryss)</w:t>
            </w:r>
          </w:p>
        </w:tc>
      </w:tr>
      <w:tr w:rsidR="00DF7F2B" w:rsidRPr="00FF1F1D">
        <w:tc>
          <w:tcPr>
            <w:tcW w:w="8575" w:type="dxa"/>
            <w:tcBorders>
              <w:top w:val="nil"/>
            </w:tcBorders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 i betydelig grad</w:t>
            </w:r>
          </w:p>
        </w:tc>
        <w:tc>
          <w:tcPr>
            <w:tcW w:w="920" w:type="dxa"/>
            <w:tcBorders>
              <w:top w:val="nil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 til en viss grad</w:t>
            </w:r>
          </w:p>
        </w:tc>
        <w:tc>
          <w:tcPr>
            <w:tcW w:w="92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N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ei, lønnsomhet og konkurranseevne har i liten grad blitt påvirket av prosjektet</w:t>
            </w:r>
          </w:p>
        </w:tc>
        <w:tc>
          <w:tcPr>
            <w:tcW w:w="92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920"/>
      </w:tblGrid>
      <w:tr w:rsidR="00DF7F2B" w:rsidRPr="00FF1F1D">
        <w:tc>
          <w:tcPr>
            <w:tcW w:w="9495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>5   Har prosjektet bidratt til økt salg ut av regionen for de deltakende bedriftene?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  </w:t>
            </w:r>
            <w:r w:rsidR="000F5C3D" w:rsidRPr="00FF1F1D">
              <w:rPr>
                <w:rFonts w:ascii="Montserrat" w:hAnsi="Montserrat"/>
                <w:sz w:val="22"/>
                <w:szCs w:val="22"/>
              </w:rPr>
              <w:t xml:space="preserve">                     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>(S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ett kryss)</w:t>
            </w:r>
          </w:p>
        </w:tc>
      </w:tr>
      <w:tr w:rsidR="00DF7F2B" w:rsidRPr="00FF1F1D">
        <w:trPr>
          <w:cantSplit/>
        </w:trPr>
        <w:tc>
          <w:tcPr>
            <w:tcW w:w="8575" w:type="dxa"/>
          </w:tcPr>
          <w:p w:rsidR="00DF7F2B" w:rsidRPr="00FF1F1D" w:rsidRDefault="000F5C3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 i stor grad</w:t>
            </w:r>
          </w:p>
        </w:tc>
        <w:tc>
          <w:tcPr>
            <w:tcW w:w="920" w:type="dxa"/>
          </w:tcPr>
          <w:p w:rsidR="00DF7F2B" w:rsidRPr="00FF1F1D" w:rsidRDefault="00DF7F2B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 til en viss grad</w:t>
            </w:r>
          </w:p>
        </w:tc>
        <w:tc>
          <w:tcPr>
            <w:tcW w:w="92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N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ei ikke i det hele tatt</w:t>
            </w:r>
          </w:p>
        </w:tc>
        <w:tc>
          <w:tcPr>
            <w:tcW w:w="920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DF7F2B" w:rsidRPr="00FF1F1D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 w:rsidP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>6   Har prosjektet bidratt til at deltakende bedrifter har introdusert produkter/tjenester som de tidligere ikke har produsert?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                                              </w:t>
            </w:r>
            <w:r w:rsidR="000F5C3D" w:rsidRPr="00FF1F1D">
              <w:rPr>
                <w:rFonts w:ascii="Montserrat" w:hAnsi="Montserrat"/>
                <w:sz w:val="22"/>
                <w:szCs w:val="22"/>
              </w:rPr>
              <w:t xml:space="preserve">                               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F5C3D" w:rsidRPr="00FF1F1D">
              <w:rPr>
                <w:rFonts w:ascii="Montserrat" w:hAnsi="Montserrat"/>
                <w:sz w:val="22"/>
                <w:szCs w:val="22"/>
              </w:rPr>
              <w:t xml:space="preserve">                               </w:t>
            </w:r>
            <w:r w:rsidR="007121E2" w:rsidRPr="00FF1F1D">
              <w:rPr>
                <w:rFonts w:ascii="Montserrat" w:hAnsi="Montserrat"/>
                <w:sz w:val="22"/>
                <w:szCs w:val="22"/>
              </w:rPr>
              <w:t xml:space="preserve">                      </w:t>
            </w:r>
            <w:r w:rsidRPr="00FF1F1D">
              <w:rPr>
                <w:rFonts w:ascii="Montserrat" w:hAnsi="Montserrat"/>
                <w:sz w:val="22"/>
                <w:szCs w:val="22"/>
              </w:rPr>
              <w:t>(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>S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ett kryss)</w:t>
            </w:r>
          </w:p>
        </w:tc>
      </w:tr>
      <w:tr w:rsidR="00DF7F2B" w:rsidRPr="00FF1F1D">
        <w:tc>
          <w:tcPr>
            <w:tcW w:w="8575" w:type="dxa"/>
            <w:tcBorders>
              <w:top w:val="nil"/>
            </w:tcBorders>
          </w:tcPr>
          <w:p w:rsidR="00DF7F2B" w:rsidRPr="00FF1F1D" w:rsidRDefault="000F5C3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a produktene/tjenestene er nye for søkerne</w:t>
            </w:r>
          </w:p>
        </w:tc>
        <w:tc>
          <w:tcPr>
            <w:tcW w:w="851" w:type="dxa"/>
            <w:tcBorders>
              <w:top w:val="nil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ind w:left="142" w:hanging="142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E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ksisterende produkt, men oppgradering/videreutvikle eksisterende produksjon</w:t>
            </w:r>
          </w:p>
        </w:tc>
        <w:tc>
          <w:tcPr>
            <w:tcW w:w="851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 xml:space="preserve">  </w:t>
            </w: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N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ei, prosjektet er ikke rettet mot utvikling av nye produkter/tjenester</w:t>
            </w:r>
          </w:p>
        </w:tc>
        <w:tc>
          <w:tcPr>
            <w:tcW w:w="851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DF7F2B" w:rsidRPr="00FF1F1D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:rsidR="00DF7F2B" w:rsidRPr="00FF1F1D" w:rsidRDefault="007121E2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>7a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 xml:space="preserve">) </w:t>
            </w:r>
            <w:r w:rsidR="00DF7F2B" w:rsidRPr="00FF1F1D">
              <w:rPr>
                <w:rFonts w:ascii="Montserrat" w:hAnsi="Montserrat"/>
                <w:b/>
                <w:sz w:val="22"/>
                <w:szCs w:val="22"/>
              </w:rPr>
              <w:t>Hvor mange arbeidsplasser har prosjektet bidratt til?</w:t>
            </w: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A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ntall</w:t>
            </w:r>
            <w:r w:rsidRPr="00FF1F1D">
              <w:rPr>
                <w:rFonts w:ascii="Montserrat" w:hAnsi="Montserrat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7394F" w:rsidRPr="00FF1F1D">
        <w:tc>
          <w:tcPr>
            <w:tcW w:w="8575" w:type="dxa"/>
          </w:tcPr>
          <w:p w:rsidR="0087394F" w:rsidRPr="00FF1F1D" w:rsidRDefault="0087394F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Hvor mange av disse er bosatt i Lierne, antall?</w:t>
            </w:r>
          </w:p>
        </w:tc>
        <w:tc>
          <w:tcPr>
            <w:tcW w:w="851" w:type="dxa"/>
          </w:tcPr>
          <w:p w:rsidR="0087394F" w:rsidRPr="00FF1F1D" w:rsidRDefault="0087394F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DF7F2B" w:rsidRPr="00FF1F1D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:rsidR="000F5C3D" w:rsidRPr="00FF1F1D" w:rsidRDefault="007121E2">
            <w:pPr>
              <w:pStyle w:val="Brdtekst"/>
              <w:spacing w:line="240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lastRenderedPageBreak/>
              <w:t>7b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>)</w:t>
            </w:r>
            <w:r w:rsidR="00DF7F2B" w:rsidRPr="00FF1F1D">
              <w:rPr>
                <w:rFonts w:ascii="Montserrat" w:hAnsi="Montserrat"/>
                <w:b/>
                <w:sz w:val="22"/>
                <w:szCs w:val="22"/>
              </w:rPr>
              <w:t xml:space="preserve"> Hvor mange nye arbeidsplasser forventer dere at det gjennomførte prosjektet vil kunne bidra til etableringene av i løpet av de tre første årene etter at 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>prosjektet formelt er avsluttet</w:t>
            </w:r>
            <w:r w:rsidR="00DF7F2B" w:rsidRPr="00FF1F1D">
              <w:rPr>
                <w:rFonts w:ascii="Montserrat" w:hAnsi="Montserrat"/>
                <w:b/>
                <w:sz w:val="22"/>
                <w:szCs w:val="22"/>
              </w:rPr>
              <w:t xml:space="preserve">? 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 xml:space="preserve">                                              </w:t>
            </w:r>
          </w:p>
          <w:p w:rsidR="00DF7F2B" w:rsidRPr="00FF1F1D" w:rsidRDefault="000F5C3D">
            <w:pPr>
              <w:pStyle w:val="Brdtekst"/>
              <w:spacing w:line="240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7121E2" w:rsidRPr="00FF1F1D">
              <w:rPr>
                <w:rFonts w:ascii="Montserrat" w:hAnsi="Montserrat"/>
                <w:b/>
                <w:sz w:val="22"/>
                <w:szCs w:val="22"/>
              </w:rPr>
              <w:t xml:space="preserve">   </w:t>
            </w: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>(I</w:t>
            </w:r>
            <w:r w:rsidR="00DF7F2B" w:rsidRPr="00FF1F1D">
              <w:rPr>
                <w:rFonts w:ascii="Montserrat" w:hAnsi="Montserrat"/>
                <w:i/>
                <w:sz w:val="22"/>
                <w:szCs w:val="22"/>
              </w:rPr>
              <w:t>kke inkludert de arbeidsplassene som allerede er skapt)</w:t>
            </w:r>
          </w:p>
        </w:tc>
      </w:tr>
      <w:tr w:rsidR="00DF7F2B" w:rsidRPr="00FF1F1D">
        <w:tc>
          <w:tcPr>
            <w:tcW w:w="8575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 xml:space="preserve">-antall </w:t>
            </w:r>
          </w:p>
        </w:tc>
        <w:tc>
          <w:tcPr>
            <w:tcW w:w="851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75"/>
        <w:gridCol w:w="851"/>
      </w:tblGrid>
      <w:tr w:rsidR="00DF7F2B" w:rsidRPr="00FF1F1D">
        <w:tc>
          <w:tcPr>
            <w:tcW w:w="9426" w:type="dxa"/>
            <w:gridSpan w:val="2"/>
            <w:tcBorders>
              <w:bottom w:val="single" w:sz="12" w:space="0" w:color="000000"/>
            </w:tcBorders>
          </w:tcPr>
          <w:p w:rsidR="00DF7F2B" w:rsidRPr="00FF1F1D" w:rsidRDefault="00DF7F2B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F1F1D">
              <w:rPr>
                <w:rFonts w:ascii="Montserrat" w:hAnsi="Montserrat"/>
                <w:b/>
                <w:sz w:val="22"/>
                <w:szCs w:val="22"/>
              </w:rPr>
              <w:t xml:space="preserve">8   Har prosjektet bidratt til en eller flere bedriftsetableringer? </w:t>
            </w:r>
            <w:r w:rsidR="000F5C3D" w:rsidRPr="00FF1F1D">
              <w:rPr>
                <w:rFonts w:ascii="Montserrat" w:hAnsi="Montserrat"/>
                <w:b/>
                <w:sz w:val="22"/>
                <w:szCs w:val="22"/>
              </w:rPr>
              <w:t xml:space="preserve">                </w:t>
            </w:r>
            <w:r w:rsidR="007121E2" w:rsidRPr="00FF1F1D">
              <w:rPr>
                <w:rFonts w:ascii="Montserrat" w:hAnsi="Montserrat"/>
                <w:b/>
                <w:sz w:val="22"/>
                <w:szCs w:val="22"/>
              </w:rPr>
              <w:t xml:space="preserve">    </w:t>
            </w:r>
            <w:r w:rsidR="000F5C3D" w:rsidRPr="00FF1F1D">
              <w:rPr>
                <w:rFonts w:ascii="Montserrat" w:hAnsi="Montserrat"/>
                <w:i/>
                <w:sz w:val="22"/>
                <w:szCs w:val="22"/>
              </w:rPr>
              <w:t>(Registrering</w:t>
            </w:r>
            <w:r w:rsidRPr="00FF1F1D">
              <w:rPr>
                <w:rFonts w:ascii="Montserrat" w:hAnsi="Montserrat"/>
                <w:i/>
                <w:sz w:val="22"/>
                <w:szCs w:val="22"/>
              </w:rPr>
              <w:t xml:space="preserve"> av juridisk enhet)</w:t>
            </w:r>
          </w:p>
        </w:tc>
      </w:tr>
      <w:tr w:rsidR="00DF7F2B" w:rsidRPr="00FF1F1D">
        <w:tc>
          <w:tcPr>
            <w:tcW w:w="8575" w:type="dxa"/>
            <w:tcBorders>
              <w:top w:val="nil"/>
            </w:tcBorders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E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nil"/>
            </w:tcBorders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F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lere; antall</w:t>
            </w:r>
          </w:p>
        </w:tc>
        <w:tc>
          <w:tcPr>
            <w:tcW w:w="851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7F2B" w:rsidRPr="00FF1F1D">
        <w:tc>
          <w:tcPr>
            <w:tcW w:w="8575" w:type="dxa"/>
          </w:tcPr>
          <w:p w:rsidR="00DF7F2B" w:rsidRPr="00FF1F1D" w:rsidRDefault="000F5C3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N</w:t>
            </w:r>
            <w:r w:rsidR="00DF7F2B" w:rsidRPr="00FF1F1D">
              <w:rPr>
                <w:rFonts w:ascii="Montserrat" w:hAnsi="Montserrat"/>
                <w:sz w:val="22"/>
                <w:szCs w:val="22"/>
              </w:rPr>
              <w:t>ei</w:t>
            </w:r>
          </w:p>
        </w:tc>
        <w:tc>
          <w:tcPr>
            <w:tcW w:w="851" w:type="dxa"/>
          </w:tcPr>
          <w:p w:rsidR="00DF7F2B" w:rsidRPr="00FF1F1D" w:rsidRDefault="00DF7F2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F7F2B" w:rsidRPr="00FF1F1D" w:rsidRDefault="00DF7F2B">
      <w:pPr>
        <w:rPr>
          <w:rFonts w:ascii="Montserrat" w:hAnsi="Montserrat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2"/>
        <w:gridCol w:w="1312"/>
        <w:gridCol w:w="991"/>
        <w:gridCol w:w="4821"/>
      </w:tblGrid>
      <w:tr w:rsidR="000F5C3D" w:rsidRPr="00FF1F1D" w:rsidTr="000F5C3D"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F5C3D" w:rsidRPr="00FF1F1D" w:rsidRDefault="000F5C3D">
            <w:pPr>
              <w:pStyle w:val="Overskrift2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 xml:space="preserve">9   Ville prosjektet blitt gjennomført uten medvirkning fra omstillingsprogrammet?         </w:t>
            </w:r>
            <w:r w:rsidR="007121E2" w:rsidRPr="00FF1F1D">
              <w:rPr>
                <w:rFonts w:ascii="Montserrat" w:hAnsi="Montserrat"/>
                <w:sz w:val="22"/>
                <w:szCs w:val="22"/>
              </w:rPr>
              <w:t xml:space="preserve">         </w:t>
            </w:r>
            <w:r w:rsidRPr="00FF1F1D">
              <w:rPr>
                <w:rFonts w:ascii="Montserrat" w:hAnsi="Montserrat"/>
                <w:sz w:val="22"/>
                <w:szCs w:val="22"/>
              </w:rPr>
              <w:t xml:space="preserve">  </w:t>
            </w:r>
            <w:r w:rsidRPr="00FF1F1D">
              <w:rPr>
                <w:rFonts w:ascii="Montserrat" w:hAnsi="Montserrat"/>
                <w:b w:val="0"/>
                <w:i/>
                <w:sz w:val="22"/>
                <w:szCs w:val="22"/>
              </w:rPr>
              <w:t>(Sett kryss)</w:t>
            </w:r>
          </w:p>
        </w:tc>
      </w:tr>
      <w:tr w:rsidR="000F5C3D" w:rsidRPr="00FF1F1D" w:rsidTr="000F5C3D">
        <w:tc>
          <w:tcPr>
            <w:tcW w:w="942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Ja, uten endringer</w:t>
            </w:r>
          </w:p>
        </w:tc>
      </w:tr>
      <w:tr w:rsidR="000F5C3D" w:rsidRPr="00FF1F1D" w:rsidTr="000F5C3D">
        <w:tc>
          <w:tcPr>
            <w:tcW w:w="9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Ja, i samme skala men på et senere tidspunkt</w:t>
            </w:r>
          </w:p>
        </w:tc>
      </w:tr>
      <w:tr w:rsidR="000F5C3D" w:rsidRPr="00FF1F1D" w:rsidTr="000F5C3D">
        <w:tc>
          <w:tcPr>
            <w:tcW w:w="9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 xml:space="preserve">Ja, i redusert skala men etter samme tidsplan </w:t>
            </w:r>
          </w:p>
        </w:tc>
      </w:tr>
      <w:tr w:rsidR="000F5C3D" w:rsidRPr="00FF1F1D" w:rsidTr="000F5C3D">
        <w:tc>
          <w:tcPr>
            <w:tcW w:w="9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Ja, i redusert skala og på et senere tidspunkt</w:t>
            </w:r>
          </w:p>
        </w:tc>
      </w:tr>
      <w:tr w:rsidR="000F5C3D" w:rsidRPr="00FF1F1D" w:rsidTr="000F5C3D">
        <w:trPr>
          <w:trHeight w:val="276"/>
        </w:trPr>
        <w:tc>
          <w:tcPr>
            <w:tcW w:w="94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Nei, prosjektet ville ikke blitt gjennomført</w:t>
            </w:r>
          </w:p>
        </w:tc>
      </w:tr>
      <w:tr w:rsidR="000F5C3D" w:rsidRPr="00FF1F1D" w:rsidTr="000F5C3D">
        <w:tc>
          <w:tcPr>
            <w:tcW w:w="942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F5C3D" w:rsidRPr="00FF1F1D" w:rsidTr="000F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36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5C3D" w:rsidRPr="00FF1F1D" w:rsidRDefault="000F5C3D">
            <w:pPr>
              <w:pStyle w:val="Overskrift3"/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PROSJEKTANSVARLIG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Dato:</w:t>
            </w:r>
          </w:p>
          <w:p w:rsidR="000F5C3D" w:rsidRPr="00FF1F1D" w:rsidRDefault="000F5C3D">
            <w:pPr>
              <w:pStyle w:val="Topptekst"/>
              <w:tabs>
                <w:tab w:val="clear" w:pos="4536"/>
                <w:tab w:val="clear" w:pos="9072"/>
              </w:tabs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2" w:space="0" w:color="auto"/>
              <w:bottom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Underskrift:</w:t>
            </w:r>
          </w:p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0F5C3D" w:rsidRPr="00FF1F1D" w:rsidTr="000F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Navn prosjektansvarlig:</w:t>
            </w:r>
          </w:p>
          <w:p w:rsidR="000F5C3D" w:rsidRPr="00FF1F1D" w:rsidRDefault="000F5C3D">
            <w:pPr>
              <w:pStyle w:val="Topptekst"/>
              <w:tabs>
                <w:tab w:val="clear" w:pos="4536"/>
                <w:tab w:val="clear" w:pos="9072"/>
              </w:tabs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  <w:r w:rsidRPr="00FF1F1D">
              <w:rPr>
                <w:rFonts w:ascii="Montserrat" w:hAnsi="Montserrat"/>
                <w:sz w:val="22"/>
                <w:szCs w:val="22"/>
              </w:rPr>
              <w:t>Telefon:</w:t>
            </w:r>
          </w:p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2" w:space="0" w:color="auto"/>
            </w:tcBorders>
          </w:tcPr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  <w:lang w:val="de-DE"/>
              </w:rPr>
            </w:pPr>
            <w:r w:rsidRPr="00FF1F1D">
              <w:rPr>
                <w:rFonts w:ascii="Montserrat" w:hAnsi="Montserrat"/>
                <w:sz w:val="22"/>
                <w:szCs w:val="22"/>
                <w:lang w:val="de-DE"/>
              </w:rPr>
              <w:t>E-post:</w:t>
            </w:r>
          </w:p>
          <w:p w:rsidR="000F5C3D" w:rsidRPr="00FF1F1D" w:rsidRDefault="000F5C3D">
            <w:pPr>
              <w:rPr>
                <w:rFonts w:ascii="Montserrat" w:hAnsi="Montserrat"/>
                <w:sz w:val="22"/>
                <w:szCs w:val="22"/>
                <w:lang w:val="de-DE"/>
              </w:rPr>
            </w:pPr>
          </w:p>
        </w:tc>
      </w:tr>
    </w:tbl>
    <w:p w:rsidR="00DF7F2B" w:rsidRPr="007121E2" w:rsidRDefault="00DF7F2B">
      <w:pPr>
        <w:rPr>
          <w:rFonts w:ascii="Calibri Light" w:hAnsi="Calibri Light"/>
          <w:sz w:val="22"/>
          <w:szCs w:val="22"/>
        </w:rPr>
      </w:pPr>
    </w:p>
    <w:sectPr w:rsidR="00DF7F2B" w:rsidRPr="007121E2">
      <w:pgSz w:w="11906" w:h="16838"/>
      <w:pgMar w:top="851" w:right="991" w:bottom="113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983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21BEB"/>
    <w:multiLevelType w:val="singleLevel"/>
    <w:tmpl w:val="29389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2C0384"/>
    <w:multiLevelType w:val="hybridMultilevel"/>
    <w:tmpl w:val="CCB86CBE"/>
    <w:lvl w:ilvl="0" w:tplc="EEC8F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4232"/>
    <w:multiLevelType w:val="singleLevel"/>
    <w:tmpl w:val="1BC6D3B2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1D"/>
    <w:rsid w:val="00026805"/>
    <w:rsid w:val="000F5C3D"/>
    <w:rsid w:val="007121E2"/>
    <w:rsid w:val="00715EA9"/>
    <w:rsid w:val="0087394F"/>
    <w:rsid w:val="0094525C"/>
    <w:rsid w:val="00AA5E96"/>
    <w:rsid w:val="00C1773B"/>
    <w:rsid w:val="00CC1663"/>
    <w:rsid w:val="00DF7F2B"/>
    <w:rsid w:val="00F16680"/>
    <w:rsid w:val="00FB6AFA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18C7AD5-CBDF-4050-90CD-05051950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spacing w:line="360" w:lineRule="atLeast"/>
      <w:outlineLvl w:val="3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line="360" w:lineRule="atLeast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dre.bratlandsmo\Downloads\Prosjektleder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Prosjektlederrapport</Template>
  <TotalTime>1</TotalTime>
  <Pages>3</Pages>
  <Words>827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snd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Sondre Bratlandsmo</dc:creator>
  <cp:keywords/>
  <cp:lastModifiedBy>Sondre Bratlandsmo</cp:lastModifiedBy>
  <cp:revision>1</cp:revision>
  <dcterms:created xsi:type="dcterms:W3CDTF">2018-07-23T08:24:00Z</dcterms:created>
  <dcterms:modified xsi:type="dcterms:W3CDTF">2018-07-23T08:25:00Z</dcterms:modified>
</cp:coreProperties>
</file>