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26"/>
        <w:gridCol w:w="2667"/>
        <w:gridCol w:w="20"/>
        <w:gridCol w:w="1343"/>
        <w:gridCol w:w="1330"/>
        <w:gridCol w:w="13"/>
        <w:gridCol w:w="2681"/>
        <w:gridCol w:w="6"/>
        <w:gridCol w:w="2687"/>
      </w:tblGrid>
      <w:tr w:rsidR="00C62B02" w:rsidTr="00F55611">
        <w:trPr>
          <w:jc w:val="center"/>
        </w:trPr>
        <w:tc>
          <w:tcPr>
            <w:tcW w:w="2660" w:type="dxa"/>
            <w:tcBorders>
              <w:bottom w:val="nil"/>
              <w:right w:val="nil"/>
            </w:tcBorders>
            <w:shd w:val="clear" w:color="auto" w:fill="00B0F0"/>
          </w:tcPr>
          <w:p w:rsidR="0058207F" w:rsidRPr="007D2961" w:rsidRDefault="00F55611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C000"/>
                <w:sz w:val="18"/>
                <w:szCs w:val="18"/>
                <w:lang w:val="nb-NO"/>
              </w:rPr>
              <w:drawing>
                <wp:anchor distT="0" distB="0" distL="114300" distR="114300" simplePos="0" relativeHeight="251654656" behindDoc="0" locked="0" layoutInCell="1" allowOverlap="1" wp14:anchorId="557143A3" wp14:editId="753CAF0F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148590</wp:posOffset>
                  </wp:positionV>
                  <wp:extent cx="532130" cy="500380"/>
                  <wp:effectExtent l="0" t="0" r="1270" b="0"/>
                  <wp:wrapSquare wrapText="bothSides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</w:tcBorders>
            <w:shd w:val="clear" w:color="auto" w:fill="00B0F0"/>
          </w:tcPr>
          <w:p w:rsidR="00C62B02" w:rsidRDefault="00790D2B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C000"/>
                <w:sz w:val="18"/>
                <w:szCs w:val="18"/>
                <w:lang w:val="nb-NO"/>
              </w:rPr>
              <w:drawing>
                <wp:anchor distT="0" distB="0" distL="114300" distR="114300" simplePos="0" relativeHeight="251668480" behindDoc="0" locked="0" layoutInCell="1" allowOverlap="1" wp14:anchorId="28E10D1F" wp14:editId="5CC11C60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100965</wp:posOffset>
                  </wp:positionV>
                  <wp:extent cx="571500" cy="552450"/>
                  <wp:effectExtent l="0" t="0" r="0" b="0"/>
                  <wp:wrapSquare wrapText="bothSides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961" w:rsidRPr="007D2961">
              <w:rPr>
                <w:rFonts w:ascii="Arial" w:hAnsi="Arial" w:cs="Arial"/>
                <w:b/>
                <w:color w:val="FFC000"/>
                <w:sz w:val="18"/>
                <w:szCs w:val="18"/>
              </w:rPr>
              <w:t xml:space="preserve"> </w:t>
            </w:r>
          </w:p>
          <w:p w:rsidR="0058207F" w:rsidRPr="007D2961" w:rsidRDefault="0058207F" w:rsidP="00466B1B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bottom w:val="nil"/>
              <w:right w:val="nil"/>
            </w:tcBorders>
            <w:shd w:val="clear" w:color="auto" w:fill="FF0000"/>
          </w:tcPr>
          <w:p w:rsidR="00C62B02" w:rsidRPr="00466B1B" w:rsidRDefault="005C59B8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C000"/>
                <w:sz w:val="18"/>
                <w:szCs w:val="18"/>
                <w:lang w:val="nb-NO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100330</wp:posOffset>
                  </wp:positionV>
                  <wp:extent cx="568325" cy="484505"/>
                  <wp:effectExtent l="0" t="0" r="3175" b="0"/>
                  <wp:wrapSquare wrapText="bothSides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4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961" w:rsidRPr="00466B1B">
              <w:rPr>
                <w:rFonts w:ascii="Arial" w:hAnsi="Arial" w:cs="Arial"/>
                <w:b/>
                <w:color w:val="FFC000"/>
                <w:sz w:val="18"/>
                <w:szCs w:val="18"/>
              </w:rPr>
              <w:t xml:space="preserve"> </w:t>
            </w:r>
          </w:p>
          <w:p w:rsidR="0058207F" w:rsidRPr="00466B1B" w:rsidRDefault="0058207F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nil"/>
              <w:right w:val="nil"/>
            </w:tcBorders>
            <w:shd w:val="clear" w:color="auto" w:fill="FF0000"/>
          </w:tcPr>
          <w:p w:rsidR="0058207F" w:rsidRPr="00466B1B" w:rsidRDefault="005C59B8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C000"/>
                <w:sz w:val="18"/>
                <w:szCs w:val="18"/>
                <w:lang w:val="nb-NO"/>
              </w:rPr>
              <w:drawing>
                <wp:anchor distT="0" distB="0" distL="114300" distR="114300" simplePos="0" relativeHeight="251674624" behindDoc="0" locked="0" layoutInCell="1" allowOverlap="1" wp14:anchorId="53098270" wp14:editId="2EDDE3A6">
                  <wp:simplePos x="0" y="0"/>
                  <wp:positionH relativeFrom="column">
                    <wp:posOffset>1035685</wp:posOffset>
                  </wp:positionH>
                  <wp:positionV relativeFrom="paragraph">
                    <wp:posOffset>76835</wp:posOffset>
                  </wp:positionV>
                  <wp:extent cx="561340" cy="532765"/>
                  <wp:effectExtent l="0" t="0" r="0" b="635"/>
                  <wp:wrapSquare wrapText="bothSides"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53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</w:tcBorders>
            <w:shd w:val="clear" w:color="auto" w:fill="FF0000"/>
          </w:tcPr>
          <w:p w:rsidR="0058207F" w:rsidRPr="00466B1B" w:rsidRDefault="005C59B8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C000"/>
                <w:sz w:val="18"/>
                <w:szCs w:val="18"/>
                <w:lang w:val="nb-NO"/>
              </w:rPr>
              <w:drawing>
                <wp:anchor distT="0" distB="0" distL="114300" distR="114300" simplePos="0" relativeHeight="251660800" behindDoc="0" locked="0" layoutInCell="1" allowOverlap="1" wp14:anchorId="2FF6BEAE" wp14:editId="27FDD588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147955</wp:posOffset>
                  </wp:positionV>
                  <wp:extent cx="537845" cy="433070"/>
                  <wp:effectExtent l="0" t="0" r="0" b="5080"/>
                  <wp:wrapSquare wrapText="bothSides"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7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2B02" w:rsidTr="00F55611">
        <w:trPr>
          <w:jc w:val="center"/>
        </w:trPr>
        <w:tc>
          <w:tcPr>
            <w:tcW w:w="2660" w:type="dxa"/>
            <w:tcBorders>
              <w:top w:val="nil"/>
              <w:bottom w:val="single" w:sz="4" w:space="0" w:color="auto"/>
              <w:right w:val="nil"/>
            </w:tcBorders>
            <w:shd w:val="clear" w:color="auto" w:fill="00B0F0"/>
          </w:tcPr>
          <w:p w:rsidR="0058207F" w:rsidRPr="007D2961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PARTNERE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</w:tcBorders>
            <w:shd w:val="clear" w:color="auto" w:fill="00B0F0"/>
          </w:tcPr>
          <w:p w:rsidR="0058207F" w:rsidRPr="007D2961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KJERNEAKTIVITETER</w:t>
            </w: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0000"/>
          </w:tcPr>
          <w:p w:rsidR="0058207F" w:rsidRPr="00466B1B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66B1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VERDILØFTE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right w:val="nil"/>
            </w:tcBorders>
            <w:shd w:val="clear" w:color="auto" w:fill="FF0000"/>
          </w:tcPr>
          <w:p w:rsidR="0058207F" w:rsidRPr="00466B1B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66B1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KUNDERELASJON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0000"/>
          </w:tcPr>
          <w:p w:rsidR="0058207F" w:rsidRPr="00466B1B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66B1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KUNDESEGMENT</w:t>
            </w:r>
          </w:p>
        </w:tc>
      </w:tr>
      <w:tr w:rsidR="0048256E" w:rsidRPr="00A85922" w:rsidTr="005864CF">
        <w:trPr>
          <w:trHeight w:val="2187"/>
          <w:jc w:val="center"/>
        </w:trPr>
        <w:tc>
          <w:tcPr>
            <w:tcW w:w="2686" w:type="dxa"/>
            <w:gridSpan w:val="2"/>
            <w:tcBorders>
              <w:bottom w:val="nil"/>
            </w:tcBorders>
          </w:tcPr>
          <w:p w:rsidR="0058207F" w:rsidRPr="005864CF" w:rsidRDefault="0058207F" w:rsidP="007D2961">
            <w:pPr>
              <w:pStyle w:val="tk1lff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Hvem er partnerne våre?</w:t>
            </w:r>
          </w:p>
          <w:p w:rsidR="00623DB3" w:rsidRPr="005864CF" w:rsidRDefault="00623DB3" w:rsidP="007D2961">
            <w:pPr>
              <w:pStyle w:val="tk1lf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 leverandører har vi?</w:t>
            </w:r>
          </w:p>
          <w:p w:rsidR="005864CF" w:rsidRDefault="005864CF" w:rsidP="005864CF">
            <w:pPr>
              <w:pStyle w:val="tk1lf"/>
              <w:rPr>
                <w:rFonts w:ascii="Arial" w:hAnsi="Arial" w:cs="Arial"/>
                <w:color w:val="auto"/>
              </w:rPr>
            </w:pPr>
          </w:p>
          <w:p w:rsidR="005864CF" w:rsidRPr="007D2961" w:rsidRDefault="005864CF" w:rsidP="005864C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tcBorders>
              <w:bottom w:val="single" w:sz="4" w:space="0" w:color="auto"/>
            </w:tcBorders>
          </w:tcPr>
          <w:p w:rsidR="0058207F" w:rsidRPr="005864CF" w:rsidRDefault="00623DB3" w:rsidP="007D2961">
            <w:pPr>
              <w:pStyle w:val="tk1lff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 kjerneaktiviteter må vi selv utføre for å levere verdiløftet?</w:t>
            </w:r>
          </w:p>
          <w:p w:rsidR="005864CF" w:rsidRDefault="005864CF" w:rsidP="005864CF">
            <w:pPr>
              <w:pStyle w:val="tk1lf"/>
            </w:pPr>
          </w:p>
          <w:p w:rsidR="005864CF" w:rsidRPr="005864CF" w:rsidRDefault="005864CF" w:rsidP="005864CF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86" w:type="dxa"/>
            <w:gridSpan w:val="3"/>
            <w:tcBorders>
              <w:bottom w:val="nil"/>
            </w:tcBorders>
          </w:tcPr>
          <w:p w:rsidR="0058207F" w:rsidRPr="005864CF" w:rsidRDefault="00623DB3" w:rsidP="007D2961">
            <w:pPr>
              <w:pStyle w:val="tk1lff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Hva slags verdi gir vi kundesegmentene våre?</w:t>
            </w:r>
          </w:p>
          <w:p w:rsidR="007D2961" w:rsidRPr="005864CF" w:rsidRDefault="007D2961" w:rsidP="007D2961">
            <w:pPr>
              <w:pStyle w:val="tk1lf"/>
              <w:rPr>
                <w:color w:val="auto"/>
                <w:sz w:val="16"/>
                <w:szCs w:val="16"/>
              </w:rPr>
            </w:pPr>
          </w:p>
          <w:p w:rsidR="00623DB3" w:rsidRPr="005864CF" w:rsidRDefault="00623DB3" w:rsidP="007D2961">
            <w:pPr>
              <w:pStyle w:val="tk1lf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Hvilket problem løser vi for kundene?</w:t>
            </w:r>
          </w:p>
          <w:p w:rsidR="007D2961" w:rsidRPr="005864CF" w:rsidRDefault="007D2961" w:rsidP="007D2961">
            <w:pPr>
              <w:pStyle w:val="tk1lf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23DB3" w:rsidRPr="005864CF" w:rsidRDefault="00623DB3" w:rsidP="007D2961">
            <w:pPr>
              <w:pStyle w:val="tk1lf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 kundebehov tilfredsstiller vi?</w:t>
            </w:r>
          </w:p>
          <w:p w:rsidR="005864CF" w:rsidRPr="005864CF" w:rsidRDefault="005864CF" w:rsidP="005864CF">
            <w:pPr>
              <w:pStyle w:val="tk1lf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864CF" w:rsidRPr="007D2961" w:rsidRDefault="005864CF" w:rsidP="00E4764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tcBorders>
              <w:bottom w:val="single" w:sz="4" w:space="0" w:color="auto"/>
            </w:tcBorders>
          </w:tcPr>
          <w:p w:rsidR="0058207F" w:rsidRDefault="00623DB3" w:rsidP="007D2961">
            <w:pPr>
              <w:pStyle w:val="tk1lff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Hvilken type relasjon h</w:t>
            </w:r>
            <w:r w:rsidR="00B1040E" w:rsidRPr="005864CF">
              <w:rPr>
                <w:rFonts w:ascii="Arial" w:hAnsi="Arial" w:cs="Arial"/>
                <w:color w:val="auto"/>
                <w:sz w:val="16"/>
                <w:szCs w:val="16"/>
              </w:rPr>
              <w:t>ar vi til våre kundesegmenter</w:t>
            </w: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?</w:t>
            </w:r>
          </w:p>
          <w:p w:rsidR="005864CF" w:rsidRDefault="005864CF" w:rsidP="005864CF">
            <w:pPr>
              <w:pStyle w:val="tk1lf"/>
            </w:pPr>
          </w:p>
          <w:p w:rsidR="005864CF" w:rsidRPr="005864CF" w:rsidRDefault="005864CF" w:rsidP="005864CF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87" w:type="dxa"/>
            <w:tcBorders>
              <w:bottom w:val="nil"/>
            </w:tcBorders>
          </w:tcPr>
          <w:p w:rsidR="0058207F" w:rsidRPr="005864CF" w:rsidRDefault="00623DB3" w:rsidP="007D2961">
            <w:pPr>
              <w:pStyle w:val="tk1lff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Hvem skaper vi verdi for?</w:t>
            </w:r>
          </w:p>
          <w:p w:rsidR="007D2961" w:rsidRPr="005864CF" w:rsidRDefault="007D2961" w:rsidP="007D2961">
            <w:pPr>
              <w:pStyle w:val="tk1lf"/>
              <w:rPr>
                <w:color w:val="auto"/>
                <w:sz w:val="16"/>
                <w:szCs w:val="16"/>
              </w:rPr>
            </w:pPr>
          </w:p>
          <w:p w:rsidR="00623DB3" w:rsidRPr="005864CF" w:rsidRDefault="00623DB3" w:rsidP="007D2961">
            <w:pPr>
              <w:pStyle w:val="tk1l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Hvem er våre viktigste kunder?</w:t>
            </w:r>
          </w:p>
          <w:p w:rsidR="005864CF" w:rsidRDefault="005864CF" w:rsidP="005864CF">
            <w:pPr>
              <w:pStyle w:val="tk1lf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864CF" w:rsidRPr="007D2961" w:rsidRDefault="005864CF" w:rsidP="00E4764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C62B02" w:rsidTr="00790D2B">
        <w:trPr>
          <w:jc w:val="center"/>
        </w:trPr>
        <w:tc>
          <w:tcPr>
            <w:tcW w:w="2686" w:type="dxa"/>
            <w:gridSpan w:val="2"/>
            <w:tcBorders>
              <w:top w:val="nil"/>
              <w:bottom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tcBorders>
              <w:bottom w:val="nil"/>
            </w:tcBorders>
            <w:shd w:val="clear" w:color="auto" w:fill="00B0F0"/>
          </w:tcPr>
          <w:p w:rsidR="0058207F" w:rsidRPr="00A85922" w:rsidRDefault="00111FCB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C000"/>
                <w:sz w:val="18"/>
                <w:szCs w:val="18"/>
                <w:lang w:val="nb-NO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97155</wp:posOffset>
                  </wp:positionV>
                  <wp:extent cx="476885" cy="541655"/>
                  <wp:effectExtent l="0" t="0" r="0" b="0"/>
                  <wp:wrapSquare wrapText="bothSides"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3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885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86" w:type="dxa"/>
            <w:gridSpan w:val="3"/>
            <w:tcBorders>
              <w:top w:val="nil"/>
              <w:bottom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tcBorders>
              <w:bottom w:val="nil"/>
            </w:tcBorders>
            <w:shd w:val="clear" w:color="auto" w:fill="FF0000"/>
          </w:tcPr>
          <w:p w:rsidR="0058207F" w:rsidRPr="007D2961" w:rsidRDefault="005C59B8" w:rsidP="007D29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nb-NO"/>
              </w:rPr>
              <w:drawing>
                <wp:anchor distT="0" distB="0" distL="114300" distR="114300" simplePos="0" relativeHeight="251672576" behindDoc="0" locked="0" layoutInCell="1" allowOverlap="1" wp14:anchorId="17D77A11" wp14:editId="407295FF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97155</wp:posOffset>
                  </wp:positionV>
                  <wp:extent cx="490220" cy="389255"/>
                  <wp:effectExtent l="0" t="0" r="5080" b="0"/>
                  <wp:wrapSquare wrapText="bothSides"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6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</w:tr>
      <w:tr w:rsidR="00C62B02" w:rsidTr="00790D2B">
        <w:trPr>
          <w:jc w:val="center"/>
        </w:trPr>
        <w:tc>
          <w:tcPr>
            <w:tcW w:w="2686" w:type="dxa"/>
            <w:gridSpan w:val="2"/>
            <w:tcBorders>
              <w:top w:val="nil"/>
              <w:bottom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tcBorders>
              <w:top w:val="nil"/>
            </w:tcBorders>
            <w:shd w:val="clear" w:color="auto" w:fill="00B0F0"/>
          </w:tcPr>
          <w:p w:rsidR="0058207F" w:rsidRPr="007D2961" w:rsidRDefault="007D2961" w:rsidP="00466B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RESSURSER</w:t>
            </w:r>
          </w:p>
        </w:tc>
        <w:tc>
          <w:tcPr>
            <w:tcW w:w="2686" w:type="dxa"/>
            <w:gridSpan w:val="3"/>
            <w:tcBorders>
              <w:top w:val="nil"/>
              <w:bottom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tcBorders>
              <w:top w:val="nil"/>
            </w:tcBorders>
            <w:shd w:val="clear" w:color="auto" w:fill="FF0000"/>
          </w:tcPr>
          <w:p w:rsidR="0058207F" w:rsidRPr="007D2961" w:rsidRDefault="007D2961" w:rsidP="00466B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KANALER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</w:tr>
      <w:tr w:rsidR="00C62B02" w:rsidRPr="00A85922" w:rsidTr="00466B1B">
        <w:trPr>
          <w:trHeight w:val="1354"/>
          <w:jc w:val="center"/>
        </w:trPr>
        <w:tc>
          <w:tcPr>
            <w:tcW w:w="2686" w:type="dxa"/>
            <w:gridSpan w:val="2"/>
            <w:tcBorders>
              <w:top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</w:tcPr>
          <w:p w:rsidR="0058207F" w:rsidRPr="005864CF" w:rsidRDefault="00C56741" w:rsidP="005864CF">
            <w:pPr>
              <w:pStyle w:val="tk1lff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 res</w:t>
            </w:r>
            <w:r w:rsidR="005864CF">
              <w:rPr>
                <w:rFonts w:ascii="Arial" w:hAnsi="Arial" w:cs="Arial"/>
                <w:color w:val="auto"/>
                <w:sz w:val="16"/>
                <w:szCs w:val="16"/>
              </w:rPr>
              <w:t xml:space="preserve">surser trenger vi for </w:t>
            </w: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å oppfylle verdiløftet?</w:t>
            </w:r>
          </w:p>
          <w:p w:rsidR="005864CF" w:rsidRPr="005864CF" w:rsidRDefault="005864CF" w:rsidP="005864CF">
            <w:pPr>
              <w:pStyle w:val="tk1lf"/>
            </w:pPr>
          </w:p>
        </w:tc>
        <w:tc>
          <w:tcPr>
            <w:tcW w:w="2686" w:type="dxa"/>
            <w:gridSpan w:val="3"/>
            <w:tcBorders>
              <w:top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</w:tcPr>
          <w:p w:rsidR="0058207F" w:rsidRDefault="009760F6" w:rsidP="007D2961">
            <w:pPr>
              <w:pStyle w:val="tk1lff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Gjennom hvilke kanaler når vi våre kunder?</w:t>
            </w:r>
          </w:p>
          <w:p w:rsidR="005864CF" w:rsidRDefault="005864CF" w:rsidP="005864CF">
            <w:pPr>
              <w:pStyle w:val="tk1lf"/>
            </w:pPr>
          </w:p>
          <w:p w:rsidR="005864CF" w:rsidRPr="005864CF" w:rsidRDefault="005864CF" w:rsidP="00E4764B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87" w:type="dxa"/>
            <w:tcBorders>
              <w:top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</w:tr>
      <w:tr w:rsidR="008773AB" w:rsidTr="00466B1B">
        <w:trPr>
          <w:jc w:val="center"/>
        </w:trPr>
        <w:tc>
          <w:tcPr>
            <w:tcW w:w="6716" w:type="dxa"/>
            <w:gridSpan w:val="5"/>
            <w:tcBorders>
              <w:bottom w:val="nil"/>
            </w:tcBorders>
            <w:shd w:val="clear" w:color="auto" w:fill="FF9933"/>
          </w:tcPr>
          <w:p w:rsidR="008773AB" w:rsidRPr="007D2961" w:rsidRDefault="005C59B8" w:rsidP="007D296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nb-NO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3726180</wp:posOffset>
                  </wp:positionH>
                  <wp:positionV relativeFrom="paragraph">
                    <wp:posOffset>52705</wp:posOffset>
                  </wp:positionV>
                  <wp:extent cx="349250" cy="502920"/>
                  <wp:effectExtent l="0" t="0" r="0" b="0"/>
                  <wp:wrapSquare wrapText="bothSides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8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17" w:type="dxa"/>
            <w:gridSpan w:val="5"/>
            <w:tcBorders>
              <w:bottom w:val="nil"/>
            </w:tcBorders>
            <w:shd w:val="clear" w:color="auto" w:fill="FF9933"/>
          </w:tcPr>
          <w:p w:rsidR="008773AB" w:rsidRPr="007D2961" w:rsidRDefault="005C59B8" w:rsidP="007D296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nb-NO"/>
              </w:rPr>
              <w:drawing>
                <wp:anchor distT="0" distB="0" distL="114300" distR="114300" simplePos="0" relativeHeight="251659776" behindDoc="0" locked="0" layoutInCell="1" allowOverlap="1" wp14:anchorId="45501E03" wp14:editId="2D9C44EA">
                  <wp:simplePos x="0" y="0"/>
                  <wp:positionH relativeFrom="column">
                    <wp:posOffset>3665855</wp:posOffset>
                  </wp:positionH>
                  <wp:positionV relativeFrom="paragraph">
                    <wp:posOffset>75565</wp:posOffset>
                  </wp:positionV>
                  <wp:extent cx="438785" cy="432435"/>
                  <wp:effectExtent l="0" t="0" r="0" b="5715"/>
                  <wp:wrapSquare wrapText="bothSides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9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73AB" w:rsidTr="00466B1B">
        <w:trPr>
          <w:trHeight w:val="520"/>
          <w:jc w:val="center"/>
        </w:trPr>
        <w:tc>
          <w:tcPr>
            <w:tcW w:w="6716" w:type="dxa"/>
            <w:gridSpan w:val="5"/>
            <w:tcBorders>
              <w:top w:val="nil"/>
              <w:bottom w:val="single" w:sz="4" w:space="0" w:color="auto"/>
            </w:tcBorders>
            <w:shd w:val="clear" w:color="auto" w:fill="FF9933"/>
          </w:tcPr>
          <w:p w:rsidR="008773AB" w:rsidRPr="007D2961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KOSTNADER</w:t>
            </w:r>
          </w:p>
        </w:tc>
        <w:tc>
          <w:tcPr>
            <w:tcW w:w="6717" w:type="dxa"/>
            <w:gridSpan w:val="5"/>
            <w:tcBorders>
              <w:top w:val="nil"/>
              <w:bottom w:val="single" w:sz="4" w:space="0" w:color="auto"/>
            </w:tcBorders>
            <w:shd w:val="clear" w:color="auto" w:fill="FF9933"/>
          </w:tcPr>
          <w:p w:rsidR="008773AB" w:rsidRPr="007D2961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INNTEKTSSTRØM</w:t>
            </w:r>
          </w:p>
        </w:tc>
      </w:tr>
      <w:tr w:rsidR="008773AB" w:rsidRPr="00A85922" w:rsidTr="00466B1B">
        <w:trPr>
          <w:trHeight w:val="937"/>
          <w:jc w:val="center"/>
        </w:trPr>
        <w:tc>
          <w:tcPr>
            <w:tcW w:w="6716" w:type="dxa"/>
            <w:gridSpan w:val="5"/>
            <w:tcBorders>
              <w:bottom w:val="nil"/>
            </w:tcBorders>
          </w:tcPr>
          <w:p w:rsidR="008773AB" w:rsidRDefault="00677032" w:rsidP="007D2961">
            <w:pPr>
              <w:pStyle w:val="tk1lff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Hva er de viktigste kostnadene i forretningsmodellen?</w:t>
            </w:r>
          </w:p>
          <w:p w:rsidR="005864CF" w:rsidRDefault="005864CF" w:rsidP="005864CF">
            <w:pPr>
              <w:pStyle w:val="tk1lf"/>
            </w:pPr>
          </w:p>
          <w:p w:rsidR="005864CF" w:rsidRPr="005864CF" w:rsidRDefault="005864CF" w:rsidP="00E4764B">
            <w:pPr>
              <w:pStyle w:val="NormalWeb"/>
              <w:spacing w:before="0" w:beforeAutospacing="0" w:after="0" w:afterAutospacing="0"/>
            </w:pPr>
          </w:p>
        </w:tc>
        <w:tc>
          <w:tcPr>
            <w:tcW w:w="6717" w:type="dxa"/>
            <w:gridSpan w:val="5"/>
            <w:tcBorders>
              <w:bottom w:val="single" w:sz="4" w:space="0" w:color="auto"/>
            </w:tcBorders>
          </w:tcPr>
          <w:p w:rsidR="008773AB" w:rsidRDefault="00677032" w:rsidP="007D2961">
            <w:pPr>
              <w:pStyle w:val="tk1lff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Hva tar vi oss betalt for i dag?</w:t>
            </w:r>
          </w:p>
          <w:p w:rsidR="005864CF" w:rsidRDefault="005864CF" w:rsidP="005864CF">
            <w:pPr>
              <w:pStyle w:val="tk1lf"/>
            </w:pPr>
          </w:p>
          <w:p w:rsidR="005864CF" w:rsidRPr="005864CF" w:rsidRDefault="005864CF" w:rsidP="00E4764B">
            <w:pPr>
              <w:pStyle w:val="NormalWeb"/>
              <w:spacing w:before="0" w:beforeAutospacing="0" w:after="0" w:afterAutospacing="0"/>
            </w:pPr>
          </w:p>
        </w:tc>
      </w:tr>
      <w:tr w:rsidR="00677032" w:rsidRPr="00A85922" w:rsidTr="00466B1B">
        <w:trPr>
          <w:trHeight w:val="937"/>
          <w:jc w:val="center"/>
        </w:trPr>
        <w:tc>
          <w:tcPr>
            <w:tcW w:w="6716" w:type="dxa"/>
            <w:gridSpan w:val="5"/>
            <w:tcBorders>
              <w:top w:val="nil"/>
            </w:tcBorders>
          </w:tcPr>
          <w:p w:rsidR="00677032" w:rsidRPr="007D2961" w:rsidRDefault="00677032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67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7032" w:rsidRDefault="007D2961" w:rsidP="007D2961">
            <w:pPr>
              <w:pStyle w:val="tk1lff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Hvordan</w:t>
            </w:r>
            <w:r w:rsidR="00677032" w:rsidRPr="005864CF">
              <w:rPr>
                <w:rFonts w:ascii="Arial" w:hAnsi="Arial" w:cs="Arial"/>
                <w:color w:val="auto"/>
                <w:sz w:val="16"/>
                <w:szCs w:val="16"/>
              </w:rPr>
              <w:t xml:space="preserve"> tar vi oss betalt?</w:t>
            </w:r>
          </w:p>
          <w:p w:rsidR="005864CF" w:rsidRDefault="005864CF" w:rsidP="005864CF">
            <w:pPr>
              <w:pStyle w:val="tk1lf"/>
            </w:pPr>
          </w:p>
          <w:p w:rsidR="005864CF" w:rsidRPr="005864CF" w:rsidRDefault="005864CF" w:rsidP="00E4764B">
            <w:pPr>
              <w:pStyle w:val="NormalWeb"/>
              <w:spacing w:before="0" w:beforeAutospacing="0" w:after="0" w:afterAutospacing="0"/>
            </w:pPr>
          </w:p>
        </w:tc>
      </w:tr>
    </w:tbl>
    <w:p w:rsidR="008773AB" w:rsidRPr="00B77639" w:rsidRDefault="008773AB">
      <w:pPr>
        <w:rPr>
          <w:lang w:val="nb-NO"/>
        </w:rPr>
      </w:pPr>
    </w:p>
    <w:sectPr w:rsidR="008773AB" w:rsidRPr="00B77639" w:rsidSect="00466B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16554"/>
    <w:multiLevelType w:val="hybridMultilevel"/>
    <w:tmpl w:val="2E8C3C60"/>
    <w:lvl w:ilvl="0" w:tplc="81A05C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02280"/>
    <w:multiLevelType w:val="hybridMultilevel"/>
    <w:tmpl w:val="3DA40930"/>
    <w:lvl w:ilvl="0" w:tplc="C2724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D65F9"/>
    <w:multiLevelType w:val="hybridMultilevel"/>
    <w:tmpl w:val="9704E906"/>
    <w:lvl w:ilvl="0" w:tplc="1EE22F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92391F"/>
    <w:multiLevelType w:val="hybridMultilevel"/>
    <w:tmpl w:val="E022028C"/>
    <w:lvl w:ilvl="0" w:tplc="1804C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S2Loaded" w:val="-1"/>
  </w:docVars>
  <w:rsids>
    <w:rsidRoot w:val="0058207F"/>
    <w:rsid w:val="00111FCB"/>
    <w:rsid w:val="001B26B9"/>
    <w:rsid w:val="001B5854"/>
    <w:rsid w:val="00270EF1"/>
    <w:rsid w:val="00466B1B"/>
    <w:rsid w:val="0048256E"/>
    <w:rsid w:val="004A22E0"/>
    <w:rsid w:val="0058207F"/>
    <w:rsid w:val="005864CF"/>
    <w:rsid w:val="005C59B8"/>
    <w:rsid w:val="00623DB3"/>
    <w:rsid w:val="00677032"/>
    <w:rsid w:val="0076734B"/>
    <w:rsid w:val="00790D2B"/>
    <w:rsid w:val="00793435"/>
    <w:rsid w:val="007D2961"/>
    <w:rsid w:val="008773AB"/>
    <w:rsid w:val="009760F6"/>
    <w:rsid w:val="00A85922"/>
    <w:rsid w:val="00B1040E"/>
    <w:rsid w:val="00B77639"/>
    <w:rsid w:val="00BC0F5D"/>
    <w:rsid w:val="00C56741"/>
    <w:rsid w:val="00C62B02"/>
    <w:rsid w:val="00DC34EA"/>
    <w:rsid w:val="00E4764B"/>
    <w:rsid w:val="00EB6F9E"/>
    <w:rsid w:val="00EC4FC7"/>
    <w:rsid w:val="00F55611"/>
    <w:rsid w:val="00F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FAC8A-53BE-4286-9A9A-29F0749A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61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start"/>
    <w:link w:val="Overskrift1Tegn"/>
    <w:qFormat/>
    <w:rsid w:val="00F55611"/>
    <w:pPr>
      <w:keepNext/>
      <w:spacing w:after="60"/>
      <w:outlineLvl w:val="0"/>
    </w:pPr>
    <w:rPr>
      <w:rFonts w:ascii="Arial" w:hAnsi="Arial" w:cs="Arial"/>
      <w:bCs/>
      <w:kern w:val="32"/>
      <w:sz w:val="48"/>
      <w:szCs w:val="64"/>
    </w:rPr>
  </w:style>
  <w:style w:type="paragraph" w:styleId="Overskrift2">
    <w:name w:val="heading 2"/>
    <w:basedOn w:val="Normalstart"/>
    <w:link w:val="Overskrift2Tegn"/>
    <w:qFormat/>
    <w:rsid w:val="00F55611"/>
    <w:pPr>
      <w:keepNext/>
      <w:spacing w:after="60"/>
      <w:outlineLvl w:val="1"/>
    </w:pPr>
    <w:rPr>
      <w:rFonts w:ascii="Arial" w:hAnsi="Arial" w:cs="Arial"/>
      <w:bCs/>
      <w:iCs/>
      <w:sz w:val="32"/>
      <w:szCs w:val="48"/>
    </w:rPr>
  </w:style>
  <w:style w:type="paragraph" w:styleId="Overskrift3">
    <w:name w:val="heading 3"/>
    <w:basedOn w:val="Normalstart"/>
    <w:link w:val="Overskrift3Tegn"/>
    <w:qFormat/>
    <w:rsid w:val="00F55611"/>
    <w:pPr>
      <w:keepNext/>
      <w:spacing w:before="360"/>
      <w:outlineLvl w:val="2"/>
    </w:pPr>
    <w:rPr>
      <w:rFonts w:ascii="Arial" w:hAnsi="Arial"/>
      <w:bCs/>
      <w:i/>
      <w:sz w:val="28"/>
      <w:szCs w:val="44"/>
    </w:rPr>
  </w:style>
  <w:style w:type="paragraph" w:styleId="Overskrift4">
    <w:name w:val="heading 4"/>
    <w:basedOn w:val="Normalstart"/>
    <w:link w:val="Overskrift4Tegn"/>
    <w:qFormat/>
    <w:rsid w:val="00F55611"/>
    <w:pPr>
      <w:keepNext/>
      <w:spacing w:after="60"/>
      <w:outlineLvl w:val="3"/>
    </w:pPr>
    <w:rPr>
      <w:rFonts w:ascii="Arial" w:hAnsi="Arial"/>
      <w:bCs/>
      <w:szCs w:val="36"/>
    </w:rPr>
  </w:style>
  <w:style w:type="paragraph" w:styleId="Overskrift5">
    <w:name w:val="heading 5"/>
    <w:basedOn w:val="Normalstart"/>
    <w:link w:val="Overskrift5Tegn"/>
    <w:qFormat/>
    <w:rsid w:val="00F55611"/>
    <w:pPr>
      <w:spacing w:after="60"/>
      <w:outlineLvl w:val="4"/>
    </w:pPr>
    <w:rPr>
      <w:rFonts w:ascii="Arial" w:hAnsi="Arial"/>
      <w:bCs/>
      <w:i/>
      <w:iCs/>
      <w:sz w:val="22"/>
      <w:szCs w:val="28"/>
    </w:rPr>
  </w:style>
  <w:style w:type="paragraph" w:styleId="Overskrift6">
    <w:name w:val="heading 6"/>
    <w:basedOn w:val="Normalstart"/>
    <w:link w:val="Overskrift6Tegn"/>
    <w:qFormat/>
    <w:rsid w:val="00F55611"/>
    <w:pPr>
      <w:spacing w:after="60"/>
      <w:outlineLvl w:val="5"/>
    </w:pPr>
    <w:rPr>
      <w:rFonts w:ascii="Arial" w:hAnsi="Arial"/>
      <w:bCs/>
      <w:sz w:val="20"/>
    </w:rPr>
  </w:style>
  <w:style w:type="paragraph" w:styleId="Overskrift7">
    <w:name w:val="heading 7"/>
    <w:basedOn w:val="Normal"/>
    <w:next w:val="Normal"/>
    <w:link w:val="Overskrift7Tegn"/>
    <w:qFormat/>
    <w:rsid w:val="00F55611"/>
    <w:pPr>
      <w:autoSpaceDE w:val="0"/>
      <w:autoSpaceDN w:val="0"/>
      <w:adjustRightInd w:val="0"/>
      <w:spacing w:before="240"/>
      <w:outlineLvl w:val="6"/>
    </w:pPr>
    <w:rPr>
      <w:rFonts w:ascii="Arial" w:hAnsi="Arial"/>
      <w:i/>
      <w:sz w:val="20"/>
      <w:szCs w:val="20"/>
      <w:lang w:val="nb-NO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F55611"/>
    <w:pPr>
      <w:spacing w:before="240" w:after="60"/>
      <w:outlineLvl w:val="7"/>
    </w:pPr>
    <w:rPr>
      <w:i/>
      <w:iCs/>
      <w:sz w:val="22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F55611"/>
    <w:pPr>
      <w:spacing w:before="240" w:after="60"/>
      <w:outlineLvl w:val="8"/>
    </w:pPr>
    <w:rPr>
      <w:sz w:val="2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55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F55611"/>
    <w:rPr>
      <w:rFonts w:ascii="Arial" w:eastAsia="Times New Roman" w:hAnsi="Arial" w:cs="Arial"/>
      <w:bCs/>
      <w:kern w:val="32"/>
      <w:sz w:val="48"/>
      <w:szCs w:val="64"/>
    </w:rPr>
  </w:style>
  <w:style w:type="character" w:customStyle="1" w:styleId="Overskrift2Tegn">
    <w:name w:val="Overskrift 2 Tegn"/>
    <w:basedOn w:val="Standardskriftforavsnitt"/>
    <w:link w:val="Overskrift2"/>
    <w:rsid w:val="00F55611"/>
    <w:rPr>
      <w:rFonts w:ascii="Arial" w:eastAsia="Times New Roman" w:hAnsi="Arial" w:cs="Arial"/>
      <w:bCs/>
      <w:iCs/>
      <w:sz w:val="32"/>
      <w:szCs w:val="48"/>
    </w:rPr>
  </w:style>
  <w:style w:type="character" w:customStyle="1" w:styleId="Overskrift3Tegn">
    <w:name w:val="Overskrift 3 Tegn"/>
    <w:basedOn w:val="Standardskriftforavsnitt"/>
    <w:link w:val="Overskrift3"/>
    <w:rsid w:val="00F55611"/>
    <w:rPr>
      <w:rFonts w:ascii="Arial" w:eastAsia="Times New Roman" w:hAnsi="Arial" w:cs="Times New Roman"/>
      <w:bCs/>
      <w:i/>
      <w:sz w:val="28"/>
      <w:szCs w:val="44"/>
    </w:rPr>
  </w:style>
  <w:style w:type="character" w:customStyle="1" w:styleId="Overskrift4Tegn">
    <w:name w:val="Overskrift 4 Tegn"/>
    <w:basedOn w:val="Standardskriftforavsnitt"/>
    <w:link w:val="Overskrift4"/>
    <w:rsid w:val="00F55611"/>
    <w:rPr>
      <w:rFonts w:ascii="Arial" w:eastAsia="Times New Roman" w:hAnsi="Arial" w:cs="Times New Roman"/>
      <w:bCs/>
      <w:sz w:val="24"/>
      <w:szCs w:val="36"/>
    </w:rPr>
  </w:style>
  <w:style w:type="character" w:customStyle="1" w:styleId="Overskrift5Tegn">
    <w:name w:val="Overskrift 5 Tegn"/>
    <w:basedOn w:val="Standardskriftforavsnitt"/>
    <w:link w:val="Overskrift5"/>
    <w:rsid w:val="00F55611"/>
    <w:rPr>
      <w:rFonts w:ascii="Arial" w:eastAsia="Times New Roman" w:hAnsi="Arial" w:cs="Times New Roman"/>
      <w:bCs/>
      <w:i/>
      <w:iCs/>
      <w:szCs w:val="28"/>
    </w:rPr>
  </w:style>
  <w:style w:type="character" w:customStyle="1" w:styleId="Overskrift6Tegn">
    <w:name w:val="Overskrift 6 Tegn"/>
    <w:basedOn w:val="Standardskriftforavsnitt"/>
    <w:link w:val="Overskrift6"/>
    <w:rsid w:val="00F55611"/>
    <w:rPr>
      <w:rFonts w:ascii="Arial" w:eastAsia="Times New Roman" w:hAnsi="Arial" w:cs="Times New Roman"/>
      <w:bCs/>
      <w:sz w:val="20"/>
      <w:szCs w:val="24"/>
    </w:rPr>
  </w:style>
  <w:style w:type="character" w:customStyle="1" w:styleId="Overskrift7Tegn">
    <w:name w:val="Overskrift 7 Tegn"/>
    <w:basedOn w:val="Standardskriftforavsnitt"/>
    <w:link w:val="Overskrift7"/>
    <w:rsid w:val="00F55611"/>
    <w:rPr>
      <w:rFonts w:ascii="Arial" w:eastAsia="Times New Roman" w:hAnsi="Arial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F55611"/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F55611"/>
    <w:rPr>
      <w:rFonts w:ascii="Times New Roman" w:eastAsia="Times New Roman" w:hAnsi="Times New Roman" w:cs="Times New Roman"/>
      <w:sz w:val="20"/>
      <w:lang w:val="en-US"/>
    </w:rPr>
  </w:style>
  <w:style w:type="paragraph" w:customStyle="1" w:styleId="kap1titts">
    <w:name w:val="kap1titt_s"/>
    <w:next w:val="kap1utitts"/>
    <w:rsid w:val="00F55611"/>
    <w:pPr>
      <w:keepNext/>
      <w:keepLines/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Times New Roman"/>
      <w:sz w:val="52"/>
      <w:szCs w:val="24"/>
    </w:rPr>
  </w:style>
  <w:style w:type="paragraph" w:customStyle="1" w:styleId="kap1nums">
    <w:name w:val="kap1num_s"/>
    <w:basedOn w:val="kap1titts"/>
    <w:next w:val="kap1titts"/>
    <w:rsid w:val="00F55611"/>
    <w:pPr>
      <w:spacing w:before="240"/>
    </w:pPr>
    <w:rPr>
      <w:sz w:val="28"/>
    </w:rPr>
  </w:style>
  <w:style w:type="paragraph" w:customStyle="1" w:styleId="kap1starts">
    <w:name w:val="kap1start_s"/>
    <w:basedOn w:val="kap1titts"/>
    <w:next w:val="kap1nums"/>
    <w:rsid w:val="00F55611"/>
    <w:pPr>
      <w:pageBreakBefore/>
    </w:pPr>
    <w:rPr>
      <w:strike/>
      <w:noProof/>
      <w:color w:val="808080"/>
      <w:sz w:val="22"/>
    </w:rPr>
  </w:style>
  <w:style w:type="paragraph" w:customStyle="1" w:styleId="kap1utitts">
    <w:name w:val="kap1utitt_s"/>
    <w:basedOn w:val="kap1titts"/>
    <w:next w:val="kap1forfs"/>
    <w:rsid w:val="00F55611"/>
    <w:pPr>
      <w:spacing w:before="240"/>
      <w:outlineLvl w:val="9"/>
    </w:pPr>
    <w:rPr>
      <w:sz w:val="32"/>
    </w:rPr>
  </w:style>
  <w:style w:type="paragraph" w:customStyle="1" w:styleId="kap1forfs">
    <w:name w:val="kap1forf_s"/>
    <w:basedOn w:val="kap1titts"/>
    <w:next w:val="kap1ovss"/>
    <w:rsid w:val="00F55611"/>
    <w:pPr>
      <w:outlineLvl w:val="9"/>
    </w:pPr>
    <w:rPr>
      <w:i/>
      <w:sz w:val="26"/>
    </w:rPr>
  </w:style>
  <w:style w:type="paragraph" w:customStyle="1" w:styleId="kap1ovss">
    <w:name w:val="kap1ovs_s"/>
    <w:basedOn w:val="kap1titts"/>
    <w:next w:val="kap1forlags"/>
    <w:rsid w:val="00F55611"/>
    <w:pPr>
      <w:outlineLvl w:val="9"/>
    </w:pPr>
    <w:rPr>
      <w:i/>
      <w:sz w:val="26"/>
    </w:rPr>
  </w:style>
  <w:style w:type="paragraph" w:customStyle="1" w:styleId="kap1forlags">
    <w:name w:val="kap1forlag_s"/>
    <w:basedOn w:val="kap1titts"/>
    <w:next w:val="kap1xtras"/>
    <w:rsid w:val="00F55611"/>
    <w:pPr>
      <w:outlineLvl w:val="9"/>
    </w:pPr>
    <w:rPr>
      <w:sz w:val="26"/>
    </w:rPr>
  </w:style>
  <w:style w:type="paragraph" w:customStyle="1" w:styleId="kap1utgs">
    <w:name w:val="kap1utg_s"/>
    <w:basedOn w:val="kap1titts"/>
    <w:next w:val="kap1forlags"/>
    <w:rsid w:val="00F55611"/>
    <w:pPr>
      <w:outlineLvl w:val="9"/>
    </w:pPr>
    <w:rPr>
      <w:sz w:val="20"/>
    </w:rPr>
  </w:style>
  <w:style w:type="paragraph" w:customStyle="1" w:styleId="kap1xtras">
    <w:name w:val="kap1xtra_s"/>
    <w:basedOn w:val="kap1titts"/>
    <w:rsid w:val="00F55611"/>
    <w:pPr>
      <w:contextualSpacing/>
      <w:outlineLvl w:val="9"/>
    </w:pPr>
    <w:rPr>
      <w:sz w:val="20"/>
    </w:rPr>
  </w:style>
  <w:style w:type="paragraph" w:customStyle="1" w:styleId="del1titts">
    <w:name w:val="del1titt_s"/>
    <w:basedOn w:val="kap1titts"/>
    <w:next w:val="del1utitts"/>
    <w:rsid w:val="00F55611"/>
    <w:pPr>
      <w:spacing w:before="720" w:after="480"/>
    </w:pPr>
    <w:rPr>
      <w:sz w:val="64"/>
    </w:rPr>
  </w:style>
  <w:style w:type="paragraph" w:customStyle="1" w:styleId="del1nums">
    <w:name w:val="del1num_s"/>
    <w:basedOn w:val="kap1nums"/>
    <w:next w:val="del1titts"/>
    <w:rsid w:val="00F55611"/>
    <w:rPr>
      <w:sz w:val="40"/>
    </w:rPr>
  </w:style>
  <w:style w:type="paragraph" w:customStyle="1" w:styleId="del1starts">
    <w:name w:val="del1start_s"/>
    <w:basedOn w:val="kap1starts"/>
    <w:next w:val="del1nums"/>
    <w:rsid w:val="00F55611"/>
    <w:pPr>
      <w:spacing w:before="1200"/>
    </w:pPr>
  </w:style>
  <w:style w:type="paragraph" w:customStyle="1" w:styleId="del1utitts">
    <w:name w:val="del1utitt_s"/>
    <w:basedOn w:val="kap1utitts"/>
    <w:next w:val="del1forfs"/>
    <w:rsid w:val="00F55611"/>
    <w:rPr>
      <w:sz w:val="44"/>
    </w:rPr>
  </w:style>
  <w:style w:type="paragraph" w:customStyle="1" w:styleId="del1forfs">
    <w:name w:val="del1forf_s"/>
    <w:basedOn w:val="kap1forfs"/>
    <w:next w:val="del1ovss"/>
    <w:rsid w:val="00F55611"/>
    <w:rPr>
      <w:sz w:val="36"/>
    </w:rPr>
  </w:style>
  <w:style w:type="paragraph" w:customStyle="1" w:styleId="del1ovss">
    <w:name w:val="del1ovs_s"/>
    <w:basedOn w:val="kap1ovss"/>
    <w:next w:val="del1forlags"/>
    <w:rsid w:val="00F55611"/>
    <w:rPr>
      <w:sz w:val="36"/>
    </w:rPr>
  </w:style>
  <w:style w:type="paragraph" w:customStyle="1" w:styleId="del1forlags">
    <w:name w:val="del1forlag_s"/>
    <w:basedOn w:val="kap1forlags"/>
    <w:next w:val="del1xtras"/>
    <w:rsid w:val="00F55611"/>
    <w:rPr>
      <w:sz w:val="30"/>
    </w:rPr>
  </w:style>
  <w:style w:type="paragraph" w:customStyle="1" w:styleId="del1utgs">
    <w:name w:val="del1utg_s"/>
    <w:basedOn w:val="kap1utgs"/>
    <w:next w:val="del1forlags"/>
    <w:rsid w:val="00F55611"/>
    <w:rPr>
      <w:sz w:val="22"/>
    </w:rPr>
  </w:style>
  <w:style w:type="paragraph" w:customStyle="1" w:styleId="del1xtras">
    <w:name w:val="del1xtra_s"/>
    <w:basedOn w:val="kap1xtras"/>
    <w:rsid w:val="00F55611"/>
    <w:rPr>
      <w:sz w:val="22"/>
    </w:rPr>
  </w:style>
  <w:style w:type="paragraph" w:customStyle="1" w:styleId="smuss1titts">
    <w:name w:val="smuss1titt_s"/>
    <w:basedOn w:val="kap1titts"/>
    <w:next w:val="smuss1utitts"/>
    <w:rsid w:val="00F55611"/>
    <w:pPr>
      <w:spacing w:before="2200"/>
    </w:pPr>
    <w:rPr>
      <w:sz w:val="32"/>
    </w:rPr>
  </w:style>
  <w:style w:type="paragraph" w:customStyle="1" w:styleId="smuss1nums">
    <w:name w:val="smuss1num_s"/>
    <w:basedOn w:val="kap1nums"/>
    <w:next w:val="smuss1titts"/>
    <w:rsid w:val="00F55611"/>
    <w:rPr>
      <w:sz w:val="24"/>
    </w:rPr>
  </w:style>
  <w:style w:type="paragraph" w:customStyle="1" w:styleId="smuss1starts">
    <w:name w:val="smuss1start_s"/>
    <w:basedOn w:val="kap1starts"/>
    <w:next w:val="smuss1titts"/>
    <w:rsid w:val="00F55611"/>
  </w:style>
  <w:style w:type="paragraph" w:customStyle="1" w:styleId="smuss1utitts">
    <w:name w:val="smuss1utitt_s"/>
    <w:basedOn w:val="kap1utitts"/>
    <w:next w:val="smuss1utgs"/>
    <w:rsid w:val="00F55611"/>
    <w:pPr>
      <w:spacing w:before="360"/>
    </w:pPr>
    <w:rPr>
      <w:sz w:val="24"/>
    </w:rPr>
  </w:style>
  <w:style w:type="paragraph" w:customStyle="1" w:styleId="smuss1forfs">
    <w:name w:val="smuss1forf_s"/>
    <w:basedOn w:val="kap1forfs"/>
    <w:next w:val="smuss1titts"/>
    <w:rsid w:val="00F55611"/>
    <w:rPr>
      <w:sz w:val="24"/>
    </w:rPr>
  </w:style>
  <w:style w:type="paragraph" w:customStyle="1" w:styleId="smuss1ovss">
    <w:name w:val="smuss1ovs_s"/>
    <w:basedOn w:val="kap1ovss"/>
    <w:next w:val="smuss1forlags"/>
    <w:rsid w:val="00F55611"/>
    <w:pPr>
      <w:spacing w:before="600"/>
    </w:pPr>
    <w:rPr>
      <w:sz w:val="24"/>
    </w:rPr>
  </w:style>
  <w:style w:type="paragraph" w:customStyle="1" w:styleId="smuss1forlags">
    <w:name w:val="smuss1forlag_s"/>
    <w:basedOn w:val="kap1forlags"/>
    <w:next w:val="smuss1xtras"/>
    <w:rsid w:val="00F55611"/>
    <w:pPr>
      <w:spacing w:before="4000"/>
    </w:pPr>
    <w:rPr>
      <w:sz w:val="24"/>
    </w:rPr>
  </w:style>
  <w:style w:type="paragraph" w:customStyle="1" w:styleId="smuss1utgs">
    <w:name w:val="smuss1utg_s"/>
    <w:basedOn w:val="kap1utgs"/>
    <w:next w:val="smuss1forlags"/>
    <w:rsid w:val="00F55611"/>
    <w:pPr>
      <w:spacing w:before="960"/>
    </w:pPr>
  </w:style>
  <w:style w:type="paragraph" w:customStyle="1" w:styleId="smuss1xtras">
    <w:name w:val="smuss1xtra_s"/>
    <w:basedOn w:val="kap1xtras"/>
    <w:rsid w:val="00F55611"/>
  </w:style>
  <w:style w:type="paragraph" w:customStyle="1" w:styleId="tittel1titts">
    <w:name w:val="tittel1titt_s"/>
    <w:basedOn w:val="kap1titts"/>
    <w:next w:val="tittel1utitts"/>
    <w:rsid w:val="00F55611"/>
    <w:pPr>
      <w:spacing w:before="2200"/>
    </w:pPr>
  </w:style>
  <w:style w:type="paragraph" w:customStyle="1" w:styleId="tittel1nums">
    <w:name w:val="tittel1num_s"/>
    <w:basedOn w:val="kap1nums"/>
    <w:next w:val="tittel1titts"/>
    <w:rsid w:val="00F55611"/>
  </w:style>
  <w:style w:type="paragraph" w:customStyle="1" w:styleId="tittel1starts">
    <w:name w:val="tittel1start_s"/>
    <w:basedOn w:val="kap1starts"/>
    <w:next w:val="tittel1titts"/>
    <w:rsid w:val="00F55611"/>
  </w:style>
  <w:style w:type="paragraph" w:customStyle="1" w:styleId="tittel1utitts">
    <w:name w:val="tittel1utitt_s"/>
    <w:basedOn w:val="kap1utitts"/>
    <w:next w:val="tittel1utgs"/>
    <w:rsid w:val="00F55611"/>
    <w:pPr>
      <w:spacing w:before="360"/>
    </w:pPr>
  </w:style>
  <w:style w:type="paragraph" w:customStyle="1" w:styleId="tittel1forfs">
    <w:name w:val="tittel1forf_s"/>
    <w:basedOn w:val="kap1forfs"/>
    <w:next w:val="tittel1titts"/>
    <w:rsid w:val="00F55611"/>
  </w:style>
  <w:style w:type="paragraph" w:customStyle="1" w:styleId="tittel1ovss">
    <w:name w:val="tittel1ovs_s"/>
    <w:basedOn w:val="kap1ovss"/>
    <w:next w:val="tittel1forlags"/>
    <w:rsid w:val="00F55611"/>
    <w:pPr>
      <w:spacing w:before="600"/>
    </w:pPr>
  </w:style>
  <w:style w:type="paragraph" w:customStyle="1" w:styleId="tittel1forlags">
    <w:name w:val="tittel1forlag_s"/>
    <w:basedOn w:val="kap1forlags"/>
    <w:next w:val="tittel1xtras"/>
    <w:rsid w:val="00F55611"/>
    <w:pPr>
      <w:spacing w:before="4000"/>
    </w:pPr>
  </w:style>
  <w:style w:type="paragraph" w:customStyle="1" w:styleId="tittel1utgs">
    <w:name w:val="tittel1utg_s"/>
    <w:basedOn w:val="kap1utgs"/>
    <w:next w:val="tittel1forlags"/>
    <w:rsid w:val="00F55611"/>
    <w:pPr>
      <w:spacing w:before="960"/>
    </w:pPr>
  </w:style>
  <w:style w:type="paragraph" w:customStyle="1" w:styleId="tittel1xtras">
    <w:name w:val="tittel1xtra_s"/>
    <w:basedOn w:val="kap1xtras"/>
    <w:rsid w:val="00F55611"/>
  </w:style>
  <w:style w:type="paragraph" w:customStyle="1" w:styleId="kolofon1titts">
    <w:name w:val="kolofon1titt_s"/>
    <w:basedOn w:val="kap1titts"/>
    <w:next w:val="kolofon1utitts"/>
    <w:rsid w:val="00F55611"/>
    <w:rPr>
      <w:sz w:val="36"/>
    </w:rPr>
  </w:style>
  <w:style w:type="paragraph" w:customStyle="1" w:styleId="kolofon1nums">
    <w:name w:val="kolofon1num_s"/>
    <w:basedOn w:val="kap1nums"/>
    <w:next w:val="kolofon1titts"/>
    <w:rsid w:val="00F55611"/>
    <w:rPr>
      <w:sz w:val="20"/>
    </w:rPr>
  </w:style>
  <w:style w:type="paragraph" w:customStyle="1" w:styleId="kolofon1starts">
    <w:name w:val="kolofon1start_s"/>
    <w:basedOn w:val="kap1starts"/>
    <w:next w:val="kolofon1aff"/>
    <w:rsid w:val="00F55611"/>
  </w:style>
  <w:style w:type="paragraph" w:customStyle="1" w:styleId="kolofon1utitts">
    <w:name w:val="kolofon1utitt_s"/>
    <w:basedOn w:val="kap1utitts"/>
    <w:next w:val="kolofon1utgs"/>
    <w:rsid w:val="00F55611"/>
    <w:rPr>
      <w:sz w:val="26"/>
    </w:rPr>
  </w:style>
  <w:style w:type="paragraph" w:customStyle="1" w:styleId="kolofon1forfs">
    <w:name w:val="kolofon1forf_s"/>
    <w:basedOn w:val="kap1forfs"/>
    <w:next w:val="kolofon1ovss"/>
    <w:rsid w:val="00F55611"/>
    <w:rPr>
      <w:sz w:val="24"/>
    </w:rPr>
  </w:style>
  <w:style w:type="paragraph" w:customStyle="1" w:styleId="kolofon1ovss">
    <w:name w:val="kolofon1ovs_s"/>
    <w:basedOn w:val="kap1ovss"/>
    <w:next w:val="kolofon1forlags"/>
    <w:rsid w:val="00F55611"/>
    <w:rPr>
      <w:sz w:val="24"/>
    </w:rPr>
  </w:style>
  <w:style w:type="paragraph" w:customStyle="1" w:styleId="kolofon1forlags">
    <w:name w:val="kolofon1forlag_s"/>
    <w:basedOn w:val="kap1forlags"/>
    <w:next w:val="kolofon1xtras"/>
    <w:rsid w:val="00F55611"/>
    <w:rPr>
      <w:sz w:val="20"/>
    </w:rPr>
  </w:style>
  <w:style w:type="paragraph" w:customStyle="1" w:styleId="kolofon1utgs">
    <w:name w:val="kolofon1utg_s"/>
    <w:basedOn w:val="kap1utgs"/>
    <w:next w:val="kolofon1forlags"/>
    <w:rsid w:val="00F55611"/>
  </w:style>
  <w:style w:type="paragraph" w:customStyle="1" w:styleId="kolofon1xtras">
    <w:name w:val="kolofon1xtra_s"/>
    <w:basedOn w:val="kap1xtras"/>
    <w:rsid w:val="00F55611"/>
  </w:style>
  <w:style w:type="paragraph" w:customStyle="1" w:styleId="utgitt1titts">
    <w:name w:val="utgitt1titt_s"/>
    <w:basedOn w:val="kap1titts"/>
    <w:next w:val="utgitt1utitts"/>
    <w:rsid w:val="00F55611"/>
    <w:rPr>
      <w:sz w:val="36"/>
    </w:rPr>
  </w:style>
  <w:style w:type="paragraph" w:customStyle="1" w:styleId="utgitt1nums">
    <w:name w:val="utgitt1num_s"/>
    <w:basedOn w:val="kap1nums"/>
    <w:next w:val="utgitt1titts"/>
    <w:rsid w:val="00F55611"/>
    <w:rPr>
      <w:sz w:val="26"/>
    </w:rPr>
  </w:style>
  <w:style w:type="paragraph" w:customStyle="1" w:styleId="utgitt1starts">
    <w:name w:val="utgitt1start_s"/>
    <w:basedOn w:val="kap1starts"/>
    <w:next w:val="utgitt1titts"/>
    <w:rsid w:val="00F55611"/>
  </w:style>
  <w:style w:type="paragraph" w:customStyle="1" w:styleId="utgitt1utitts">
    <w:name w:val="utgitt1utitt_s"/>
    <w:basedOn w:val="kap1utitts"/>
    <w:next w:val="utgitt1utgs"/>
    <w:rsid w:val="00F55611"/>
    <w:rPr>
      <w:sz w:val="26"/>
    </w:rPr>
  </w:style>
  <w:style w:type="paragraph" w:customStyle="1" w:styleId="utgitt1forfs">
    <w:name w:val="utgitt1forf_s"/>
    <w:basedOn w:val="kap1forfs"/>
    <w:next w:val="utgitt1ovss"/>
    <w:rsid w:val="00F55611"/>
    <w:pPr>
      <w:spacing w:before="240"/>
    </w:pPr>
    <w:rPr>
      <w:sz w:val="24"/>
    </w:rPr>
  </w:style>
  <w:style w:type="paragraph" w:customStyle="1" w:styleId="utgitt1ovss">
    <w:name w:val="utgitt1ovs_s"/>
    <w:basedOn w:val="kap1ovss"/>
    <w:next w:val="utgitt1forlags"/>
    <w:rsid w:val="00F55611"/>
    <w:pPr>
      <w:spacing w:before="240"/>
    </w:pPr>
    <w:rPr>
      <w:sz w:val="24"/>
    </w:rPr>
  </w:style>
  <w:style w:type="paragraph" w:customStyle="1" w:styleId="utgitt1forlags">
    <w:name w:val="utgitt1forlag_s"/>
    <w:basedOn w:val="kap1forlags"/>
    <w:next w:val="utgitt1xtras"/>
    <w:rsid w:val="00F55611"/>
    <w:pPr>
      <w:spacing w:before="240"/>
    </w:pPr>
    <w:rPr>
      <w:sz w:val="20"/>
    </w:rPr>
  </w:style>
  <w:style w:type="paragraph" w:customStyle="1" w:styleId="utgitt1utgs">
    <w:name w:val="utgitt1utg_s"/>
    <w:basedOn w:val="kap1utgs"/>
    <w:next w:val="utgitt1forlags"/>
    <w:rsid w:val="00F55611"/>
    <w:pPr>
      <w:spacing w:before="240"/>
    </w:pPr>
  </w:style>
  <w:style w:type="paragraph" w:customStyle="1" w:styleId="utgitt1xtras">
    <w:name w:val="utgitt1xtra_s"/>
    <w:basedOn w:val="kap1xtras"/>
    <w:rsid w:val="00F55611"/>
    <w:pPr>
      <w:spacing w:before="240"/>
    </w:pPr>
  </w:style>
  <w:style w:type="paragraph" w:customStyle="1" w:styleId="ded1titts">
    <w:name w:val="ded1titt_s"/>
    <w:basedOn w:val="kap1titts"/>
    <w:next w:val="ded1utitts"/>
    <w:rsid w:val="00F55611"/>
    <w:pPr>
      <w:spacing w:before="240"/>
    </w:pPr>
    <w:rPr>
      <w:sz w:val="36"/>
      <w:lang w:val="en-US"/>
    </w:rPr>
  </w:style>
  <w:style w:type="paragraph" w:customStyle="1" w:styleId="ded1nums">
    <w:name w:val="ded1num_s"/>
    <w:basedOn w:val="kap1nums"/>
    <w:next w:val="ded1titts"/>
    <w:rsid w:val="00F55611"/>
  </w:style>
  <w:style w:type="paragraph" w:customStyle="1" w:styleId="ded1starts">
    <w:name w:val="ded1start_s"/>
    <w:basedOn w:val="kap1starts"/>
    <w:next w:val="ded1titts"/>
    <w:rsid w:val="00F55611"/>
    <w:rPr>
      <w:lang w:val="en-US"/>
    </w:rPr>
  </w:style>
  <w:style w:type="paragraph" w:customStyle="1" w:styleId="ded1utitts">
    <w:name w:val="ded1utitt_s"/>
    <w:basedOn w:val="kap1utitts"/>
    <w:next w:val="ded1utgs"/>
    <w:rsid w:val="00F55611"/>
    <w:rPr>
      <w:sz w:val="28"/>
      <w:lang w:val="en-US"/>
    </w:rPr>
  </w:style>
  <w:style w:type="paragraph" w:customStyle="1" w:styleId="ded1forfs">
    <w:name w:val="ded1forf_s"/>
    <w:basedOn w:val="kap1forfs"/>
    <w:next w:val="ded1ovss"/>
    <w:rsid w:val="00F55611"/>
    <w:rPr>
      <w:sz w:val="20"/>
      <w:lang w:val="en-US"/>
    </w:rPr>
  </w:style>
  <w:style w:type="paragraph" w:customStyle="1" w:styleId="ded1ovss">
    <w:name w:val="ded1ovs_s"/>
    <w:basedOn w:val="kap1ovss"/>
    <w:next w:val="ded1forlags"/>
    <w:rsid w:val="00F55611"/>
    <w:pPr>
      <w:spacing w:before="240"/>
    </w:pPr>
    <w:rPr>
      <w:sz w:val="20"/>
      <w:lang w:val="en-US"/>
    </w:rPr>
  </w:style>
  <w:style w:type="paragraph" w:customStyle="1" w:styleId="ded1forlags">
    <w:name w:val="ded1forlag_s"/>
    <w:basedOn w:val="kap1forlags"/>
    <w:next w:val="ded1xtras"/>
    <w:rsid w:val="00F55611"/>
    <w:pPr>
      <w:spacing w:before="240"/>
    </w:pPr>
    <w:rPr>
      <w:sz w:val="20"/>
      <w:lang w:val="en-US"/>
    </w:rPr>
  </w:style>
  <w:style w:type="paragraph" w:customStyle="1" w:styleId="ded1utgs">
    <w:name w:val="ded1utg_s"/>
    <w:basedOn w:val="kap1utgs"/>
    <w:next w:val="ded1forlags"/>
    <w:rsid w:val="00F55611"/>
    <w:pPr>
      <w:spacing w:before="240"/>
    </w:pPr>
    <w:rPr>
      <w:lang w:val="en-US"/>
    </w:rPr>
  </w:style>
  <w:style w:type="paragraph" w:customStyle="1" w:styleId="ded1xtras">
    <w:name w:val="ded1xtra_s"/>
    <w:basedOn w:val="kap1xtras"/>
    <w:rsid w:val="00F55611"/>
    <w:pPr>
      <w:spacing w:before="240"/>
    </w:pPr>
    <w:rPr>
      <w:lang w:val="en-US"/>
    </w:rPr>
  </w:style>
  <w:style w:type="paragraph" w:customStyle="1" w:styleId="forord1titts">
    <w:name w:val="forord1titt_s"/>
    <w:basedOn w:val="kap1titts"/>
    <w:next w:val="forord1utitts"/>
    <w:rsid w:val="00F55611"/>
  </w:style>
  <w:style w:type="paragraph" w:customStyle="1" w:styleId="forord1nums">
    <w:name w:val="forord1num_s"/>
    <w:basedOn w:val="kap1nums"/>
    <w:next w:val="forord1titts"/>
    <w:rsid w:val="00F55611"/>
  </w:style>
  <w:style w:type="paragraph" w:customStyle="1" w:styleId="forord1starts">
    <w:name w:val="forord1start_s"/>
    <w:basedOn w:val="kap1starts"/>
    <w:next w:val="forord1titts"/>
    <w:rsid w:val="00F55611"/>
  </w:style>
  <w:style w:type="paragraph" w:customStyle="1" w:styleId="forord1utitts">
    <w:name w:val="forord1utitt_s"/>
    <w:basedOn w:val="kap1utitts"/>
    <w:next w:val="forord1utgs"/>
    <w:rsid w:val="00F55611"/>
  </w:style>
  <w:style w:type="paragraph" w:customStyle="1" w:styleId="forord1forfs">
    <w:name w:val="forord1forf_s"/>
    <w:basedOn w:val="kap1forfs"/>
    <w:next w:val="forord1ovss"/>
    <w:rsid w:val="00F55611"/>
  </w:style>
  <w:style w:type="paragraph" w:customStyle="1" w:styleId="forord1ovss">
    <w:name w:val="forord1ovs_s"/>
    <w:basedOn w:val="kap1ovss"/>
    <w:next w:val="forord1forlags"/>
    <w:rsid w:val="00F55611"/>
  </w:style>
  <w:style w:type="paragraph" w:customStyle="1" w:styleId="forord1forlags">
    <w:name w:val="forord1forlag_s"/>
    <w:basedOn w:val="kap1forlags"/>
    <w:next w:val="forord1xtras"/>
    <w:rsid w:val="00F55611"/>
  </w:style>
  <w:style w:type="paragraph" w:customStyle="1" w:styleId="forord1utgs">
    <w:name w:val="forord1utg_s"/>
    <w:basedOn w:val="kap1utgs"/>
    <w:next w:val="forord1forlags"/>
    <w:rsid w:val="00F55611"/>
  </w:style>
  <w:style w:type="paragraph" w:customStyle="1" w:styleId="forord1xtras">
    <w:name w:val="forord1xtra_s"/>
    <w:basedOn w:val="kap1xtras"/>
    <w:rsid w:val="00F55611"/>
  </w:style>
  <w:style w:type="paragraph" w:customStyle="1" w:styleId="innover1titts">
    <w:name w:val="innover1titt_s"/>
    <w:basedOn w:val="kap1titts"/>
    <w:next w:val="innover1utitts"/>
    <w:rsid w:val="00F55611"/>
  </w:style>
  <w:style w:type="paragraph" w:customStyle="1" w:styleId="innover1nums">
    <w:name w:val="innover1num_s"/>
    <w:basedOn w:val="kap1nums"/>
    <w:next w:val="innover1titts"/>
    <w:rsid w:val="00F55611"/>
  </w:style>
  <w:style w:type="paragraph" w:customStyle="1" w:styleId="innover1starts">
    <w:name w:val="innover1start_s"/>
    <w:basedOn w:val="kap1starts"/>
    <w:next w:val="innover1titts"/>
    <w:rsid w:val="00F55611"/>
  </w:style>
  <w:style w:type="paragraph" w:customStyle="1" w:styleId="innover1utitts">
    <w:name w:val="innover1utitt_s"/>
    <w:basedOn w:val="kap1utitts"/>
    <w:next w:val="innover1utgs"/>
    <w:rsid w:val="00F55611"/>
  </w:style>
  <w:style w:type="paragraph" w:customStyle="1" w:styleId="innover1forfs">
    <w:name w:val="innover1forf_s"/>
    <w:basedOn w:val="kap1forfs"/>
    <w:next w:val="innover1ovss"/>
    <w:rsid w:val="00F55611"/>
  </w:style>
  <w:style w:type="paragraph" w:customStyle="1" w:styleId="innover1ovss">
    <w:name w:val="innover1ovs_s"/>
    <w:basedOn w:val="kap1ovss"/>
    <w:next w:val="innover1forlags"/>
    <w:rsid w:val="00F55611"/>
  </w:style>
  <w:style w:type="paragraph" w:customStyle="1" w:styleId="innover1forlags">
    <w:name w:val="innover1forlag_s"/>
    <w:basedOn w:val="kap1forlags"/>
    <w:next w:val="innover1xtras"/>
    <w:rsid w:val="00F55611"/>
  </w:style>
  <w:style w:type="paragraph" w:customStyle="1" w:styleId="innover1utgs">
    <w:name w:val="innover1utg_s"/>
    <w:basedOn w:val="kap1utgs"/>
    <w:next w:val="innover1forlags"/>
    <w:rsid w:val="00F55611"/>
  </w:style>
  <w:style w:type="paragraph" w:customStyle="1" w:styleId="innover1xtras">
    <w:name w:val="innover1xtra_s"/>
    <w:basedOn w:val="kap1xtras"/>
    <w:rsid w:val="00F55611"/>
  </w:style>
  <w:style w:type="paragraph" w:customStyle="1" w:styleId="innfort1titts">
    <w:name w:val="innfort1titt_s"/>
    <w:basedOn w:val="kap1titts"/>
    <w:next w:val="innfort1utitts"/>
    <w:rsid w:val="00F55611"/>
  </w:style>
  <w:style w:type="paragraph" w:customStyle="1" w:styleId="innfort1nums">
    <w:name w:val="innfort1num_s"/>
    <w:basedOn w:val="kap1nums"/>
    <w:next w:val="innfort1titts"/>
    <w:rsid w:val="00F55611"/>
  </w:style>
  <w:style w:type="paragraph" w:customStyle="1" w:styleId="innfort1starts">
    <w:name w:val="innfort1start_s"/>
    <w:basedOn w:val="kap1starts"/>
    <w:next w:val="innfort1titts"/>
    <w:rsid w:val="00F55611"/>
  </w:style>
  <w:style w:type="paragraph" w:customStyle="1" w:styleId="innfort1utitts">
    <w:name w:val="innfort1utitt_s"/>
    <w:basedOn w:val="kap1utitts"/>
    <w:next w:val="innfort1utgs"/>
    <w:rsid w:val="00F55611"/>
  </w:style>
  <w:style w:type="paragraph" w:customStyle="1" w:styleId="innfort1forfs">
    <w:name w:val="innfort1forf_s"/>
    <w:basedOn w:val="kap1forfs"/>
    <w:next w:val="innfort1ovss"/>
    <w:rsid w:val="00F55611"/>
  </w:style>
  <w:style w:type="paragraph" w:customStyle="1" w:styleId="innfort1ovss">
    <w:name w:val="innfort1ovs_s"/>
    <w:basedOn w:val="kap1ovss"/>
    <w:next w:val="innfort1forlags"/>
    <w:rsid w:val="00F55611"/>
  </w:style>
  <w:style w:type="paragraph" w:customStyle="1" w:styleId="innfort1forlags">
    <w:name w:val="innfort1forlag_s"/>
    <w:basedOn w:val="kap1forlags"/>
    <w:next w:val="innfort1xtras"/>
    <w:rsid w:val="00F55611"/>
  </w:style>
  <w:style w:type="paragraph" w:customStyle="1" w:styleId="innfort1utgs">
    <w:name w:val="innfort1utg_s"/>
    <w:basedOn w:val="kap1utgs"/>
    <w:next w:val="innfort1forlags"/>
    <w:rsid w:val="00F55611"/>
  </w:style>
  <w:style w:type="paragraph" w:customStyle="1" w:styleId="innfort1xtras">
    <w:name w:val="innfort1xtra_s"/>
    <w:basedOn w:val="kap1xtras"/>
    <w:rsid w:val="00F55611"/>
  </w:style>
  <w:style w:type="paragraph" w:customStyle="1" w:styleId="innfig1titts">
    <w:name w:val="innfig1titt_s"/>
    <w:basedOn w:val="kap1titts"/>
    <w:next w:val="innfig1utitts"/>
    <w:rsid w:val="00F55611"/>
  </w:style>
  <w:style w:type="paragraph" w:customStyle="1" w:styleId="innfig1nums">
    <w:name w:val="innfig1num_s"/>
    <w:basedOn w:val="kap1nums"/>
    <w:next w:val="innfig1titts"/>
    <w:rsid w:val="00F55611"/>
  </w:style>
  <w:style w:type="paragraph" w:customStyle="1" w:styleId="innfig1starts">
    <w:name w:val="innfig1start_s"/>
    <w:basedOn w:val="kap1starts"/>
    <w:next w:val="innfig1titts"/>
    <w:rsid w:val="00F55611"/>
  </w:style>
  <w:style w:type="paragraph" w:customStyle="1" w:styleId="innfig1utitts">
    <w:name w:val="innfig1utitt_s"/>
    <w:basedOn w:val="kap1utitts"/>
    <w:next w:val="innfig1utgs"/>
    <w:rsid w:val="00F55611"/>
  </w:style>
  <w:style w:type="paragraph" w:customStyle="1" w:styleId="innfig1forfs">
    <w:name w:val="innfig1forf_s"/>
    <w:basedOn w:val="kap1forfs"/>
    <w:next w:val="innfig1ovss"/>
    <w:rsid w:val="00F55611"/>
  </w:style>
  <w:style w:type="paragraph" w:customStyle="1" w:styleId="innfig1ovss">
    <w:name w:val="innfig1ovs_s"/>
    <w:basedOn w:val="kap1ovss"/>
    <w:next w:val="innfig1forlags"/>
    <w:rsid w:val="00F55611"/>
  </w:style>
  <w:style w:type="paragraph" w:customStyle="1" w:styleId="innfig1forlags">
    <w:name w:val="innfig1forlag_s"/>
    <w:basedOn w:val="kap1forlags"/>
    <w:next w:val="innfig1xtras"/>
    <w:rsid w:val="00F55611"/>
  </w:style>
  <w:style w:type="paragraph" w:customStyle="1" w:styleId="innfig1utgs">
    <w:name w:val="innfig1utg_s"/>
    <w:basedOn w:val="kap1utgs"/>
    <w:next w:val="innfig1forlags"/>
    <w:rsid w:val="00F55611"/>
  </w:style>
  <w:style w:type="paragraph" w:customStyle="1" w:styleId="innfig1xtras">
    <w:name w:val="innfig1xtra_s"/>
    <w:basedOn w:val="kap1xtras"/>
    <w:rsid w:val="00F55611"/>
  </w:style>
  <w:style w:type="paragraph" w:customStyle="1" w:styleId="inntab1titts">
    <w:name w:val="inntab1titt_s"/>
    <w:basedOn w:val="kap1titts"/>
    <w:next w:val="inntab1utitts"/>
    <w:rsid w:val="00F55611"/>
  </w:style>
  <w:style w:type="paragraph" w:customStyle="1" w:styleId="inntab1nums">
    <w:name w:val="inntab1num_s"/>
    <w:basedOn w:val="kap1nums"/>
    <w:next w:val="inntab1titts"/>
    <w:rsid w:val="00F55611"/>
  </w:style>
  <w:style w:type="paragraph" w:customStyle="1" w:styleId="inntab1starts">
    <w:name w:val="inntab1start_s"/>
    <w:basedOn w:val="kap1starts"/>
    <w:next w:val="inntab1titts"/>
    <w:rsid w:val="00F55611"/>
  </w:style>
  <w:style w:type="paragraph" w:customStyle="1" w:styleId="inntab1utitts">
    <w:name w:val="inntab1utitt_s"/>
    <w:basedOn w:val="kap1utitts"/>
    <w:next w:val="inntab1utgs"/>
    <w:rsid w:val="00F55611"/>
  </w:style>
  <w:style w:type="paragraph" w:customStyle="1" w:styleId="inntab1forfs">
    <w:name w:val="inntab1forf_s"/>
    <w:basedOn w:val="kap1forfs"/>
    <w:next w:val="inntab1ovss"/>
    <w:rsid w:val="00F55611"/>
  </w:style>
  <w:style w:type="paragraph" w:customStyle="1" w:styleId="inntab1ovss">
    <w:name w:val="inntab1ovs_s"/>
    <w:basedOn w:val="kap1ovss"/>
    <w:next w:val="inntab1forlags"/>
    <w:rsid w:val="00F55611"/>
  </w:style>
  <w:style w:type="paragraph" w:customStyle="1" w:styleId="inntab1forlags">
    <w:name w:val="inntab1forlag_s"/>
    <w:basedOn w:val="kap1forlags"/>
    <w:next w:val="inntab1xtras"/>
    <w:rsid w:val="00F55611"/>
  </w:style>
  <w:style w:type="paragraph" w:customStyle="1" w:styleId="inntab1utgs">
    <w:name w:val="inntab1utg_s"/>
    <w:basedOn w:val="kap1utgs"/>
    <w:next w:val="inntab1forlags"/>
    <w:rsid w:val="00F55611"/>
  </w:style>
  <w:style w:type="paragraph" w:customStyle="1" w:styleId="inntab1xtras">
    <w:name w:val="inntab1xtra_s"/>
    <w:basedOn w:val="kap1xtras"/>
    <w:rsid w:val="00F55611"/>
  </w:style>
  <w:style w:type="paragraph" w:customStyle="1" w:styleId="innram1titts">
    <w:name w:val="innram1titt_s"/>
    <w:basedOn w:val="kap1titts"/>
    <w:next w:val="innram1utitts"/>
    <w:rsid w:val="00F55611"/>
  </w:style>
  <w:style w:type="paragraph" w:customStyle="1" w:styleId="innram1nums">
    <w:name w:val="innram1num_s"/>
    <w:basedOn w:val="kap1nums"/>
    <w:next w:val="innram1titts"/>
    <w:rsid w:val="00F55611"/>
  </w:style>
  <w:style w:type="paragraph" w:customStyle="1" w:styleId="innram1starts">
    <w:name w:val="innram1start_s"/>
    <w:basedOn w:val="kap1starts"/>
    <w:next w:val="innram1titts"/>
    <w:rsid w:val="00F55611"/>
  </w:style>
  <w:style w:type="paragraph" w:customStyle="1" w:styleId="innram1utitts">
    <w:name w:val="innram1utitt_s"/>
    <w:basedOn w:val="kap1utitts"/>
    <w:next w:val="innram1utgs"/>
    <w:rsid w:val="00F55611"/>
  </w:style>
  <w:style w:type="paragraph" w:customStyle="1" w:styleId="innram1forfs">
    <w:name w:val="innram1forf_s"/>
    <w:basedOn w:val="kap1forfs"/>
    <w:next w:val="innram1ovss"/>
    <w:rsid w:val="00F55611"/>
  </w:style>
  <w:style w:type="paragraph" w:customStyle="1" w:styleId="innram1ovss">
    <w:name w:val="innram1ovs_s"/>
    <w:basedOn w:val="kap1ovss"/>
    <w:next w:val="innram1forlags"/>
    <w:rsid w:val="00F55611"/>
  </w:style>
  <w:style w:type="paragraph" w:customStyle="1" w:styleId="innram1forlags">
    <w:name w:val="innram1forlag_s"/>
    <w:basedOn w:val="kap1forlags"/>
    <w:next w:val="innram1xtras"/>
    <w:rsid w:val="00F55611"/>
  </w:style>
  <w:style w:type="paragraph" w:customStyle="1" w:styleId="innram1utgs">
    <w:name w:val="innram1utg_s"/>
    <w:basedOn w:val="kap1utgs"/>
    <w:next w:val="innram1forlags"/>
    <w:rsid w:val="00F55611"/>
  </w:style>
  <w:style w:type="paragraph" w:customStyle="1" w:styleId="innram1xtras">
    <w:name w:val="innram1xtra_s"/>
    <w:basedOn w:val="kap1xtras"/>
    <w:rsid w:val="00F55611"/>
  </w:style>
  <w:style w:type="paragraph" w:customStyle="1" w:styleId="innledn1titts">
    <w:name w:val="innledn1titt_s"/>
    <w:basedOn w:val="kap1titts"/>
    <w:next w:val="innledn1utitts"/>
    <w:rsid w:val="00F55611"/>
  </w:style>
  <w:style w:type="paragraph" w:customStyle="1" w:styleId="innledn1nums">
    <w:name w:val="innledn1num_s"/>
    <w:basedOn w:val="kap1nums"/>
    <w:next w:val="innledn1titts"/>
    <w:rsid w:val="00F55611"/>
  </w:style>
  <w:style w:type="paragraph" w:customStyle="1" w:styleId="innledn1starts">
    <w:name w:val="innledn1start_s"/>
    <w:basedOn w:val="kap1starts"/>
    <w:next w:val="innledn1titts"/>
    <w:rsid w:val="00F55611"/>
  </w:style>
  <w:style w:type="paragraph" w:customStyle="1" w:styleId="innledn1utitts">
    <w:name w:val="innledn1utitt_s"/>
    <w:basedOn w:val="kap1utitts"/>
    <w:next w:val="innledn1utgs"/>
    <w:rsid w:val="00F55611"/>
  </w:style>
  <w:style w:type="paragraph" w:customStyle="1" w:styleId="innledn1forfs">
    <w:name w:val="innledn1forf_s"/>
    <w:basedOn w:val="kap1forfs"/>
    <w:next w:val="innledn1ovss"/>
    <w:rsid w:val="00F55611"/>
  </w:style>
  <w:style w:type="paragraph" w:customStyle="1" w:styleId="innledn1ovss">
    <w:name w:val="innledn1ovs_s"/>
    <w:basedOn w:val="kap1ovss"/>
    <w:next w:val="innledn1forlags"/>
    <w:rsid w:val="00F55611"/>
  </w:style>
  <w:style w:type="paragraph" w:customStyle="1" w:styleId="innledn1forlags">
    <w:name w:val="innledn1forlag_s"/>
    <w:basedOn w:val="kap1forlags"/>
    <w:next w:val="innledn1xtras"/>
    <w:rsid w:val="00F55611"/>
  </w:style>
  <w:style w:type="paragraph" w:customStyle="1" w:styleId="innledn1utgs">
    <w:name w:val="innledn1utg_s"/>
    <w:basedOn w:val="kap1utgs"/>
    <w:next w:val="innledn1forlags"/>
    <w:rsid w:val="00F55611"/>
  </w:style>
  <w:style w:type="paragraph" w:customStyle="1" w:styleId="innledn1xtras">
    <w:name w:val="innledn1xtra_s"/>
    <w:basedOn w:val="kap1xtras"/>
    <w:rsid w:val="00F55611"/>
  </w:style>
  <w:style w:type="paragraph" w:customStyle="1" w:styleId="vedl1titts">
    <w:name w:val="vedl1titt_s"/>
    <w:basedOn w:val="kap1titts"/>
    <w:next w:val="vedl1utitts"/>
    <w:rsid w:val="00F55611"/>
  </w:style>
  <w:style w:type="paragraph" w:customStyle="1" w:styleId="vedl1nums">
    <w:name w:val="vedl1num_s"/>
    <w:basedOn w:val="kap1nums"/>
    <w:next w:val="vedl1titts"/>
    <w:rsid w:val="00F55611"/>
  </w:style>
  <w:style w:type="paragraph" w:customStyle="1" w:styleId="vedl1starts">
    <w:name w:val="vedl1start_s"/>
    <w:basedOn w:val="kap1starts"/>
    <w:next w:val="vedl1titts"/>
    <w:rsid w:val="00F55611"/>
  </w:style>
  <w:style w:type="paragraph" w:customStyle="1" w:styleId="vedl1utitts">
    <w:name w:val="vedl1utitt_s"/>
    <w:basedOn w:val="kap1utitts"/>
    <w:next w:val="vedl1utgs"/>
    <w:rsid w:val="00F55611"/>
  </w:style>
  <w:style w:type="paragraph" w:customStyle="1" w:styleId="vedl1forfs">
    <w:name w:val="vedl1forf_s"/>
    <w:basedOn w:val="kap1forfs"/>
    <w:next w:val="vedl1ovss"/>
    <w:rsid w:val="00F55611"/>
  </w:style>
  <w:style w:type="paragraph" w:customStyle="1" w:styleId="vedl1ovss">
    <w:name w:val="vedl1ovs_s"/>
    <w:basedOn w:val="kap1ovss"/>
    <w:next w:val="vedl1forlags"/>
    <w:rsid w:val="00F55611"/>
  </w:style>
  <w:style w:type="paragraph" w:customStyle="1" w:styleId="vedl1forlags">
    <w:name w:val="vedl1forlag_s"/>
    <w:basedOn w:val="kap1forlags"/>
    <w:next w:val="vedl1xtras"/>
    <w:rsid w:val="00F55611"/>
  </w:style>
  <w:style w:type="paragraph" w:customStyle="1" w:styleId="vedl1utgs">
    <w:name w:val="vedl1utg_s"/>
    <w:basedOn w:val="kap1utgs"/>
    <w:next w:val="vedl1forlags"/>
    <w:rsid w:val="00F55611"/>
  </w:style>
  <w:style w:type="paragraph" w:customStyle="1" w:styleId="vedl1xtras">
    <w:name w:val="vedl1xtra_s"/>
    <w:basedOn w:val="kap1xtras"/>
    <w:rsid w:val="00F55611"/>
  </w:style>
  <w:style w:type="paragraph" w:customStyle="1" w:styleId="reglitt1titts">
    <w:name w:val="reglitt1titt_s"/>
    <w:basedOn w:val="kap1titts"/>
    <w:next w:val="reglitt1utitts"/>
    <w:rsid w:val="00F55611"/>
  </w:style>
  <w:style w:type="paragraph" w:customStyle="1" w:styleId="reglitt1nums">
    <w:name w:val="reglitt1num_s"/>
    <w:basedOn w:val="kap1nums"/>
    <w:next w:val="reglitt1titts"/>
    <w:rsid w:val="00F55611"/>
  </w:style>
  <w:style w:type="paragraph" w:customStyle="1" w:styleId="reglitt1starts">
    <w:name w:val="reglitt1start_s"/>
    <w:basedOn w:val="kap1starts"/>
    <w:next w:val="reglitt1titts"/>
    <w:rsid w:val="00F55611"/>
  </w:style>
  <w:style w:type="paragraph" w:customStyle="1" w:styleId="reglitt1utitts">
    <w:name w:val="reglitt1utitt_s"/>
    <w:basedOn w:val="kap1utitts"/>
    <w:next w:val="reglitt1utgs"/>
    <w:rsid w:val="00F55611"/>
  </w:style>
  <w:style w:type="paragraph" w:customStyle="1" w:styleId="reglitt1forfs">
    <w:name w:val="reglitt1forf_s"/>
    <w:basedOn w:val="kap1forfs"/>
    <w:next w:val="reglitt1ovss"/>
    <w:rsid w:val="00F55611"/>
  </w:style>
  <w:style w:type="paragraph" w:customStyle="1" w:styleId="reglitt1ovss">
    <w:name w:val="reglitt1ovs_s"/>
    <w:basedOn w:val="kap1ovss"/>
    <w:next w:val="reglitt1forlags"/>
    <w:rsid w:val="00F55611"/>
  </w:style>
  <w:style w:type="paragraph" w:customStyle="1" w:styleId="reglitt1forlags">
    <w:name w:val="reglitt1forlag_s"/>
    <w:basedOn w:val="kap1forlags"/>
    <w:next w:val="reglitt1xtras"/>
    <w:rsid w:val="00F55611"/>
  </w:style>
  <w:style w:type="paragraph" w:customStyle="1" w:styleId="reglitt1utgs">
    <w:name w:val="reglitt1utg_s"/>
    <w:basedOn w:val="kap1utgs"/>
    <w:next w:val="reglitt1forlags"/>
    <w:rsid w:val="00F55611"/>
  </w:style>
  <w:style w:type="paragraph" w:customStyle="1" w:styleId="reglitt1xtras">
    <w:name w:val="reglitt1xtra_s"/>
    <w:basedOn w:val="kap1xtras"/>
    <w:rsid w:val="00F55611"/>
  </w:style>
  <w:style w:type="paragraph" w:customStyle="1" w:styleId="regdom1titts">
    <w:name w:val="regdom1titt_s"/>
    <w:basedOn w:val="kap1titts"/>
    <w:next w:val="regdom1utitts"/>
    <w:rsid w:val="00F55611"/>
  </w:style>
  <w:style w:type="paragraph" w:customStyle="1" w:styleId="regdom1nums">
    <w:name w:val="regdom1num_s"/>
    <w:basedOn w:val="kap1nums"/>
    <w:next w:val="regdom1titts"/>
    <w:rsid w:val="00F55611"/>
  </w:style>
  <w:style w:type="paragraph" w:customStyle="1" w:styleId="regdom1starts">
    <w:name w:val="regdom1start_s"/>
    <w:basedOn w:val="kap1starts"/>
    <w:next w:val="regdom1titts"/>
    <w:rsid w:val="00F55611"/>
  </w:style>
  <w:style w:type="paragraph" w:customStyle="1" w:styleId="regdom1utitts">
    <w:name w:val="regdom1utitt_s"/>
    <w:basedOn w:val="kap1utitts"/>
    <w:next w:val="regdom1utgs"/>
    <w:rsid w:val="00F55611"/>
  </w:style>
  <w:style w:type="paragraph" w:customStyle="1" w:styleId="regdom1forfs">
    <w:name w:val="regdom1forf_s"/>
    <w:basedOn w:val="kap1forfs"/>
    <w:next w:val="regdom1ovss"/>
    <w:rsid w:val="00F55611"/>
  </w:style>
  <w:style w:type="paragraph" w:customStyle="1" w:styleId="regdom1ovss">
    <w:name w:val="regdom1ovs_s"/>
    <w:basedOn w:val="kap1ovss"/>
    <w:next w:val="regdom1forlags"/>
    <w:rsid w:val="00F55611"/>
  </w:style>
  <w:style w:type="paragraph" w:customStyle="1" w:styleId="regdom1forlags">
    <w:name w:val="regdom1forlag_s"/>
    <w:basedOn w:val="kap1forlags"/>
    <w:next w:val="regdom1xtras"/>
    <w:rsid w:val="00F55611"/>
  </w:style>
  <w:style w:type="paragraph" w:customStyle="1" w:styleId="regdom1utgs">
    <w:name w:val="regdom1utg_s"/>
    <w:basedOn w:val="kap1utgs"/>
    <w:next w:val="regdom1forlags"/>
    <w:rsid w:val="00F55611"/>
  </w:style>
  <w:style w:type="paragraph" w:customStyle="1" w:styleId="regdom1xtras">
    <w:name w:val="regdom1xtra_s"/>
    <w:basedOn w:val="kap1xtras"/>
    <w:rsid w:val="00F55611"/>
  </w:style>
  <w:style w:type="paragraph" w:customStyle="1" w:styleId="reglov1titts">
    <w:name w:val="reglov1titt_s"/>
    <w:basedOn w:val="kap1titts"/>
    <w:next w:val="reglov1utitts"/>
    <w:rsid w:val="00F55611"/>
  </w:style>
  <w:style w:type="paragraph" w:customStyle="1" w:styleId="reglov1nums">
    <w:name w:val="reglov1num_s"/>
    <w:basedOn w:val="kap1nums"/>
    <w:next w:val="reglov1titts"/>
    <w:rsid w:val="00F55611"/>
  </w:style>
  <w:style w:type="paragraph" w:customStyle="1" w:styleId="reglov1starts">
    <w:name w:val="reglov1start_s"/>
    <w:basedOn w:val="kap1starts"/>
    <w:next w:val="reglov1titts"/>
    <w:rsid w:val="00F55611"/>
  </w:style>
  <w:style w:type="paragraph" w:customStyle="1" w:styleId="reglov1utitts">
    <w:name w:val="reglov1utitt_s"/>
    <w:basedOn w:val="kap1utitts"/>
    <w:next w:val="reglov1utgs"/>
    <w:rsid w:val="00F55611"/>
  </w:style>
  <w:style w:type="paragraph" w:customStyle="1" w:styleId="reglov1forfs">
    <w:name w:val="reglov1forf_s"/>
    <w:basedOn w:val="kap1forfs"/>
    <w:next w:val="reglov1ovss"/>
    <w:rsid w:val="00F55611"/>
  </w:style>
  <w:style w:type="paragraph" w:customStyle="1" w:styleId="reglov1ovss">
    <w:name w:val="reglov1ovs_s"/>
    <w:basedOn w:val="kap1ovss"/>
    <w:next w:val="reglov1forlags"/>
    <w:rsid w:val="00F55611"/>
  </w:style>
  <w:style w:type="paragraph" w:customStyle="1" w:styleId="reglov1forlags">
    <w:name w:val="reglov1forlag_s"/>
    <w:basedOn w:val="kap1forlags"/>
    <w:next w:val="reglov1xtras"/>
    <w:rsid w:val="00F55611"/>
  </w:style>
  <w:style w:type="paragraph" w:customStyle="1" w:styleId="reglov1utgs">
    <w:name w:val="reglov1utg_s"/>
    <w:basedOn w:val="kap1utgs"/>
    <w:next w:val="reglov1forlags"/>
    <w:rsid w:val="00F55611"/>
  </w:style>
  <w:style w:type="paragraph" w:customStyle="1" w:styleId="reglov1xtras">
    <w:name w:val="reglov1xtra_s"/>
    <w:basedOn w:val="kap1xtras"/>
    <w:rsid w:val="00F55611"/>
  </w:style>
  <w:style w:type="paragraph" w:customStyle="1" w:styleId="regsak1titts">
    <w:name w:val="regsak1titt_s"/>
    <w:basedOn w:val="kap1titts"/>
    <w:next w:val="regsak1utitts"/>
    <w:rsid w:val="00F55611"/>
  </w:style>
  <w:style w:type="paragraph" w:customStyle="1" w:styleId="regsak1nums">
    <w:name w:val="regsak1num_s"/>
    <w:basedOn w:val="kap1nums"/>
    <w:next w:val="regsak1titts"/>
    <w:rsid w:val="00F55611"/>
  </w:style>
  <w:style w:type="paragraph" w:customStyle="1" w:styleId="regsak1starts">
    <w:name w:val="regsak1start_s"/>
    <w:basedOn w:val="kap1starts"/>
    <w:next w:val="regsak1titts"/>
    <w:rsid w:val="00F55611"/>
  </w:style>
  <w:style w:type="paragraph" w:customStyle="1" w:styleId="regsak1utitts">
    <w:name w:val="regsak1utitt_s"/>
    <w:basedOn w:val="kap1utitts"/>
    <w:next w:val="regsak1utgs"/>
    <w:rsid w:val="00F55611"/>
  </w:style>
  <w:style w:type="paragraph" w:customStyle="1" w:styleId="regsak1forfs">
    <w:name w:val="regsak1forf_s"/>
    <w:basedOn w:val="kap1forfs"/>
    <w:next w:val="regsak1ovss"/>
    <w:rsid w:val="00F55611"/>
  </w:style>
  <w:style w:type="paragraph" w:customStyle="1" w:styleId="regsak1ovss">
    <w:name w:val="regsak1ovs_s"/>
    <w:basedOn w:val="kap1ovss"/>
    <w:next w:val="regsak1forlags"/>
    <w:rsid w:val="00F55611"/>
  </w:style>
  <w:style w:type="paragraph" w:customStyle="1" w:styleId="regsak1forlags">
    <w:name w:val="regsak1forlag_s"/>
    <w:basedOn w:val="kap1forlags"/>
    <w:next w:val="regsak1xtras"/>
    <w:rsid w:val="00F55611"/>
  </w:style>
  <w:style w:type="paragraph" w:customStyle="1" w:styleId="regsak1utgs">
    <w:name w:val="regsak1utg_s"/>
    <w:basedOn w:val="kap1utgs"/>
    <w:next w:val="regsak1forlags"/>
    <w:rsid w:val="00F55611"/>
  </w:style>
  <w:style w:type="paragraph" w:customStyle="1" w:styleId="regsak1xtras">
    <w:name w:val="regsak1xtra_s"/>
    <w:basedOn w:val="kap1xtras"/>
    <w:rsid w:val="00F55611"/>
  </w:style>
  <w:style w:type="paragraph" w:customStyle="1" w:styleId="regpers1titts">
    <w:name w:val="regpers1titt_s"/>
    <w:basedOn w:val="kap1titts"/>
    <w:next w:val="regpers1utitts"/>
    <w:rsid w:val="00F55611"/>
  </w:style>
  <w:style w:type="paragraph" w:customStyle="1" w:styleId="regpers1nums">
    <w:name w:val="regpers1num_s"/>
    <w:basedOn w:val="kap1nums"/>
    <w:next w:val="regpers1titts"/>
    <w:rsid w:val="00F55611"/>
  </w:style>
  <w:style w:type="paragraph" w:customStyle="1" w:styleId="regpers1starts">
    <w:name w:val="regpers1start_s"/>
    <w:basedOn w:val="kap1starts"/>
    <w:next w:val="regpers1titts"/>
    <w:rsid w:val="00F55611"/>
  </w:style>
  <w:style w:type="paragraph" w:customStyle="1" w:styleId="regpers1utitts">
    <w:name w:val="regpers1utitt_s"/>
    <w:basedOn w:val="kap1utitts"/>
    <w:next w:val="regpers1utgs"/>
    <w:rsid w:val="00F55611"/>
  </w:style>
  <w:style w:type="paragraph" w:customStyle="1" w:styleId="regpers1forfs">
    <w:name w:val="regpers1forf_s"/>
    <w:basedOn w:val="kap1forfs"/>
    <w:next w:val="regpers1ovss"/>
    <w:rsid w:val="00F55611"/>
  </w:style>
  <w:style w:type="paragraph" w:customStyle="1" w:styleId="regpers1ovss">
    <w:name w:val="regpers1ovs_s"/>
    <w:basedOn w:val="kap1ovss"/>
    <w:next w:val="regpers1forlags"/>
    <w:rsid w:val="00F55611"/>
  </w:style>
  <w:style w:type="paragraph" w:customStyle="1" w:styleId="regpers1forlags">
    <w:name w:val="regpers1forlag_s"/>
    <w:basedOn w:val="kap1forlags"/>
    <w:next w:val="regpers1xtras"/>
    <w:rsid w:val="00F55611"/>
  </w:style>
  <w:style w:type="paragraph" w:customStyle="1" w:styleId="regpers1utgs">
    <w:name w:val="regpers1utg_s"/>
    <w:basedOn w:val="kap1utgs"/>
    <w:next w:val="regpers1forlags"/>
    <w:rsid w:val="00F55611"/>
  </w:style>
  <w:style w:type="paragraph" w:customStyle="1" w:styleId="regpers1xtras">
    <w:name w:val="regpers1xtra_s"/>
    <w:basedOn w:val="kap1xtras"/>
    <w:rsid w:val="00F55611"/>
  </w:style>
  <w:style w:type="paragraph" w:customStyle="1" w:styleId="regstikk1titts">
    <w:name w:val="regstikk1titt_s"/>
    <w:basedOn w:val="kap1titts"/>
    <w:next w:val="regstikk1utitts"/>
    <w:rsid w:val="00F55611"/>
  </w:style>
  <w:style w:type="paragraph" w:customStyle="1" w:styleId="regstikk1nums">
    <w:name w:val="regstikk1num_s"/>
    <w:basedOn w:val="kap1nums"/>
    <w:next w:val="regstikk1titts"/>
    <w:rsid w:val="00F55611"/>
  </w:style>
  <w:style w:type="paragraph" w:customStyle="1" w:styleId="regstikk1starts">
    <w:name w:val="regstikk1start_s"/>
    <w:basedOn w:val="kap1starts"/>
    <w:next w:val="regstikk1titts"/>
    <w:rsid w:val="00F55611"/>
  </w:style>
  <w:style w:type="paragraph" w:customStyle="1" w:styleId="regstikk1utitts">
    <w:name w:val="regstikk1utitt_s"/>
    <w:basedOn w:val="kap1utitts"/>
    <w:next w:val="regstikk1utgs"/>
    <w:rsid w:val="00F55611"/>
  </w:style>
  <w:style w:type="paragraph" w:customStyle="1" w:styleId="regstikk1forfs">
    <w:name w:val="regstikk1forf_s"/>
    <w:basedOn w:val="kap1forfs"/>
    <w:next w:val="regstikk1ovss"/>
    <w:rsid w:val="00F55611"/>
  </w:style>
  <w:style w:type="paragraph" w:customStyle="1" w:styleId="regstikk1ovss">
    <w:name w:val="regstikk1ovs_s"/>
    <w:basedOn w:val="kap1ovss"/>
    <w:next w:val="regstikk1forlags"/>
    <w:rsid w:val="00F55611"/>
  </w:style>
  <w:style w:type="paragraph" w:customStyle="1" w:styleId="regstikk1forlags">
    <w:name w:val="regstikk1forlag_s"/>
    <w:basedOn w:val="kap1forlags"/>
    <w:next w:val="regstikk1xtras"/>
    <w:rsid w:val="00F55611"/>
  </w:style>
  <w:style w:type="paragraph" w:customStyle="1" w:styleId="regstikk1utgs">
    <w:name w:val="regstikk1utg_s"/>
    <w:basedOn w:val="kap1utgs"/>
    <w:next w:val="regstikk1forlags"/>
    <w:rsid w:val="00F55611"/>
  </w:style>
  <w:style w:type="paragraph" w:customStyle="1" w:styleId="regstikk1xtras">
    <w:name w:val="regstikk1xtra_s"/>
    <w:basedOn w:val="kap1xtras"/>
    <w:rsid w:val="00F55611"/>
  </w:style>
  <w:style w:type="paragraph" w:customStyle="1" w:styleId="b1af-f">
    <w:name w:val="b1af-_f"/>
    <w:basedOn w:val="b1aff"/>
    <w:next w:val="b1af"/>
    <w:qFormat/>
    <w:rsid w:val="00F55611"/>
    <w:pPr>
      <w:spacing w:before="0"/>
    </w:pPr>
  </w:style>
  <w:style w:type="paragraph" w:customStyle="1" w:styleId="b1af">
    <w:name w:val="b1a_f"/>
    <w:basedOn w:val="b1af-f"/>
    <w:qFormat/>
    <w:rsid w:val="00F55611"/>
    <w:pPr>
      <w:ind w:firstLine="340"/>
    </w:pPr>
  </w:style>
  <w:style w:type="paragraph" w:customStyle="1" w:styleId="b1aff">
    <w:name w:val="b1af_f"/>
    <w:next w:val="b1af"/>
    <w:qFormat/>
    <w:rsid w:val="00F55611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before="160" w:after="0" w:line="36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1inf">
    <w:name w:val="b1in_f"/>
    <w:basedOn w:val="b1aff"/>
    <w:next w:val="b1af"/>
    <w:rsid w:val="00F55611"/>
  </w:style>
  <w:style w:type="paragraph" w:customStyle="1" w:styleId="b1lf">
    <w:name w:val="b1l_f"/>
    <w:basedOn w:val="b1lff"/>
    <w:rsid w:val="00F55611"/>
    <w:pPr>
      <w:spacing w:before="0"/>
    </w:pPr>
  </w:style>
  <w:style w:type="paragraph" w:customStyle="1" w:styleId="b1lff">
    <w:name w:val="b1lf_f"/>
    <w:basedOn w:val="b1aff"/>
    <w:next w:val="b1lf"/>
    <w:rsid w:val="00F55611"/>
    <w:pPr>
      <w:ind w:left="340" w:hanging="340"/>
    </w:pPr>
  </w:style>
  <w:style w:type="paragraph" w:customStyle="1" w:styleId="b1sf">
    <w:name w:val="b1s_f"/>
    <w:basedOn w:val="b1sff"/>
    <w:rsid w:val="00F55611"/>
    <w:pPr>
      <w:spacing w:before="0"/>
    </w:pPr>
  </w:style>
  <w:style w:type="paragraph" w:customStyle="1" w:styleId="b1sff">
    <w:name w:val="b1sf_f"/>
    <w:basedOn w:val="b1aff"/>
    <w:next w:val="b1sf"/>
    <w:rsid w:val="00F55611"/>
    <w:pPr>
      <w:jc w:val="center"/>
    </w:pPr>
  </w:style>
  <w:style w:type="paragraph" w:customStyle="1" w:styleId="b1hf">
    <w:name w:val="b1h_f"/>
    <w:basedOn w:val="b1hff"/>
    <w:next w:val="b1af"/>
    <w:rsid w:val="00F55611"/>
    <w:pPr>
      <w:spacing w:before="0"/>
    </w:pPr>
  </w:style>
  <w:style w:type="paragraph" w:customStyle="1" w:styleId="b1hff">
    <w:name w:val="b1hf_f"/>
    <w:basedOn w:val="b1aff"/>
    <w:next w:val="b1hf"/>
    <w:rsid w:val="00F55611"/>
    <w:pPr>
      <w:jc w:val="right"/>
    </w:pPr>
  </w:style>
  <w:style w:type="paragraph" w:customStyle="1" w:styleId="b1kf">
    <w:name w:val="b1k_f"/>
    <w:basedOn w:val="b1hff"/>
    <w:next w:val="b1af"/>
    <w:rsid w:val="00F55611"/>
    <w:pPr>
      <w:spacing w:after="240"/>
    </w:pPr>
    <w:rPr>
      <w:sz w:val="20"/>
    </w:rPr>
  </w:style>
  <w:style w:type="paragraph" w:customStyle="1" w:styleId="b1nf">
    <w:name w:val="b1n_f"/>
    <w:basedOn w:val="b1aff"/>
    <w:rsid w:val="00F55611"/>
    <w:rPr>
      <w:sz w:val="16"/>
    </w:rPr>
  </w:style>
  <w:style w:type="paragraph" w:customStyle="1" w:styleId="s1af-f">
    <w:name w:val="s1af-_f"/>
    <w:basedOn w:val="s1aff"/>
    <w:next w:val="s1af"/>
    <w:rsid w:val="00F55611"/>
    <w:pPr>
      <w:spacing w:before="0"/>
    </w:pPr>
  </w:style>
  <w:style w:type="paragraph" w:customStyle="1" w:styleId="s1af">
    <w:name w:val="s1a_f"/>
    <w:basedOn w:val="s1af-f"/>
    <w:rsid w:val="00F55611"/>
    <w:pPr>
      <w:spacing w:line="340" w:lineRule="atLeast"/>
      <w:ind w:firstLine="340"/>
    </w:pPr>
  </w:style>
  <w:style w:type="paragraph" w:customStyle="1" w:styleId="s1aff">
    <w:name w:val="s1af_f"/>
    <w:basedOn w:val="b1aff"/>
    <w:next w:val="s1af"/>
    <w:rsid w:val="00F55611"/>
    <w:pPr>
      <w:tabs>
        <w:tab w:val="clear" w:pos="340"/>
      </w:tabs>
      <w:spacing w:line="320" w:lineRule="atLeast"/>
      <w:ind w:left="340"/>
    </w:pPr>
    <w:rPr>
      <w:sz w:val="19"/>
    </w:rPr>
  </w:style>
  <w:style w:type="paragraph" w:customStyle="1" w:styleId="s1inf">
    <w:name w:val="s1in_f"/>
    <w:basedOn w:val="s1aff"/>
    <w:next w:val="s1af"/>
    <w:rsid w:val="00F55611"/>
  </w:style>
  <w:style w:type="paragraph" w:customStyle="1" w:styleId="s1lf">
    <w:name w:val="s1l_f"/>
    <w:basedOn w:val="s1lff"/>
    <w:rsid w:val="00F55611"/>
    <w:pPr>
      <w:spacing w:before="0"/>
    </w:pPr>
  </w:style>
  <w:style w:type="paragraph" w:customStyle="1" w:styleId="s1lff">
    <w:name w:val="s1lf_f"/>
    <w:basedOn w:val="s1aff"/>
    <w:next w:val="s1lf"/>
    <w:rsid w:val="00F55611"/>
    <w:pPr>
      <w:ind w:left="680" w:hanging="340"/>
    </w:pPr>
  </w:style>
  <w:style w:type="paragraph" w:customStyle="1" w:styleId="s1sf">
    <w:name w:val="s1s_f"/>
    <w:basedOn w:val="s1sff"/>
    <w:rsid w:val="00F55611"/>
    <w:pPr>
      <w:spacing w:before="0"/>
    </w:pPr>
  </w:style>
  <w:style w:type="paragraph" w:customStyle="1" w:styleId="s1sff">
    <w:name w:val="s1sf_f"/>
    <w:basedOn w:val="s1aff"/>
    <w:next w:val="s1sf"/>
    <w:rsid w:val="00F55611"/>
    <w:pPr>
      <w:jc w:val="center"/>
    </w:pPr>
  </w:style>
  <w:style w:type="paragraph" w:customStyle="1" w:styleId="s1hf">
    <w:name w:val="s1h_f"/>
    <w:basedOn w:val="s1hff"/>
    <w:rsid w:val="00F55611"/>
    <w:pPr>
      <w:spacing w:before="0"/>
    </w:pPr>
  </w:style>
  <w:style w:type="paragraph" w:customStyle="1" w:styleId="s1hff">
    <w:name w:val="s1hf_f"/>
    <w:basedOn w:val="s1aff"/>
    <w:next w:val="s1hf"/>
    <w:rsid w:val="00F55611"/>
    <w:pPr>
      <w:jc w:val="right"/>
    </w:pPr>
  </w:style>
  <w:style w:type="paragraph" w:customStyle="1" w:styleId="s1kf">
    <w:name w:val="s1k_f"/>
    <w:basedOn w:val="s1hff"/>
    <w:next w:val="s1aff"/>
    <w:rsid w:val="00F55611"/>
    <w:pPr>
      <w:spacing w:after="240" w:line="240" w:lineRule="atLeast"/>
    </w:pPr>
    <w:rPr>
      <w:sz w:val="16"/>
    </w:rPr>
  </w:style>
  <w:style w:type="paragraph" w:customStyle="1" w:styleId="s1nf">
    <w:name w:val="s1n_f"/>
    <w:basedOn w:val="s1aff"/>
    <w:rsid w:val="00F55611"/>
    <w:pPr>
      <w:spacing w:line="240" w:lineRule="atLeast"/>
      <w:ind w:left="680" w:hanging="340"/>
    </w:pPr>
    <w:rPr>
      <w:sz w:val="16"/>
    </w:rPr>
  </w:style>
  <w:style w:type="paragraph" w:customStyle="1" w:styleId="r1af-f">
    <w:name w:val="r1af-_f"/>
    <w:basedOn w:val="r1aff"/>
    <w:next w:val="r1af"/>
    <w:rsid w:val="00F55611"/>
    <w:pPr>
      <w:spacing w:before="0"/>
    </w:pPr>
  </w:style>
  <w:style w:type="paragraph" w:customStyle="1" w:styleId="r1af">
    <w:name w:val="r1a_f"/>
    <w:basedOn w:val="r1af-f"/>
    <w:rsid w:val="00F55611"/>
    <w:pPr>
      <w:ind w:firstLine="340"/>
    </w:pPr>
  </w:style>
  <w:style w:type="paragraph" w:customStyle="1" w:styleId="r1aff">
    <w:name w:val="r1af_f"/>
    <w:basedOn w:val="b1aff"/>
    <w:next w:val="r1af"/>
    <w:rsid w:val="00F55611"/>
    <w:pPr>
      <w:pBdr>
        <w:right w:val="single" w:sz="36" w:space="12" w:color="7575A3"/>
      </w:pBdr>
      <w:tabs>
        <w:tab w:val="clear" w:pos="340"/>
      </w:tabs>
      <w:spacing w:line="320" w:lineRule="atLeast"/>
      <w:ind w:left="340"/>
    </w:pPr>
    <w:rPr>
      <w:rFonts w:ascii="Verdana" w:hAnsi="Verdana"/>
      <w:sz w:val="18"/>
    </w:rPr>
  </w:style>
  <w:style w:type="paragraph" w:customStyle="1" w:styleId="r1inf">
    <w:name w:val="r1in_f"/>
    <w:basedOn w:val="r1aff"/>
    <w:next w:val="r1af"/>
    <w:rsid w:val="00F55611"/>
  </w:style>
  <w:style w:type="paragraph" w:customStyle="1" w:styleId="r1lf">
    <w:name w:val="r1l_f"/>
    <w:basedOn w:val="r1lff"/>
    <w:rsid w:val="00F55611"/>
    <w:pPr>
      <w:tabs>
        <w:tab w:val="left" w:pos="340"/>
      </w:tabs>
      <w:spacing w:before="0"/>
    </w:pPr>
  </w:style>
  <w:style w:type="paragraph" w:customStyle="1" w:styleId="r1lff">
    <w:name w:val="r1lf_f"/>
    <w:basedOn w:val="r1aff"/>
    <w:next w:val="r1lf"/>
    <w:rsid w:val="00F55611"/>
    <w:pPr>
      <w:ind w:left="680" w:hanging="340"/>
    </w:pPr>
  </w:style>
  <w:style w:type="paragraph" w:customStyle="1" w:styleId="r1sf">
    <w:name w:val="r1s_f"/>
    <w:basedOn w:val="r1sff"/>
    <w:rsid w:val="00F55611"/>
    <w:pPr>
      <w:spacing w:before="0"/>
    </w:pPr>
  </w:style>
  <w:style w:type="paragraph" w:customStyle="1" w:styleId="r1sff">
    <w:name w:val="r1sf_f"/>
    <w:basedOn w:val="r1aff"/>
    <w:next w:val="r1sf"/>
    <w:rsid w:val="00F55611"/>
    <w:pPr>
      <w:jc w:val="center"/>
    </w:pPr>
  </w:style>
  <w:style w:type="paragraph" w:customStyle="1" w:styleId="r1hf">
    <w:name w:val="r1h_f"/>
    <w:basedOn w:val="r1hff"/>
    <w:rsid w:val="00F55611"/>
    <w:pPr>
      <w:spacing w:before="0"/>
    </w:pPr>
  </w:style>
  <w:style w:type="paragraph" w:customStyle="1" w:styleId="r1hff">
    <w:name w:val="r1hf_f"/>
    <w:basedOn w:val="r1aff"/>
    <w:next w:val="r1hf"/>
    <w:rsid w:val="00F55611"/>
    <w:pPr>
      <w:jc w:val="right"/>
    </w:pPr>
  </w:style>
  <w:style w:type="paragraph" w:customStyle="1" w:styleId="r1kf">
    <w:name w:val="r1k_f"/>
    <w:basedOn w:val="r1hff"/>
    <w:next w:val="r1aff"/>
    <w:rsid w:val="00F55611"/>
    <w:pPr>
      <w:spacing w:after="240" w:line="240" w:lineRule="atLeast"/>
    </w:pPr>
    <w:rPr>
      <w:sz w:val="17"/>
    </w:rPr>
  </w:style>
  <w:style w:type="paragraph" w:customStyle="1" w:styleId="r1nf">
    <w:name w:val="r1n_f"/>
    <w:basedOn w:val="r1aff"/>
    <w:rsid w:val="00F55611"/>
    <w:pPr>
      <w:spacing w:line="240" w:lineRule="atLeast"/>
      <w:ind w:left="680" w:hanging="340"/>
    </w:pPr>
    <w:rPr>
      <w:sz w:val="17"/>
    </w:rPr>
  </w:style>
  <w:style w:type="paragraph" w:customStyle="1" w:styleId="a1af-f">
    <w:name w:val="a1af-_f"/>
    <w:basedOn w:val="a1aff"/>
    <w:next w:val="a1af"/>
    <w:rsid w:val="00F55611"/>
    <w:pPr>
      <w:spacing w:before="0"/>
    </w:pPr>
  </w:style>
  <w:style w:type="paragraph" w:customStyle="1" w:styleId="a1af">
    <w:name w:val="a1a_f"/>
    <w:basedOn w:val="a1af-f"/>
    <w:rsid w:val="00F55611"/>
    <w:pPr>
      <w:ind w:firstLine="340"/>
    </w:pPr>
  </w:style>
  <w:style w:type="paragraph" w:customStyle="1" w:styleId="a1aff">
    <w:name w:val="a1af_f"/>
    <w:basedOn w:val="b1aff"/>
    <w:next w:val="a1af"/>
    <w:rsid w:val="00F55611"/>
    <w:pPr>
      <w:pBdr>
        <w:right w:val="single" w:sz="36" w:space="12" w:color="C5C5C5"/>
      </w:pBdr>
      <w:tabs>
        <w:tab w:val="clear" w:pos="340"/>
      </w:tabs>
      <w:spacing w:line="320" w:lineRule="atLeast"/>
      <w:ind w:left="340"/>
    </w:pPr>
    <w:rPr>
      <w:rFonts w:ascii="Verdana" w:hAnsi="Verdana"/>
      <w:sz w:val="18"/>
    </w:rPr>
  </w:style>
  <w:style w:type="paragraph" w:customStyle="1" w:styleId="a1inf">
    <w:name w:val="a1in_f"/>
    <w:basedOn w:val="a1aff"/>
    <w:next w:val="a1af"/>
    <w:rsid w:val="00F55611"/>
  </w:style>
  <w:style w:type="paragraph" w:customStyle="1" w:styleId="a1lf">
    <w:name w:val="a1l_f"/>
    <w:basedOn w:val="a1lff"/>
    <w:rsid w:val="00F55611"/>
    <w:pPr>
      <w:tabs>
        <w:tab w:val="left" w:pos="340"/>
      </w:tabs>
      <w:spacing w:before="0"/>
    </w:pPr>
  </w:style>
  <w:style w:type="paragraph" w:customStyle="1" w:styleId="a1lff">
    <w:name w:val="a1lf_f"/>
    <w:basedOn w:val="a1aff"/>
    <w:next w:val="a1lf"/>
    <w:rsid w:val="00F55611"/>
    <w:pPr>
      <w:ind w:left="680" w:hanging="340"/>
    </w:pPr>
  </w:style>
  <w:style w:type="paragraph" w:customStyle="1" w:styleId="a1sf">
    <w:name w:val="a1s_f"/>
    <w:basedOn w:val="a1sff"/>
    <w:rsid w:val="00F55611"/>
    <w:pPr>
      <w:spacing w:before="0"/>
    </w:pPr>
  </w:style>
  <w:style w:type="paragraph" w:customStyle="1" w:styleId="a1sff">
    <w:name w:val="a1sf_f"/>
    <w:basedOn w:val="a1aff"/>
    <w:next w:val="a1sf"/>
    <w:rsid w:val="00F55611"/>
    <w:pPr>
      <w:jc w:val="center"/>
    </w:pPr>
  </w:style>
  <w:style w:type="paragraph" w:customStyle="1" w:styleId="a1hf">
    <w:name w:val="a1h_f"/>
    <w:basedOn w:val="a1hff"/>
    <w:rsid w:val="00F55611"/>
    <w:pPr>
      <w:spacing w:before="0"/>
    </w:pPr>
  </w:style>
  <w:style w:type="paragraph" w:customStyle="1" w:styleId="a1hff">
    <w:name w:val="a1hf_f"/>
    <w:basedOn w:val="a1aff"/>
    <w:next w:val="a1hf"/>
    <w:rsid w:val="00F55611"/>
    <w:pPr>
      <w:jc w:val="right"/>
    </w:pPr>
  </w:style>
  <w:style w:type="paragraph" w:customStyle="1" w:styleId="a1kf">
    <w:name w:val="a1k_f"/>
    <w:basedOn w:val="a1hff"/>
    <w:next w:val="a1aff"/>
    <w:rsid w:val="00F55611"/>
    <w:pPr>
      <w:spacing w:after="240" w:line="240" w:lineRule="atLeast"/>
    </w:pPr>
    <w:rPr>
      <w:sz w:val="16"/>
    </w:rPr>
  </w:style>
  <w:style w:type="paragraph" w:customStyle="1" w:styleId="a1nf">
    <w:name w:val="a1n_f"/>
    <w:basedOn w:val="a1aff"/>
    <w:rsid w:val="00F55611"/>
    <w:pPr>
      <w:spacing w:line="240" w:lineRule="atLeast"/>
      <w:ind w:left="680" w:hanging="340"/>
    </w:pPr>
    <w:rPr>
      <w:sz w:val="16"/>
    </w:rPr>
  </w:style>
  <w:style w:type="paragraph" w:customStyle="1" w:styleId="og1af-f">
    <w:name w:val="og1af-_f"/>
    <w:basedOn w:val="og1aff"/>
    <w:next w:val="og1af"/>
    <w:rsid w:val="00F55611"/>
    <w:pPr>
      <w:shd w:val="clear" w:color="0000FF" w:fill="auto"/>
      <w:spacing w:before="0"/>
    </w:pPr>
  </w:style>
  <w:style w:type="paragraph" w:customStyle="1" w:styleId="og1af">
    <w:name w:val="og1a_f"/>
    <w:basedOn w:val="og1af-f"/>
    <w:rsid w:val="00F55611"/>
    <w:pPr>
      <w:ind w:firstLine="340"/>
    </w:pPr>
  </w:style>
  <w:style w:type="paragraph" w:customStyle="1" w:styleId="og1aff">
    <w:name w:val="og1af_f"/>
    <w:basedOn w:val="b1aff"/>
    <w:next w:val="og1af"/>
    <w:rsid w:val="00F55611"/>
    <w:pPr>
      <w:pBdr>
        <w:right w:val="single" w:sz="36" w:space="12" w:color="BFAFCF"/>
      </w:pBdr>
      <w:ind w:left="340"/>
    </w:pPr>
  </w:style>
  <w:style w:type="paragraph" w:customStyle="1" w:styleId="og1inf">
    <w:name w:val="og1in_f"/>
    <w:basedOn w:val="og1aff"/>
    <w:next w:val="og1af"/>
    <w:rsid w:val="00F55611"/>
  </w:style>
  <w:style w:type="paragraph" w:customStyle="1" w:styleId="og1lf">
    <w:name w:val="og1l_f"/>
    <w:basedOn w:val="og1lff"/>
    <w:rsid w:val="00F55611"/>
    <w:pPr>
      <w:spacing w:before="0"/>
    </w:pPr>
  </w:style>
  <w:style w:type="paragraph" w:customStyle="1" w:styleId="og1lff">
    <w:name w:val="og1lf_f"/>
    <w:basedOn w:val="og1aff"/>
    <w:next w:val="og1lf"/>
    <w:rsid w:val="00F55611"/>
    <w:pPr>
      <w:ind w:left="680" w:hanging="340"/>
    </w:pPr>
  </w:style>
  <w:style w:type="paragraph" w:customStyle="1" w:styleId="og1sf">
    <w:name w:val="og1s_f"/>
    <w:basedOn w:val="og1sff"/>
    <w:rsid w:val="00F55611"/>
    <w:pPr>
      <w:spacing w:before="0"/>
    </w:pPr>
  </w:style>
  <w:style w:type="paragraph" w:customStyle="1" w:styleId="og1sff">
    <w:name w:val="og1sf_f"/>
    <w:basedOn w:val="og1aff"/>
    <w:next w:val="og1sf"/>
    <w:rsid w:val="00F55611"/>
    <w:pPr>
      <w:jc w:val="center"/>
    </w:pPr>
  </w:style>
  <w:style w:type="paragraph" w:customStyle="1" w:styleId="og1hf">
    <w:name w:val="og1h_f"/>
    <w:basedOn w:val="og1hff"/>
    <w:rsid w:val="00F55611"/>
    <w:pPr>
      <w:spacing w:before="0"/>
    </w:pPr>
  </w:style>
  <w:style w:type="paragraph" w:customStyle="1" w:styleId="og1hff">
    <w:name w:val="og1hf_f"/>
    <w:basedOn w:val="og1aff"/>
    <w:next w:val="og1hf"/>
    <w:rsid w:val="00F55611"/>
    <w:pPr>
      <w:jc w:val="right"/>
    </w:pPr>
  </w:style>
  <w:style w:type="paragraph" w:customStyle="1" w:styleId="og1kf">
    <w:name w:val="og1k_f"/>
    <w:basedOn w:val="og1hff"/>
    <w:next w:val="og1aff"/>
    <w:rsid w:val="00F55611"/>
    <w:pPr>
      <w:spacing w:after="240" w:line="240" w:lineRule="atLeast"/>
    </w:pPr>
    <w:rPr>
      <w:sz w:val="16"/>
    </w:rPr>
  </w:style>
  <w:style w:type="paragraph" w:customStyle="1" w:styleId="og1nf">
    <w:name w:val="og1n_f"/>
    <w:basedOn w:val="og1aff"/>
    <w:rsid w:val="00F55611"/>
    <w:pPr>
      <w:spacing w:line="240" w:lineRule="atLeast"/>
    </w:pPr>
    <w:rPr>
      <w:sz w:val="16"/>
    </w:rPr>
  </w:style>
  <w:style w:type="paragraph" w:customStyle="1" w:styleId="lign1af-f">
    <w:name w:val="lign1af-_f"/>
    <w:basedOn w:val="lign1aff"/>
    <w:next w:val="lign1af"/>
    <w:rsid w:val="00F55611"/>
    <w:pPr>
      <w:spacing w:before="0"/>
    </w:pPr>
  </w:style>
  <w:style w:type="paragraph" w:customStyle="1" w:styleId="lign1af">
    <w:name w:val="lign1a_f"/>
    <w:basedOn w:val="lign1af-f"/>
    <w:rsid w:val="00F55611"/>
    <w:pPr>
      <w:ind w:firstLine="340"/>
    </w:pPr>
  </w:style>
  <w:style w:type="paragraph" w:customStyle="1" w:styleId="lign1aff">
    <w:name w:val="lign1af_f"/>
    <w:basedOn w:val="b1aff"/>
    <w:next w:val="lign1af"/>
    <w:rsid w:val="00F55611"/>
    <w:pPr>
      <w:tabs>
        <w:tab w:val="clear" w:pos="340"/>
      </w:tabs>
      <w:ind w:left="340"/>
    </w:pPr>
  </w:style>
  <w:style w:type="paragraph" w:customStyle="1" w:styleId="lign1inf">
    <w:name w:val="lign1in_f"/>
    <w:basedOn w:val="lign1aff"/>
    <w:next w:val="lign1af"/>
    <w:rsid w:val="00F55611"/>
  </w:style>
  <w:style w:type="paragraph" w:customStyle="1" w:styleId="lign1lf">
    <w:name w:val="lign1l_f"/>
    <w:basedOn w:val="lign1lff"/>
    <w:rsid w:val="00F55611"/>
    <w:pPr>
      <w:tabs>
        <w:tab w:val="left" w:pos="340"/>
      </w:tabs>
      <w:spacing w:before="0"/>
    </w:pPr>
  </w:style>
  <w:style w:type="paragraph" w:customStyle="1" w:styleId="lign1lff">
    <w:name w:val="lign1lf_f"/>
    <w:basedOn w:val="lign1aff"/>
    <w:next w:val="lign1lf"/>
    <w:rsid w:val="00F55611"/>
    <w:pPr>
      <w:ind w:left="680" w:hanging="340"/>
    </w:pPr>
  </w:style>
  <w:style w:type="paragraph" w:customStyle="1" w:styleId="lign1sf">
    <w:name w:val="lign1s_f"/>
    <w:basedOn w:val="lign1sff"/>
    <w:rsid w:val="00F55611"/>
    <w:pPr>
      <w:spacing w:before="0"/>
    </w:pPr>
  </w:style>
  <w:style w:type="paragraph" w:customStyle="1" w:styleId="lign1sff">
    <w:name w:val="lign1sf_f"/>
    <w:basedOn w:val="lign1aff"/>
    <w:next w:val="lign1sf"/>
    <w:rsid w:val="00F55611"/>
    <w:pPr>
      <w:jc w:val="center"/>
    </w:pPr>
  </w:style>
  <w:style w:type="paragraph" w:customStyle="1" w:styleId="lign1hf">
    <w:name w:val="lign1h_f"/>
    <w:basedOn w:val="lign1hff"/>
    <w:rsid w:val="00F55611"/>
    <w:pPr>
      <w:spacing w:before="0"/>
    </w:pPr>
  </w:style>
  <w:style w:type="paragraph" w:customStyle="1" w:styleId="lign1hff">
    <w:name w:val="lign1hf_f"/>
    <w:basedOn w:val="lign1aff"/>
    <w:next w:val="lign1hf"/>
    <w:rsid w:val="00F55611"/>
    <w:pPr>
      <w:jc w:val="right"/>
    </w:pPr>
  </w:style>
  <w:style w:type="paragraph" w:customStyle="1" w:styleId="lign1kf">
    <w:name w:val="lign1k_f"/>
    <w:basedOn w:val="lign1hff"/>
    <w:next w:val="lign1aff"/>
    <w:rsid w:val="00F55611"/>
    <w:pPr>
      <w:spacing w:after="240" w:line="240" w:lineRule="atLeast"/>
    </w:pPr>
    <w:rPr>
      <w:sz w:val="18"/>
    </w:rPr>
  </w:style>
  <w:style w:type="paragraph" w:customStyle="1" w:styleId="lign1nf">
    <w:name w:val="lign1n_f"/>
    <w:basedOn w:val="lign1aff"/>
    <w:rsid w:val="00F55611"/>
    <w:pPr>
      <w:spacing w:line="240" w:lineRule="atLeast"/>
      <w:ind w:left="680" w:hanging="340"/>
    </w:pPr>
    <w:rPr>
      <w:sz w:val="18"/>
    </w:rPr>
  </w:style>
  <w:style w:type="paragraph" w:customStyle="1" w:styleId="th1af-f">
    <w:name w:val="th1af-_f"/>
    <w:basedOn w:val="th1aff"/>
    <w:next w:val="th1af"/>
    <w:rsid w:val="00F55611"/>
    <w:pPr>
      <w:spacing w:before="0"/>
    </w:pPr>
  </w:style>
  <w:style w:type="paragraph" w:customStyle="1" w:styleId="th1af">
    <w:name w:val="th1a_f"/>
    <w:basedOn w:val="th1af-f"/>
    <w:rsid w:val="00F55611"/>
    <w:pPr>
      <w:ind w:firstLine="170"/>
    </w:pPr>
  </w:style>
  <w:style w:type="paragraph" w:customStyle="1" w:styleId="th1aff">
    <w:name w:val="th1af_f"/>
    <w:basedOn w:val="b1aff"/>
    <w:next w:val="th1af"/>
    <w:rsid w:val="00F55611"/>
    <w:pPr>
      <w:tabs>
        <w:tab w:val="clear" w:pos="7825"/>
      </w:tabs>
      <w:spacing w:before="100" w:line="220" w:lineRule="atLeast"/>
    </w:pPr>
    <w:rPr>
      <w:b/>
      <w:color w:val="592057"/>
      <w:sz w:val="18"/>
    </w:rPr>
  </w:style>
  <w:style w:type="paragraph" w:customStyle="1" w:styleId="th1inf">
    <w:name w:val="th1in_f"/>
    <w:basedOn w:val="th1aff"/>
    <w:next w:val="th1af"/>
    <w:rsid w:val="00F55611"/>
  </w:style>
  <w:style w:type="paragraph" w:customStyle="1" w:styleId="th1lf">
    <w:name w:val="th1l_f"/>
    <w:basedOn w:val="th1lff"/>
    <w:rsid w:val="00F55611"/>
    <w:pPr>
      <w:spacing w:before="0"/>
    </w:pPr>
  </w:style>
  <w:style w:type="paragraph" w:customStyle="1" w:styleId="th1lff">
    <w:name w:val="th1lf_f"/>
    <w:basedOn w:val="th1aff"/>
    <w:next w:val="th1lf"/>
    <w:rsid w:val="00F55611"/>
    <w:pPr>
      <w:ind w:left="340" w:hanging="340"/>
    </w:pPr>
  </w:style>
  <w:style w:type="paragraph" w:customStyle="1" w:styleId="th1sf">
    <w:name w:val="th1s_f"/>
    <w:basedOn w:val="th1sff"/>
    <w:rsid w:val="00F55611"/>
    <w:pPr>
      <w:spacing w:before="0"/>
    </w:pPr>
  </w:style>
  <w:style w:type="paragraph" w:customStyle="1" w:styleId="th1sff">
    <w:name w:val="th1sf_f"/>
    <w:basedOn w:val="th1aff"/>
    <w:next w:val="th1sf"/>
    <w:rsid w:val="00F55611"/>
    <w:pPr>
      <w:jc w:val="center"/>
    </w:pPr>
  </w:style>
  <w:style w:type="paragraph" w:customStyle="1" w:styleId="th1hf">
    <w:name w:val="th1h_f"/>
    <w:basedOn w:val="th1hff"/>
    <w:rsid w:val="00F55611"/>
    <w:pPr>
      <w:spacing w:before="0"/>
    </w:pPr>
  </w:style>
  <w:style w:type="paragraph" w:customStyle="1" w:styleId="th1hff">
    <w:name w:val="th1hf_f"/>
    <w:basedOn w:val="th1aff"/>
    <w:next w:val="th1hf"/>
    <w:rsid w:val="00F55611"/>
    <w:pPr>
      <w:jc w:val="right"/>
    </w:pPr>
  </w:style>
  <w:style w:type="paragraph" w:customStyle="1" w:styleId="th1kf">
    <w:name w:val="th1k_f"/>
    <w:basedOn w:val="th1hff"/>
    <w:next w:val="th1aff"/>
    <w:rsid w:val="00F55611"/>
    <w:pPr>
      <w:spacing w:after="240" w:line="180" w:lineRule="atLeast"/>
    </w:pPr>
    <w:rPr>
      <w:sz w:val="15"/>
    </w:rPr>
  </w:style>
  <w:style w:type="paragraph" w:customStyle="1" w:styleId="th1nf">
    <w:name w:val="th1n_f"/>
    <w:basedOn w:val="th1aff"/>
    <w:rsid w:val="00F55611"/>
    <w:pPr>
      <w:spacing w:line="180" w:lineRule="atLeast"/>
      <w:ind w:left="340" w:hanging="340"/>
    </w:pPr>
    <w:rPr>
      <w:sz w:val="15"/>
    </w:rPr>
  </w:style>
  <w:style w:type="paragraph" w:customStyle="1" w:styleId="tk1af-f">
    <w:name w:val="tk1af-_f"/>
    <w:basedOn w:val="tk1aff"/>
    <w:next w:val="tk1af"/>
    <w:rsid w:val="00F55611"/>
    <w:pPr>
      <w:spacing w:before="0"/>
    </w:pPr>
  </w:style>
  <w:style w:type="paragraph" w:customStyle="1" w:styleId="tk1af">
    <w:name w:val="tk1a_f"/>
    <w:basedOn w:val="tk1af-f"/>
    <w:rsid w:val="00F55611"/>
    <w:pPr>
      <w:ind w:firstLine="170"/>
    </w:pPr>
  </w:style>
  <w:style w:type="paragraph" w:customStyle="1" w:styleId="tk1aff">
    <w:name w:val="tk1af_f"/>
    <w:basedOn w:val="b1aff"/>
    <w:next w:val="tk1af"/>
    <w:rsid w:val="00F55611"/>
    <w:pPr>
      <w:tabs>
        <w:tab w:val="clear" w:pos="7825"/>
      </w:tabs>
      <w:spacing w:before="100" w:line="220" w:lineRule="atLeast"/>
    </w:pPr>
    <w:rPr>
      <w:color w:val="003192"/>
      <w:sz w:val="19"/>
    </w:rPr>
  </w:style>
  <w:style w:type="paragraph" w:customStyle="1" w:styleId="tk1inf">
    <w:name w:val="tk1in_f"/>
    <w:basedOn w:val="tk1aff"/>
    <w:next w:val="tk1af"/>
    <w:rsid w:val="00F55611"/>
  </w:style>
  <w:style w:type="paragraph" w:customStyle="1" w:styleId="tk1lf">
    <w:name w:val="tk1l_f"/>
    <w:basedOn w:val="tk1lff"/>
    <w:rsid w:val="00F55611"/>
    <w:pPr>
      <w:spacing w:before="0"/>
    </w:pPr>
  </w:style>
  <w:style w:type="paragraph" w:customStyle="1" w:styleId="tk1lff">
    <w:name w:val="tk1lf_f"/>
    <w:basedOn w:val="tk1aff"/>
    <w:next w:val="tk1lf"/>
    <w:rsid w:val="00F55611"/>
    <w:pPr>
      <w:ind w:left="340" w:hanging="340"/>
    </w:pPr>
  </w:style>
  <w:style w:type="paragraph" w:customStyle="1" w:styleId="tk1sf">
    <w:name w:val="tk1s_f"/>
    <w:basedOn w:val="tk1sff"/>
    <w:rsid w:val="00F55611"/>
    <w:pPr>
      <w:spacing w:before="0"/>
    </w:pPr>
  </w:style>
  <w:style w:type="paragraph" w:customStyle="1" w:styleId="tk1sff">
    <w:name w:val="tk1sf_f"/>
    <w:basedOn w:val="tk1aff"/>
    <w:next w:val="tk1sf"/>
    <w:rsid w:val="00F55611"/>
    <w:pPr>
      <w:jc w:val="center"/>
    </w:pPr>
  </w:style>
  <w:style w:type="paragraph" w:customStyle="1" w:styleId="tk1hf">
    <w:name w:val="tk1h_f"/>
    <w:basedOn w:val="tk1hff"/>
    <w:rsid w:val="00F55611"/>
    <w:pPr>
      <w:spacing w:before="0"/>
    </w:pPr>
  </w:style>
  <w:style w:type="paragraph" w:customStyle="1" w:styleId="tk1hff">
    <w:name w:val="tk1hf_f"/>
    <w:basedOn w:val="tk1aff"/>
    <w:next w:val="tk1hf"/>
    <w:rsid w:val="00F55611"/>
    <w:pPr>
      <w:jc w:val="right"/>
    </w:pPr>
  </w:style>
  <w:style w:type="paragraph" w:customStyle="1" w:styleId="tk1kf">
    <w:name w:val="tk1k_f"/>
    <w:basedOn w:val="tk1hff"/>
    <w:next w:val="tk1aff"/>
    <w:rsid w:val="00F55611"/>
    <w:pPr>
      <w:spacing w:after="240" w:line="180" w:lineRule="atLeast"/>
    </w:pPr>
    <w:rPr>
      <w:sz w:val="16"/>
    </w:rPr>
  </w:style>
  <w:style w:type="paragraph" w:customStyle="1" w:styleId="tk1nf">
    <w:name w:val="tk1n_f"/>
    <w:basedOn w:val="tk1aff"/>
    <w:rsid w:val="00F55611"/>
    <w:pPr>
      <w:spacing w:line="180" w:lineRule="atLeast"/>
      <w:ind w:left="340" w:hanging="340"/>
    </w:pPr>
    <w:rPr>
      <w:sz w:val="16"/>
    </w:rPr>
  </w:style>
  <w:style w:type="paragraph" w:customStyle="1" w:styleId="lv1af-f">
    <w:name w:val="lv1af-_f"/>
    <w:basedOn w:val="lv1aff"/>
    <w:next w:val="lv1af"/>
    <w:rsid w:val="00F55611"/>
    <w:pPr>
      <w:spacing w:before="0"/>
    </w:pPr>
  </w:style>
  <w:style w:type="paragraph" w:customStyle="1" w:styleId="lv1af">
    <w:name w:val="lv1a_f"/>
    <w:basedOn w:val="lv1af-f"/>
    <w:rsid w:val="00F55611"/>
    <w:pPr>
      <w:ind w:firstLine="340"/>
    </w:pPr>
  </w:style>
  <w:style w:type="paragraph" w:customStyle="1" w:styleId="lv1aff">
    <w:name w:val="lv1af_f"/>
    <w:basedOn w:val="b1aff"/>
    <w:next w:val="lv1af"/>
    <w:rsid w:val="00F55611"/>
    <w:rPr>
      <w:color w:val="003399"/>
    </w:rPr>
  </w:style>
  <w:style w:type="paragraph" w:customStyle="1" w:styleId="lv1inf">
    <w:name w:val="lv1in_f"/>
    <w:basedOn w:val="lv1aff"/>
    <w:next w:val="lv1af"/>
    <w:rsid w:val="00F55611"/>
  </w:style>
  <w:style w:type="paragraph" w:customStyle="1" w:styleId="lv1lf">
    <w:name w:val="lv1l_f"/>
    <w:basedOn w:val="lv1lff"/>
    <w:rsid w:val="00F55611"/>
    <w:pPr>
      <w:spacing w:before="0"/>
    </w:pPr>
  </w:style>
  <w:style w:type="paragraph" w:customStyle="1" w:styleId="lv1lff">
    <w:name w:val="lv1lf_f"/>
    <w:basedOn w:val="lv1aff"/>
    <w:next w:val="lv1lf"/>
    <w:rsid w:val="00F55611"/>
    <w:pPr>
      <w:ind w:left="340" w:hanging="340"/>
    </w:pPr>
  </w:style>
  <w:style w:type="paragraph" w:customStyle="1" w:styleId="lv1sf">
    <w:name w:val="lv1s_f"/>
    <w:basedOn w:val="lv1sff"/>
    <w:rsid w:val="00F55611"/>
    <w:pPr>
      <w:spacing w:before="0"/>
    </w:pPr>
  </w:style>
  <w:style w:type="paragraph" w:customStyle="1" w:styleId="lv1sff">
    <w:name w:val="lv1sf_f"/>
    <w:basedOn w:val="lv1aff"/>
    <w:next w:val="lv1sf"/>
    <w:rsid w:val="00F55611"/>
    <w:pPr>
      <w:jc w:val="center"/>
    </w:pPr>
  </w:style>
  <w:style w:type="paragraph" w:customStyle="1" w:styleId="lv1hf">
    <w:name w:val="lv1h_f"/>
    <w:basedOn w:val="lv1hff"/>
    <w:rsid w:val="00F55611"/>
    <w:pPr>
      <w:spacing w:before="0"/>
    </w:pPr>
  </w:style>
  <w:style w:type="paragraph" w:customStyle="1" w:styleId="lv1hff">
    <w:name w:val="lv1hf_f"/>
    <w:basedOn w:val="lv1aff"/>
    <w:next w:val="lv1hf"/>
    <w:rsid w:val="00F55611"/>
    <w:pPr>
      <w:jc w:val="right"/>
    </w:pPr>
  </w:style>
  <w:style w:type="paragraph" w:customStyle="1" w:styleId="lv1kf">
    <w:name w:val="lv1k_f"/>
    <w:basedOn w:val="lv1hff"/>
    <w:next w:val="lv1aff"/>
    <w:rsid w:val="00F55611"/>
    <w:pPr>
      <w:spacing w:after="240" w:line="260" w:lineRule="atLeast"/>
    </w:pPr>
    <w:rPr>
      <w:sz w:val="18"/>
    </w:rPr>
  </w:style>
  <w:style w:type="paragraph" w:customStyle="1" w:styleId="lv1nf">
    <w:name w:val="lv1n_f"/>
    <w:basedOn w:val="lv1aff"/>
    <w:rsid w:val="00F55611"/>
    <w:pPr>
      <w:spacing w:line="260" w:lineRule="atLeast"/>
    </w:pPr>
    <w:rPr>
      <w:sz w:val="18"/>
    </w:rPr>
  </w:style>
  <w:style w:type="paragraph" w:customStyle="1" w:styleId="fig1af-f">
    <w:name w:val="fig1af-_f"/>
    <w:basedOn w:val="fig1aff"/>
    <w:next w:val="Normal"/>
    <w:rsid w:val="00F55611"/>
    <w:pPr>
      <w:spacing w:before="0"/>
    </w:pPr>
  </w:style>
  <w:style w:type="paragraph" w:customStyle="1" w:styleId="fig1af">
    <w:name w:val="fig1a_f"/>
    <w:basedOn w:val="fig1af-f"/>
    <w:rsid w:val="00F55611"/>
    <w:pPr>
      <w:ind w:firstLine="340"/>
    </w:pPr>
  </w:style>
  <w:style w:type="paragraph" w:customStyle="1" w:styleId="fig1aff">
    <w:name w:val="fig1af_f"/>
    <w:basedOn w:val="b1aff"/>
    <w:next w:val="fig1af"/>
    <w:rsid w:val="00F55611"/>
    <w:pPr>
      <w:spacing w:before="240" w:line="280" w:lineRule="atLeast"/>
    </w:pPr>
    <w:rPr>
      <w:rFonts w:ascii="Verdana" w:hAnsi="Verdana"/>
      <w:color w:val="006A00"/>
      <w:sz w:val="18"/>
    </w:rPr>
  </w:style>
  <w:style w:type="paragraph" w:customStyle="1" w:styleId="fig1inf">
    <w:name w:val="fig1in_f"/>
    <w:basedOn w:val="fig1aff"/>
    <w:next w:val="fig1af"/>
    <w:rsid w:val="00F55611"/>
  </w:style>
  <w:style w:type="paragraph" w:customStyle="1" w:styleId="fig1lf">
    <w:name w:val="fig1l_f"/>
    <w:basedOn w:val="fig1lff"/>
    <w:rsid w:val="00F55611"/>
    <w:pPr>
      <w:spacing w:before="0"/>
    </w:pPr>
  </w:style>
  <w:style w:type="paragraph" w:customStyle="1" w:styleId="fig1lff">
    <w:name w:val="fig1lf_f"/>
    <w:basedOn w:val="fig1aff"/>
    <w:next w:val="fig1lf"/>
    <w:rsid w:val="00F55611"/>
    <w:pPr>
      <w:ind w:left="340" w:hanging="340"/>
    </w:pPr>
  </w:style>
  <w:style w:type="paragraph" w:customStyle="1" w:styleId="fig1sf">
    <w:name w:val="fig1s_f"/>
    <w:basedOn w:val="fig1sff"/>
    <w:rsid w:val="00F55611"/>
    <w:pPr>
      <w:spacing w:before="0"/>
    </w:pPr>
  </w:style>
  <w:style w:type="paragraph" w:customStyle="1" w:styleId="fig1sff">
    <w:name w:val="fig1sf_f"/>
    <w:basedOn w:val="fig1aff"/>
    <w:next w:val="fig1sf"/>
    <w:rsid w:val="00F55611"/>
    <w:pPr>
      <w:jc w:val="center"/>
    </w:pPr>
  </w:style>
  <w:style w:type="paragraph" w:customStyle="1" w:styleId="fig1hf">
    <w:name w:val="fig1h_f"/>
    <w:basedOn w:val="fig1hff"/>
    <w:rsid w:val="00F55611"/>
    <w:pPr>
      <w:spacing w:before="0"/>
    </w:pPr>
  </w:style>
  <w:style w:type="paragraph" w:customStyle="1" w:styleId="fig1hff">
    <w:name w:val="fig1hf_f"/>
    <w:basedOn w:val="fig1aff"/>
    <w:next w:val="fig1hf"/>
    <w:rsid w:val="00F55611"/>
    <w:pPr>
      <w:jc w:val="right"/>
    </w:pPr>
  </w:style>
  <w:style w:type="paragraph" w:customStyle="1" w:styleId="fig1kf">
    <w:name w:val="fig1k_f"/>
    <w:basedOn w:val="fig1hff"/>
    <w:next w:val="fig1aff"/>
    <w:rsid w:val="00F55611"/>
    <w:pPr>
      <w:spacing w:after="240" w:line="240" w:lineRule="atLeast"/>
    </w:pPr>
    <w:rPr>
      <w:sz w:val="16"/>
    </w:rPr>
  </w:style>
  <w:style w:type="paragraph" w:customStyle="1" w:styleId="fig1nf">
    <w:name w:val="fig1n_f"/>
    <w:basedOn w:val="fig1aff"/>
    <w:rsid w:val="00F55611"/>
    <w:pPr>
      <w:spacing w:line="240" w:lineRule="atLeast"/>
      <w:ind w:left="340" w:hanging="340"/>
    </w:pPr>
    <w:rPr>
      <w:sz w:val="16"/>
    </w:rPr>
  </w:style>
  <w:style w:type="paragraph" w:customStyle="1" w:styleId="in1af-f">
    <w:name w:val="in1af-_f"/>
    <w:basedOn w:val="in1aff"/>
    <w:next w:val="in1af"/>
    <w:rsid w:val="00F55611"/>
    <w:pPr>
      <w:spacing w:before="0"/>
    </w:pPr>
  </w:style>
  <w:style w:type="paragraph" w:customStyle="1" w:styleId="in1af">
    <w:name w:val="in1a_f"/>
    <w:basedOn w:val="in1af-f"/>
    <w:rsid w:val="00F55611"/>
    <w:pPr>
      <w:ind w:firstLine="340"/>
    </w:pPr>
  </w:style>
  <w:style w:type="paragraph" w:customStyle="1" w:styleId="in1aff">
    <w:name w:val="in1af_f"/>
    <w:basedOn w:val="b1aff"/>
    <w:next w:val="in1af"/>
    <w:rsid w:val="00F55611"/>
    <w:pPr>
      <w:tabs>
        <w:tab w:val="clear" w:pos="340"/>
      </w:tabs>
      <w:spacing w:line="340" w:lineRule="atLeast"/>
      <w:ind w:left="340" w:right="340"/>
    </w:pPr>
    <w:rPr>
      <w:rFonts w:ascii="Verdana" w:hAnsi="Verdana"/>
      <w:sz w:val="20"/>
    </w:rPr>
  </w:style>
  <w:style w:type="paragraph" w:customStyle="1" w:styleId="in1inf">
    <w:name w:val="in1in_f"/>
    <w:basedOn w:val="in1aff"/>
    <w:next w:val="in1af"/>
    <w:rsid w:val="00F55611"/>
  </w:style>
  <w:style w:type="paragraph" w:customStyle="1" w:styleId="in1lf">
    <w:name w:val="in1l_f"/>
    <w:basedOn w:val="in1lff"/>
    <w:rsid w:val="00F55611"/>
    <w:pPr>
      <w:tabs>
        <w:tab w:val="left" w:pos="340"/>
      </w:tabs>
      <w:spacing w:before="0"/>
    </w:pPr>
  </w:style>
  <w:style w:type="paragraph" w:customStyle="1" w:styleId="in1lff">
    <w:name w:val="in1lf_f"/>
    <w:basedOn w:val="in1aff"/>
    <w:next w:val="in1lf"/>
    <w:rsid w:val="00F55611"/>
    <w:pPr>
      <w:ind w:left="680" w:hanging="340"/>
    </w:pPr>
  </w:style>
  <w:style w:type="paragraph" w:customStyle="1" w:styleId="in1sf">
    <w:name w:val="in1s_f"/>
    <w:basedOn w:val="in1sff"/>
    <w:rsid w:val="00F55611"/>
    <w:pPr>
      <w:spacing w:before="0"/>
    </w:pPr>
  </w:style>
  <w:style w:type="paragraph" w:customStyle="1" w:styleId="in1sff">
    <w:name w:val="in1sf_f"/>
    <w:basedOn w:val="in1aff"/>
    <w:next w:val="in1sf"/>
    <w:rsid w:val="00F55611"/>
    <w:pPr>
      <w:jc w:val="center"/>
    </w:pPr>
  </w:style>
  <w:style w:type="paragraph" w:customStyle="1" w:styleId="in1hf">
    <w:name w:val="in1h_f"/>
    <w:basedOn w:val="in1hff"/>
    <w:rsid w:val="00F55611"/>
    <w:pPr>
      <w:spacing w:before="0"/>
    </w:pPr>
  </w:style>
  <w:style w:type="paragraph" w:customStyle="1" w:styleId="in1hff">
    <w:name w:val="in1hf_f"/>
    <w:basedOn w:val="in1aff"/>
    <w:next w:val="in1hf"/>
    <w:rsid w:val="00F55611"/>
    <w:pPr>
      <w:jc w:val="right"/>
    </w:pPr>
  </w:style>
  <w:style w:type="paragraph" w:customStyle="1" w:styleId="in1kf">
    <w:name w:val="in1k_f"/>
    <w:basedOn w:val="in1hff"/>
    <w:next w:val="in1aff"/>
    <w:rsid w:val="00F55611"/>
    <w:pPr>
      <w:spacing w:after="240" w:line="240" w:lineRule="atLeast"/>
    </w:pPr>
    <w:rPr>
      <w:sz w:val="17"/>
    </w:rPr>
  </w:style>
  <w:style w:type="paragraph" w:customStyle="1" w:styleId="in1nf">
    <w:name w:val="in1n_f"/>
    <w:basedOn w:val="in1aff"/>
    <w:rsid w:val="00F55611"/>
    <w:pPr>
      <w:spacing w:line="240" w:lineRule="atLeast"/>
      <w:ind w:left="680" w:hanging="340"/>
    </w:pPr>
    <w:rPr>
      <w:sz w:val="17"/>
    </w:rPr>
  </w:style>
  <w:style w:type="paragraph" w:customStyle="1" w:styleId="pt1af-f">
    <w:name w:val="pt1af-_f"/>
    <w:basedOn w:val="pt1aff"/>
    <w:next w:val="pt1af"/>
    <w:rsid w:val="00F55611"/>
    <w:pPr>
      <w:spacing w:before="0"/>
    </w:pPr>
  </w:style>
  <w:style w:type="paragraph" w:customStyle="1" w:styleId="pt1af">
    <w:name w:val="pt1a_f"/>
    <w:basedOn w:val="pt1af-f"/>
    <w:rsid w:val="00F55611"/>
    <w:pPr>
      <w:spacing w:line="320" w:lineRule="atLeast"/>
      <w:ind w:firstLine="340"/>
    </w:pPr>
    <w:rPr>
      <w:szCs w:val="18"/>
    </w:rPr>
  </w:style>
  <w:style w:type="paragraph" w:customStyle="1" w:styleId="pt1aff">
    <w:name w:val="pt1af_f"/>
    <w:basedOn w:val="b1aff"/>
    <w:next w:val="pt1af"/>
    <w:rsid w:val="00F55611"/>
    <w:pPr>
      <w:spacing w:line="300" w:lineRule="atLeast"/>
    </w:pPr>
    <w:rPr>
      <w:sz w:val="18"/>
    </w:rPr>
  </w:style>
  <w:style w:type="paragraph" w:customStyle="1" w:styleId="pt1inf">
    <w:name w:val="pt1in_f"/>
    <w:basedOn w:val="pt1aff"/>
    <w:next w:val="pt1af"/>
    <w:rsid w:val="00F55611"/>
  </w:style>
  <w:style w:type="paragraph" w:customStyle="1" w:styleId="pt1lf">
    <w:name w:val="pt1l_f"/>
    <w:basedOn w:val="pt1lff"/>
    <w:rsid w:val="00F55611"/>
    <w:pPr>
      <w:spacing w:before="0"/>
    </w:pPr>
  </w:style>
  <w:style w:type="paragraph" w:customStyle="1" w:styleId="pt1lff">
    <w:name w:val="pt1lf_f"/>
    <w:basedOn w:val="pt1aff"/>
    <w:next w:val="pt1lf"/>
    <w:rsid w:val="00F55611"/>
    <w:pPr>
      <w:ind w:left="340" w:hanging="340"/>
    </w:pPr>
  </w:style>
  <w:style w:type="paragraph" w:customStyle="1" w:styleId="pt1sf">
    <w:name w:val="pt1s_f"/>
    <w:basedOn w:val="pt1sff"/>
    <w:rsid w:val="00F55611"/>
    <w:pPr>
      <w:spacing w:before="0"/>
    </w:pPr>
  </w:style>
  <w:style w:type="paragraph" w:customStyle="1" w:styleId="pt1sff">
    <w:name w:val="pt1sf_f"/>
    <w:basedOn w:val="pt1aff"/>
    <w:next w:val="pt1sf"/>
    <w:rsid w:val="00F55611"/>
    <w:pPr>
      <w:jc w:val="center"/>
    </w:pPr>
  </w:style>
  <w:style w:type="paragraph" w:customStyle="1" w:styleId="pt1hf">
    <w:name w:val="pt1h_f"/>
    <w:basedOn w:val="pt1hff"/>
    <w:rsid w:val="00F55611"/>
    <w:pPr>
      <w:spacing w:before="0"/>
    </w:pPr>
  </w:style>
  <w:style w:type="paragraph" w:customStyle="1" w:styleId="pt1hff">
    <w:name w:val="pt1hf_f"/>
    <w:basedOn w:val="pt1aff"/>
    <w:next w:val="pt1hf"/>
    <w:rsid w:val="00F55611"/>
    <w:pPr>
      <w:jc w:val="right"/>
    </w:pPr>
  </w:style>
  <w:style w:type="paragraph" w:customStyle="1" w:styleId="pt1kf">
    <w:name w:val="pt1k_f"/>
    <w:basedOn w:val="pt1hff"/>
    <w:next w:val="pt1aff"/>
    <w:rsid w:val="00F55611"/>
    <w:pPr>
      <w:spacing w:after="240" w:line="240" w:lineRule="atLeast"/>
    </w:pPr>
    <w:rPr>
      <w:sz w:val="16"/>
    </w:rPr>
  </w:style>
  <w:style w:type="paragraph" w:customStyle="1" w:styleId="pt1nf">
    <w:name w:val="pt1n_f"/>
    <w:basedOn w:val="pt1aff"/>
    <w:rsid w:val="00F55611"/>
    <w:pPr>
      <w:spacing w:line="240" w:lineRule="atLeast"/>
      <w:ind w:left="340" w:hanging="340"/>
    </w:pPr>
    <w:rPr>
      <w:sz w:val="16"/>
    </w:rPr>
  </w:style>
  <w:style w:type="paragraph" w:customStyle="1" w:styleId="os1af-f">
    <w:name w:val="os1af-_f"/>
    <w:basedOn w:val="os1aff"/>
    <w:next w:val="os1af"/>
    <w:rsid w:val="00F55611"/>
    <w:pPr>
      <w:spacing w:before="0"/>
    </w:pPr>
  </w:style>
  <w:style w:type="paragraph" w:customStyle="1" w:styleId="os1af">
    <w:name w:val="os1a_f"/>
    <w:basedOn w:val="os1af-f"/>
    <w:rsid w:val="00F55611"/>
    <w:pPr>
      <w:ind w:firstLine="284"/>
    </w:pPr>
  </w:style>
  <w:style w:type="paragraph" w:customStyle="1" w:styleId="os1aff">
    <w:name w:val="os1af_f"/>
    <w:basedOn w:val="b1aff"/>
    <w:next w:val="os1af"/>
    <w:rsid w:val="00F55611"/>
    <w:pPr>
      <w:pBdr>
        <w:right w:val="single" w:sz="36" w:space="12" w:color="9E8F86"/>
      </w:pBdr>
      <w:tabs>
        <w:tab w:val="clear" w:pos="340"/>
      </w:tabs>
      <w:ind w:left="340"/>
    </w:pPr>
  </w:style>
  <w:style w:type="paragraph" w:customStyle="1" w:styleId="os1inf">
    <w:name w:val="os1in_f"/>
    <w:basedOn w:val="os1aff"/>
    <w:next w:val="os1af"/>
    <w:rsid w:val="00F55611"/>
  </w:style>
  <w:style w:type="paragraph" w:customStyle="1" w:styleId="os1lf">
    <w:name w:val="os1l_f"/>
    <w:basedOn w:val="os1lff"/>
    <w:rsid w:val="00F55611"/>
    <w:pPr>
      <w:tabs>
        <w:tab w:val="left" w:pos="340"/>
      </w:tabs>
      <w:spacing w:before="0"/>
    </w:pPr>
  </w:style>
  <w:style w:type="paragraph" w:customStyle="1" w:styleId="os1lff">
    <w:name w:val="os1lf_f"/>
    <w:basedOn w:val="os1aff"/>
    <w:next w:val="os1lf"/>
    <w:rsid w:val="00F55611"/>
    <w:pPr>
      <w:ind w:left="680" w:hanging="340"/>
    </w:pPr>
  </w:style>
  <w:style w:type="paragraph" w:customStyle="1" w:styleId="os1sf">
    <w:name w:val="os1s_f"/>
    <w:basedOn w:val="os1sff"/>
    <w:rsid w:val="00F55611"/>
    <w:pPr>
      <w:spacing w:before="0"/>
    </w:pPr>
  </w:style>
  <w:style w:type="paragraph" w:customStyle="1" w:styleId="os1sff">
    <w:name w:val="os1sf_f"/>
    <w:basedOn w:val="os1aff"/>
    <w:next w:val="os1sf"/>
    <w:rsid w:val="00F55611"/>
    <w:pPr>
      <w:jc w:val="center"/>
    </w:pPr>
  </w:style>
  <w:style w:type="paragraph" w:customStyle="1" w:styleId="os1hf">
    <w:name w:val="os1h_f"/>
    <w:basedOn w:val="os1hff"/>
    <w:rsid w:val="00F55611"/>
    <w:pPr>
      <w:spacing w:before="0"/>
    </w:pPr>
  </w:style>
  <w:style w:type="paragraph" w:customStyle="1" w:styleId="os1hff">
    <w:name w:val="os1hf_f"/>
    <w:basedOn w:val="os1aff"/>
    <w:next w:val="os1hf"/>
    <w:rsid w:val="00F55611"/>
    <w:pPr>
      <w:jc w:val="right"/>
    </w:pPr>
  </w:style>
  <w:style w:type="paragraph" w:customStyle="1" w:styleId="os1kf">
    <w:name w:val="os1k_f"/>
    <w:basedOn w:val="os1hff"/>
    <w:next w:val="os1aff"/>
    <w:rsid w:val="00F55611"/>
    <w:pPr>
      <w:spacing w:after="240" w:line="240" w:lineRule="atLeast"/>
    </w:pPr>
    <w:rPr>
      <w:sz w:val="16"/>
    </w:rPr>
  </w:style>
  <w:style w:type="paragraph" w:customStyle="1" w:styleId="os1nf">
    <w:name w:val="os1n_f"/>
    <w:basedOn w:val="os1aff"/>
    <w:rsid w:val="00F55611"/>
    <w:pPr>
      <w:spacing w:line="240" w:lineRule="atLeast"/>
      <w:ind w:hanging="340"/>
    </w:pPr>
    <w:rPr>
      <w:sz w:val="16"/>
    </w:rPr>
  </w:style>
  <w:style w:type="paragraph" w:customStyle="1" w:styleId="rf1af-f">
    <w:name w:val="rf1af-_f"/>
    <w:basedOn w:val="rf1aff"/>
    <w:next w:val="rf1af"/>
    <w:rsid w:val="00F55611"/>
    <w:pPr>
      <w:spacing w:before="0"/>
    </w:pPr>
  </w:style>
  <w:style w:type="paragraph" w:customStyle="1" w:styleId="rf1af">
    <w:name w:val="rf1a_f"/>
    <w:basedOn w:val="rf1aff"/>
    <w:rsid w:val="00F55611"/>
    <w:pPr>
      <w:spacing w:before="0"/>
      <w:ind w:firstLine="340"/>
    </w:pPr>
  </w:style>
  <w:style w:type="paragraph" w:customStyle="1" w:styleId="rf1aff">
    <w:name w:val="rf1af_f"/>
    <w:basedOn w:val="b1aff"/>
    <w:next w:val="rf1af"/>
    <w:rsid w:val="00F55611"/>
    <w:rPr>
      <w:noProof/>
      <w:sz w:val="20"/>
    </w:rPr>
  </w:style>
  <w:style w:type="paragraph" w:customStyle="1" w:styleId="rf1inf">
    <w:name w:val="rf1in_f"/>
    <w:basedOn w:val="rf1aff"/>
    <w:next w:val="rf1af"/>
    <w:rsid w:val="00F55611"/>
  </w:style>
  <w:style w:type="paragraph" w:customStyle="1" w:styleId="rf1lf">
    <w:name w:val="rf1l_f"/>
    <w:basedOn w:val="rf1lff"/>
    <w:rsid w:val="00F55611"/>
    <w:pPr>
      <w:spacing w:before="0"/>
    </w:pPr>
    <w:rPr>
      <w:szCs w:val="22"/>
    </w:rPr>
  </w:style>
  <w:style w:type="paragraph" w:customStyle="1" w:styleId="rf1lff">
    <w:name w:val="rf1lf_f"/>
    <w:basedOn w:val="rf1aff"/>
    <w:next w:val="rf1lf"/>
    <w:rsid w:val="00F55611"/>
    <w:pPr>
      <w:ind w:left="340" w:hanging="340"/>
    </w:pPr>
  </w:style>
  <w:style w:type="paragraph" w:customStyle="1" w:styleId="rf1sf">
    <w:name w:val="rf1s_f"/>
    <w:basedOn w:val="rf1sff"/>
    <w:rsid w:val="00F55611"/>
    <w:pPr>
      <w:spacing w:before="0"/>
    </w:pPr>
  </w:style>
  <w:style w:type="paragraph" w:customStyle="1" w:styleId="rf1sff">
    <w:name w:val="rf1sf_f"/>
    <w:basedOn w:val="rf1aff"/>
    <w:next w:val="rf1sf"/>
    <w:rsid w:val="00F55611"/>
    <w:pPr>
      <w:jc w:val="center"/>
    </w:pPr>
  </w:style>
  <w:style w:type="paragraph" w:customStyle="1" w:styleId="rf1hf">
    <w:name w:val="rf1h_f"/>
    <w:basedOn w:val="rf1hff"/>
    <w:rsid w:val="00F55611"/>
    <w:pPr>
      <w:spacing w:before="0"/>
    </w:pPr>
  </w:style>
  <w:style w:type="paragraph" w:customStyle="1" w:styleId="rf1hff">
    <w:name w:val="rf1hf_f"/>
    <w:basedOn w:val="rf1aff"/>
    <w:next w:val="rf1hf"/>
    <w:rsid w:val="00F55611"/>
    <w:pPr>
      <w:jc w:val="right"/>
    </w:pPr>
  </w:style>
  <w:style w:type="paragraph" w:customStyle="1" w:styleId="rf1kf">
    <w:name w:val="rf1k_f"/>
    <w:basedOn w:val="rf1hff"/>
    <w:next w:val="rf1aff"/>
    <w:rsid w:val="00F55611"/>
    <w:pPr>
      <w:spacing w:after="240" w:line="240" w:lineRule="atLeast"/>
    </w:pPr>
    <w:rPr>
      <w:sz w:val="18"/>
    </w:rPr>
  </w:style>
  <w:style w:type="paragraph" w:customStyle="1" w:styleId="rf1nf">
    <w:name w:val="rf1n_f"/>
    <w:basedOn w:val="rf1aff"/>
    <w:rsid w:val="00F55611"/>
    <w:pPr>
      <w:spacing w:line="240" w:lineRule="atLeast"/>
      <w:ind w:left="340" w:hanging="340"/>
    </w:pPr>
    <w:rPr>
      <w:sz w:val="18"/>
    </w:rPr>
  </w:style>
  <w:style w:type="paragraph" w:customStyle="1" w:styleId="fn1af-f">
    <w:name w:val="fn1af-_f"/>
    <w:basedOn w:val="fn1aff"/>
    <w:next w:val="fn1af"/>
    <w:rsid w:val="00F55611"/>
    <w:pPr>
      <w:spacing w:before="0"/>
    </w:pPr>
  </w:style>
  <w:style w:type="paragraph" w:customStyle="1" w:styleId="fn1af">
    <w:name w:val="fn1a_f"/>
    <w:basedOn w:val="fn1af-f"/>
    <w:rsid w:val="00F55611"/>
    <w:pPr>
      <w:ind w:firstLine="340"/>
    </w:pPr>
  </w:style>
  <w:style w:type="paragraph" w:customStyle="1" w:styleId="fn1aff">
    <w:name w:val="fn1af_f"/>
    <w:basedOn w:val="b1aff"/>
    <w:next w:val="fn1af"/>
    <w:rsid w:val="00F55611"/>
    <w:pPr>
      <w:spacing w:line="300" w:lineRule="atLeast"/>
    </w:pPr>
    <w:rPr>
      <w:sz w:val="20"/>
    </w:rPr>
  </w:style>
  <w:style w:type="paragraph" w:customStyle="1" w:styleId="fn1inf">
    <w:name w:val="fn1in_f"/>
    <w:basedOn w:val="fn1aff"/>
    <w:next w:val="fn1af"/>
    <w:rsid w:val="00F55611"/>
  </w:style>
  <w:style w:type="paragraph" w:customStyle="1" w:styleId="fn1lf">
    <w:name w:val="fn1l_f"/>
    <w:basedOn w:val="fn1lff"/>
    <w:rsid w:val="00F55611"/>
    <w:pPr>
      <w:spacing w:before="0"/>
    </w:pPr>
  </w:style>
  <w:style w:type="paragraph" w:customStyle="1" w:styleId="fn1lff">
    <w:name w:val="fn1lf_f"/>
    <w:basedOn w:val="fn1aff"/>
    <w:next w:val="fn1lf"/>
    <w:rsid w:val="00F55611"/>
    <w:pPr>
      <w:ind w:left="340" w:hanging="340"/>
    </w:pPr>
  </w:style>
  <w:style w:type="paragraph" w:customStyle="1" w:styleId="fn1sf">
    <w:name w:val="fn1s_f"/>
    <w:basedOn w:val="fn1sff"/>
    <w:rsid w:val="00F55611"/>
    <w:pPr>
      <w:spacing w:before="0"/>
    </w:pPr>
  </w:style>
  <w:style w:type="paragraph" w:customStyle="1" w:styleId="fn1sff">
    <w:name w:val="fn1sf_f"/>
    <w:basedOn w:val="fn1aff"/>
    <w:next w:val="fn1sf"/>
    <w:rsid w:val="00F55611"/>
    <w:pPr>
      <w:jc w:val="center"/>
    </w:pPr>
  </w:style>
  <w:style w:type="paragraph" w:customStyle="1" w:styleId="fn1hf">
    <w:name w:val="fn1h_f"/>
    <w:basedOn w:val="fn1hff"/>
    <w:rsid w:val="00F55611"/>
    <w:pPr>
      <w:spacing w:before="0"/>
    </w:pPr>
  </w:style>
  <w:style w:type="paragraph" w:customStyle="1" w:styleId="fn1hff">
    <w:name w:val="fn1hf_f"/>
    <w:basedOn w:val="fn1aff"/>
    <w:next w:val="fn1hf"/>
    <w:rsid w:val="00F55611"/>
    <w:pPr>
      <w:jc w:val="right"/>
    </w:pPr>
  </w:style>
  <w:style w:type="paragraph" w:customStyle="1" w:styleId="fn1kf">
    <w:name w:val="fn1k_f"/>
    <w:basedOn w:val="fn1hff"/>
    <w:next w:val="fn1aff"/>
    <w:rsid w:val="00F55611"/>
    <w:pPr>
      <w:spacing w:after="240" w:line="220" w:lineRule="atLeast"/>
    </w:pPr>
    <w:rPr>
      <w:sz w:val="16"/>
    </w:rPr>
  </w:style>
  <w:style w:type="paragraph" w:customStyle="1" w:styleId="fn1nf">
    <w:name w:val="fn1n_f"/>
    <w:basedOn w:val="fn1aff"/>
    <w:rsid w:val="00F55611"/>
    <w:pPr>
      <w:spacing w:line="220" w:lineRule="atLeast"/>
      <w:ind w:left="340" w:hanging="340"/>
    </w:pPr>
    <w:rPr>
      <w:sz w:val="16"/>
    </w:rPr>
  </w:style>
  <w:style w:type="paragraph" w:customStyle="1" w:styleId="tn1af-f">
    <w:name w:val="tn1af-_f"/>
    <w:basedOn w:val="tn1aff"/>
    <w:next w:val="tn1af"/>
    <w:rsid w:val="00F55611"/>
    <w:pPr>
      <w:spacing w:before="0" w:line="200" w:lineRule="atLeast"/>
    </w:pPr>
  </w:style>
  <w:style w:type="paragraph" w:customStyle="1" w:styleId="tn1af">
    <w:name w:val="tn1a_f"/>
    <w:basedOn w:val="tn1af-f"/>
    <w:rsid w:val="00F55611"/>
    <w:pPr>
      <w:spacing w:line="280" w:lineRule="atLeast"/>
      <w:ind w:firstLine="170"/>
    </w:pPr>
  </w:style>
  <w:style w:type="paragraph" w:customStyle="1" w:styleId="tn1aff">
    <w:name w:val="tn1af_f"/>
    <w:basedOn w:val="b1aff"/>
    <w:next w:val="tn1af"/>
    <w:rsid w:val="00F55611"/>
    <w:pPr>
      <w:spacing w:before="100" w:line="220" w:lineRule="atLeast"/>
    </w:pPr>
    <w:rPr>
      <w:color w:val="0040C0"/>
      <w:sz w:val="16"/>
    </w:rPr>
  </w:style>
  <w:style w:type="paragraph" w:customStyle="1" w:styleId="tn1inf">
    <w:name w:val="tn1in_f"/>
    <w:basedOn w:val="tn1aff"/>
    <w:next w:val="tn1af"/>
    <w:rsid w:val="00F55611"/>
  </w:style>
  <w:style w:type="paragraph" w:customStyle="1" w:styleId="tn1lf">
    <w:name w:val="tn1l_f"/>
    <w:basedOn w:val="tn1lff"/>
    <w:rsid w:val="00F55611"/>
    <w:pPr>
      <w:spacing w:before="0"/>
    </w:pPr>
  </w:style>
  <w:style w:type="paragraph" w:customStyle="1" w:styleId="tn1lff">
    <w:name w:val="tn1lf_f"/>
    <w:basedOn w:val="tn1aff"/>
    <w:next w:val="tn1lf"/>
    <w:rsid w:val="00F55611"/>
    <w:pPr>
      <w:ind w:left="340" w:hanging="340"/>
    </w:pPr>
  </w:style>
  <w:style w:type="paragraph" w:customStyle="1" w:styleId="tn1sf">
    <w:name w:val="tn1s_f"/>
    <w:basedOn w:val="tn1sff"/>
    <w:rsid w:val="00F55611"/>
    <w:pPr>
      <w:spacing w:before="0"/>
    </w:pPr>
  </w:style>
  <w:style w:type="paragraph" w:customStyle="1" w:styleId="tn1sff">
    <w:name w:val="tn1sf_f"/>
    <w:basedOn w:val="tn1aff"/>
    <w:next w:val="tn1sf"/>
    <w:rsid w:val="00F55611"/>
    <w:pPr>
      <w:jc w:val="center"/>
    </w:pPr>
  </w:style>
  <w:style w:type="paragraph" w:customStyle="1" w:styleId="tn1hf">
    <w:name w:val="tn1h_f"/>
    <w:basedOn w:val="tn1hff"/>
    <w:rsid w:val="00F55611"/>
    <w:pPr>
      <w:spacing w:before="0"/>
    </w:pPr>
  </w:style>
  <w:style w:type="paragraph" w:customStyle="1" w:styleId="tn1hff">
    <w:name w:val="tn1hf_f"/>
    <w:basedOn w:val="tn1aff"/>
    <w:next w:val="tn1hf"/>
    <w:rsid w:val="00F55611"/>
    <w:pPr>
      <w:jc w:val="right"/>
    </w:pPr>
  </w:style>
  <w:style w:type="paragraph" w:customStyle="1" w:styleId="tn1kf">
    <w:name w:val="tn1k_f"/>
    <w:basedOn w:val="tn1hff"/>
    <w:next w:val="tn1aff"/>
    <w:rsid w:val="00F55611"/>
    <w:pPr>
      <w:spacing w:after="240" w:line="200" w:lineRule="atLeast"/>
    </w:pPr>
    <w:rPr>
      <w:sz w:val="14"/>
    </w:rPr>
  </w:style>
  <w:style w:type="paragraph" w:customStyle="1" w:styleId="tn1nf">
    <w:name w:val="tn1n_f"/>
    <w:basedOn w:val="tn1aff"/>
    <w:rsid w:val="00F55611"/>
    <w:pPr>
      <w:spacing w:line="200" w:lineRule="atLeast"/>
      <w:ind w:left="340" w:hanging="340"/>
    </w:pPr>
    <w:rPr>
      <w:sz w:val="14"/>
    </w:rPr>
  </w:style>
  <w:style w:type="paragraph" w:customStyle="1" w:styleId="sn1af-f">
    <w:name w:val="sn1af-_f"/>
    <w:basedOn w:val="sn1aff"/>
    <w:next w:val="sn1af"/>
    <w:rsid w:val="00F55611"/>
    <w:pPr>
      <w:spacing w:before="0"/>
    </w:pPr>
  </w:style>
  <w:style w:type="paragraph" w:customStyle="1" w:styleId="sn1af">
    <w:name w:val="sn1a_f"/>
    <w:basedOn w:val="sn1af-f"/>
    <w:rsid w:val="00F55611"/>
    <w:pPr>
      <w:ind w:firstLine="340"/>
    </w:pPr>
  </w:style>
  <w:style w:type="paragraph" w:customStyle="1" w:styleId="sn1aff">
    <w:name w:val="sn1af_f"/>
    <w:basedOn w:val="b1aff"/>
    <w:next w:val="sn1af"/>
    <w:rsid w:val="00F55611"/>
    <w:pPr>
      <w:spacing w:line="300" w:lineRule="atLeast"/>
    </w:pPr>
    <w:rPr>
      <w:sz w:val="20"/>
    </w:rPr>
  </w:style>
  <w:style w:type="paragraph" w:customStyle="1" w:styleId="sn1inf">
    <w:name w:val="sn1in_f"/>
    <w:basedOn w:val="sn1aff"/>
    <w:next w:val="sn1af"/>
    <w:rsid w:val="00F55611"/>
  </w:style>
  <w:style w:type="paragraph" w:customStyle="1" w:styleId="sn1lf">
    <w:name w:val="sn1l_f"/>
    <w:basedOn w:val="sn1lff"/>
    <w:rsid w:val="00F55611"/>
    <w:pPr>
      <w:spacing w:before="0"/>
    </w:pPr>
  </w:style>
  <w:style w:type="paragraph" w:customStyle="1" w:styleId="sn1lff">
    <w:name w:val="sn1lf_f"/>
    <w:basedOn w:val="sn1aff"/>
    <w:next w:val="sn1lf"/>
    <w:rsid w:val="00F55611"/>
    <w:pPr>
      <w:ind w:left="340" w:hanging="340"/>
    </w:pPr>
  </w:style>
  <w:style w:type="paragraph" w:customStyle="1" w:styleId="sn1sf">
    <w:name w:val="sn1s_f"/>
    <w:basedOn w:val="sn1sff"/>
    <w:rsid w:val="00F55611"/>
    <w:pPr>
      <w:spacing w:before="0"/>
    </w:pPr>
  </w:style>
  <w:style w:type="paragraph" w:customStyle="1" w:styleId="sn1sff">
    <w:name w:val="sn1sf_f"/>
    <w:basedOn w:val="sn1aff"/>
    <w:next w:val="sn1sf"/>
    <w:rsid w:val="00F55611"/>
    <w:pPr>
      <w:jc w:val="center"/>
    </w:pPr>
  </w:style>
  <w:style w:type="paragraph" w:customStyle="1" w:styleId="sn1hf">
    <w:name w:val="sn1h_f"/>
    <w:basedOn w:val="sn1hff"/>
    <w:rsid w:val="00F55611"/>
    <w:pPr>
      <w:spacing w:before="0"/>
    </w:pPr>
  </w:style>
  <w:style w:type="paragraph" w:customStyle="1" w:styleId="sn1hff">
    <w:name w:val="sn1hf_f"/>
    <w:basedOn w:val="sn1aff"/>
    <w:next w:val="sn1hf"/>
    <w:rsid w:val="00F55611"/>
    <w:pPr>
      <w:jc w:val="right"/>
    </w:pPr>
  </w:style>
  <w:style w:type="paragraph" w:customStyle="1" w:styleId="sn1kf">
    <w:name w:val="sn1k_f"/>
    <w:basedOn w:val="sn1hff"/>
    <w:next w:val="sn1aff"/>
    <w:rsid w:val="00F55611"/>
    <w:pPr>
      <w:spacing w:after="240" w:line="220" w:lineRule="atLeast"/>
    </w:pPr>
    <w:rPr>
      <w:sz w:val="16"/>
    </w:rPr>
  </w:style>
  <w:style w:type="paragraph" w:customStyle="1" w:styleId="sn1nf">
    <w:name w:val="sn1n_f"/>
    <w:basedOn w:val="sn1aff"/>
    <w:rsid w:val="00F55611"/>
    <w:pPr>
      <w:spacing w:line="220" w:lineRule="atLeast"/>
      <w:ind w:left="340" w:hanging="340"/>
    </w:pPr>
    <w:rPr>
      <w:sz w:val="16"/>
    </w:rPr>
  </w:style>
  <w:style w:type="paragraph" w:customStyle="1" w:styleId="kolofon1af-f">
    <w:name w:val="kolofon1af-_f"/>
    <w:basedOn w:val="kolofon1aff"/>
    <w:rsid w:val="00F55611"/>
    <w:pPr>
      <w:spacing w:before="0"/>
    </w:pPr>
  </w:style>
  <w:style w:type="paragraph" w:customStyle="1" w:styleId="kolofon1af">
    <w:name w:val="kolofon1a_f"/>
    <w:basedOn w:val="kolofon1af-f"/>
    <w:rsid w:val="00F55611"/>
    <w:pPr>
      <w:ind w:firstLine="340"/>
    </w:pPr>
  </w:style>
  <w:style w:type="paragraph" w:customStyle="1" w:styleId="kolofon1aff">
    <w:name w:val="kolofon1af_f"/>
    <w:basedOn w:val="b1aff"/>
    <w:next w:val="kolofon1af-f"/>
    <w:rsid w:val="00F55611"/>
    <w:pPr>
      <w:suppressAutoHyphens/>
      <w:spacing w:before="240" w:line="280" w:lineRule="atLeast"/>
      <w:ind w:right="2268"/>
    </w:pPr>
    <w:rPr>
      <w:noProof/>
      <w:sz w:val="20"/>
    </w:rPr>
  </w:style>
  <w:style w:type="paragraph" w:customStyle="1" w:styleId="kolofon1inf">
    <w:name w:val="kolofon1in_f"/>
    <w:basedOn w:val="kolofon1aff"/>
    <w:next w:val="kolofon1af"/>
    <w:rsid w:val="00F55611"/>
  </w:style>
  <w:style w:type="paragraph" w:customStyle="1" w:styleId="kolofon1lf">
    <w:name w:val="kolofon1l_f"/>
    <w:basedOn w:val="kolofon1lff"/>
    <w:rsid w:val="00F55611"/>
    <w:pPr>
      <w:spacing w:before="0"/>
    </w:pPr>
  </w:style>
  <w:style w:type="paragraph" w:customStyle="1" w:styleId="kolofon1lff">
    <w:name w:val="kolofon1lf_f"/>
    <w:basedOn w:val="kolofon1aff"/>
    <w:next w:val="kolofon1lf"/>
    <w:rsid w:val="00F55611"/>
    <w:pPr>
      <w:ind w:left="340" w:hanging="340"/>
    </w:pPr>
  </w:style>
  <w:style w:type="paragraph" w:customStyle="1" w:styleId="kolofon1sf">
    <w:name w:val="kolofon1s_f"/>
    <w:basedOn w:val="kolofon1sff"/>
    <w:rsid w:val="00F55611"/>
    <w:pPr>
      <w:spacing w:before="0"/>
    </w:pPr>
  </w:style>
  <w:style w:type="paragraph" w:customStyle="1" w:styleId="kolofon1sff">
    <w:name w:val="kolofon1sf_f"/>
    <w:basedOn w:val="kolofon1aff"/>
    <w:next w:val="kolofon1sf"/>
    <w:rsid w:val="00F55611"/>
    <w:pPr>
      <w:jc w:val="center"/>
    </w:pPr>
  </w:style>
  <w:style w:type="paragraph" w:customStyle="1" w:styleId="kolofon1hf">
    <w:name w:val="kolofon1h_f"/>
    <w:basedOn w:val="kolofon1hff"/>
    <w:rsid w:val="00F55611"/>
    <w:pPr>
      <w:spacing w:before="0"/>
    </w:pPr>
  </w:style>
  <w:style w:type="paragraph" w:customStyle="1" w:styleId="kolofon1hff">
    <w:name w:val="kolofon1hf_f"/>
    <w:basedOn w:val="kolofon1aff"/>
    <w:next w:val="kolofon1hf"/>
    <w:rsid w:val="00F55611"/>
    <w:pPr>
      <w:jc w:val="right"/>
    </w:pPr>
  </w:style>
  <w:style w:type="paragraph" w:customStyle="1" w:styleId="kolofon1kf">
    <w:name w:val="kolofon1k_f"/>
    <w:basedOn w:val="kolofon1hff"/>
    <w:next w:val="kolofon1aff"/>
    <w:rsid w:val="00F55611"/>
    <w:pPr>
      <w:spacing w:after="240" w:line="240" w:lineRule="atLeast"/>
    </w:pPr>
    <w:rPr>
      <w:sz w:val="16"/>
    </w:rPr>
  </w:style>
  <w:style w:type="paragraph" w:customStyle="1" w:styleId="kolofon1nf">
    <w:name w:val="kolofon1n_f"/>
    <w:basedOn w:val="kolofon1aff"/>
    <w:rsid w:val="00F55611"/>
    <w:pPr>
      <w:spacing w:line="240" w:lineRule="atLeast"/>
      <w:ind w:left="340" w:hanging="340"/>
    </w:pPr>
    <w:rPr>
      <w:sz w:val="16"/>
    </w:rPr>
  </w:style>
  <w:style w:type="paragraph" w:customStyle="1" w:styleId="epi1af-f">
    <w:name w:val="epi1af-_f"/>
    <w:basedOn w:val="epi1aff"/>
    <w:next w:val="epi1af"/>
    <w:rsid w:val="00F55611"/>
    <w:pPr>
      <w:spacing w:before="0"/>
    </w:pPr>
  </w:style>
  <w:style w:type="paragraph" w:customStyle="1" w:styleId="epi1af">
    <w:name w:val="epi1a_f"/>
    <w:basedOn w:val="epi1af-f"/>
    <w:rsid w:val="00F55611"/>
    <w:pPr>
      <w:ind w:firstLine="340"/>
    </w:pPr>
  </w:style>
  <w:style w:type="paragraph" w:customStyle="1" w:styleId="epi1aff">
    <w:name w:val="epi1af_f"/>
    <w:basedOn w:val="b1aff"/>
    <w:next w:val="epi1af"/>
    <w:rsid w:val="00F55611"/>
    <w:pPr>
      <w:tabs>
        <w:tab w:val="clear" w:pos="6464"/>
        <w:tab w:val="clear" w:pos="6804"/>
        <w:tab w:val="clear" w:pos="7144"/>
        <w:tab w:val="clear" w:pos="7484"/>
        <w:tab w:val="clear" w:pos="7825"/>
      </w:tabs>
      <w:spacing w:line="340" w:lineRule="atLeast"/>
      <w:ind w:right="1701"/>
    </w:pPr>
    <w:rPr>
      <w:rFonts w:ascii="Garamond" w:hAnsi="Garamond"/>
    </w:rPr>
  </w:style>
  <w:style w:type="paragraph" w:customStyle="1" w:styleId="epi1inf">
    <w:name w:val="epi1in_f"/>
    <w:basedOn w:val="epi1aff"/>
    <w:next w:val="epi1af"/>
    <w:rsid w:val="00F55611"/>
  </w:style>
  <w:style w:type="paragraph" w:customStyle="1" w:styleId="epi1lf">
    <w:name w:val="epi1l_f"/>
    <w:basedOn w:val="epi1lff"/>
    <w:rsid w:val="00F55611"/>
    <w:pPr>
      <w:spacing w:before="0"/>
    </w:pPr>
  </w:style>
  <w:style w:type="paragraph" w:customStyle="1" w:styleId="epi1lff">
    <w:name w:val="epi1lf_f"/>
    <w:basedOn w:val="epi1aff"/>
    <w:next w:val="epi1lf"/>
    <w:rsid w:val="00F55611"/>
    <w:pPr>
      <w:ind w:left="340" w:hanging="340"/>
    </w:pPr>
  </w:style>
  <w:style w:type="paragraph" w:customStyle="1" w:styleId="epi1sf">
    <w:name w:val="epi1s_f"/>
    <w:basedOn w:val="epi1sff"/>
    <w:rsid w:val="00F55611"/>
    <w:pPr>
      <w:spacing w:before="0"/>
    </w:pPr>
  </w:style>
  <w:style w:type="paragraph" w:customStyle="1" w:styleId="epi1sff">
    <w:name w:val="epi1sf_f"/>
    <w:basedOn w:val="epi1aff"/>
    <w:next w:val="epi1sf"/>
    <w:rsid w:val="00F55611"/>
    <w:pPr>
      <w:jc w:val="center"/>
    </w:pPr>
  </w:style>
  <w:style w:type="paragraph" w:customStyle="1" w:styleId="epi1hf">
    <w:name w:val="epi1h_f"/>
    <w:basedOn w:val="epi1hff"/>
    <w:rsid w:val="00F55611"/>
    <w:pPr>
      <w:spacing w:before="0"/>
    </w:pPr>
  </w:style>
  <w:style w:type="paragraph" w:customStyle="1" w:styleId="epi1hff">
    <w:name w:val="epi1hf_f"/>
    <w:basedOn w:val="epi1aff"/>
    <w:next w:val="epi1hf"/>
    <w:rsid w:val="00F55611"/>
    <w:pPr>
      <w:jc w:val="right"/>
    </w:pPr>
  </w:style>
  <w:style w:type="paragraph" w:customStyle="1" w:styleId="epi1kf">
    <w:name w:val="epi1k_f"/>
    <w:basedOn w:val="epi1hff"/>
    <w:next w:val="epi1aff"/>
    <w:rsid w:val="00F55611"/>
    <w:pPr>
      <w:spacing w:after="240" w:line="240" w:lineRule="atLeast"/>
    </w:pPr>
    <w:rPr>
      <w:sz w:val="18"/>
    </w:rPr>
  </w:style>
  <w:style w:type="paragraph" w:customStyle="1" w:styleId="epi1nf">
    <w:name w:val="epi1n_f"/>
    <w:basedOn w:val="epi1aff"/>
    <w:rsid w:val="00F55611"/>
    <w:pPr>
      <w:spacing w:line="240" w:lineRule="atLeast"/>
      <w:ind w:left="340" w:hanging="340"/>
    </w:pPr>
    <w:rPr>
      <w:sz w:val="18"/>
    </w:rPr>
  </w:style>
  <w:style w:type="paragraph" w:customStyle="1" w:styleId="dia1af-f">
    <w:name w:val="dia1af-_f"/>
    <w:basedOn w:val="dia1aff"/>
    <w:next w:val="dia1af"/>
    <w:rsid w:val="00F55611"/>
    <w:pPr>
      <w:spacing w:before="0"/>
    </w:pPr>
  </w:style>
  <w:style w:type="paragraph" w:customStyle="1" w:styleId="dia1af">
    <w:name w:val="dia1a_f"/>
    <w:basedOn w:val="dia1af-f"/>
    <w:rsid w:val="00F55611"/>
    <w:pPr>
      <w:ind w:firstLine="340"/>
    </w:pPr>
  </w:style>
  <w:style w:type="paragraph" w:customStyle="1" w:styleId="dia1aff">
    <w:name w:val="dia1af_f"/>
    <w:basedOn w:val="b1aff"/>
    <w:next w:val="dia1af"/>
    <w:rsid w:val="00F55611"/>
    <w:rPr>
      <w:color w:val="632361"/>
    </w:rPr>
  </w:style>
  <w:style w:type="paragraph" w:customStyle="1" w:styleId="dia1inf">
    <w:name w:val="dia1in_f"/>
    <w:basedOn w:val="dia1aff"/>
    <w:next w:val="dia1af"/>
    <w:rsid w:val="00F55611"/>
  </w:style>
  <w:style w:type="paragraph" w:customStyle="1" w:styleId="dia1lf">
    <w:name w:val="dia1l_f"/>
    <w:basedOn w:val="dia1lff"/>
    <w:rsid w:val="00F55611"/>
    <w:pPr>
      <w:spacing w:before="0"/>
    </w:pPr>
  </w:style>
  <w:style w:type="paragraph" w:customStyle="1" w:styleId="dia1lff">
    <w:name w:val="dia1lf_f"/>
    <w:basedOn w:val="dia1aff"/>
    <w:next w:val="dia1lf"/>
    <w:rsid w:val="00F55611"/>
    <w:pPr>
      <w:ind w:left="340" w:hanging="340"/>
    </w:pPr>
  </w:style>
  <w:style w:type="paragraph" w:customStyle="1" w:styleId="dia1sf">
    <w:name w:val="dia1s_f"/>
    <w:basedOn w:val="dia1sff"/>
    <w:rsid w:val="00F55611"/>
    <w:pPr>
      <w:spacing w:before="0"/>
    </w:pPr>
  </w:style>
  <w:style w:type="paragraph" w:customStyle="1" w:styleId="dia1sff">
    <w:name w:val="dia1sf_f"/>
    <w:basedOn w:val="dia1aff"/>
    <w:next w:val="dia1sf"/>
    <w:rsid w:val="00F55611"/>
    <w:pPr>
      <w:jc w:val="center"/>
    </w:pPr>
  </w:style>
  <w:style w:type="paragraph" w:customStyle="1" w:styleId="dia1hf">
    <w:name w:val="dia1h_f"/>
    <w:basedOn w:val="dia1hff"/>
    <w:rsid w:val="00F55611"/>
    <w:pPr>
      <w:spacing w:before="0"/>
    </w:pPr>
  </w:style>
  <w:style w:type="paragraph" w:customStyle="1" w:styleId="dia1hff">
    <w:name w:val="dia1hf_f"/>
    <w:basedOn w:val="dia1aff"/>
    <w:next w:val="dia1hf"/>
    <w:rsid w:val="00F55611"/>
    <w:pPr>
      <w:jc w:val="right"/>
    </w:pPr>
  </w:style>
  <w:style w:type="paragraph" w:customStyle="1" w:styleId="dia1kf">
    <w:name w:val="dia1k_f"/>
    <w:basedOn w:val="dia1hff"/>
    <w:next w:val="dia1aff"/>
    <w:rsid w:val="00F55611"/>
    <w:pPr>
      <w:spacing w:after="240" w:line="240" w:lineRule="atLeast"/>
    </w:pPr>
    <w:rPr>
      <w:sz w:val="20"/>
    </w:rPr>
  </w:style>
  <w:style w:type="paragraph" w:customStyle="1" w:styleId="dia1nf">
    <w:name w:val="dia1n_f"/>
    <w:basedOn w:val="dia1aff"/>
    <w:rsid w:val="00F55611"/>
    <w:pPr>
      <w:spacing w:line="240" w:lineRule="atLeast"/>
      <w:ind w:left="340" w:hanging="340"/>
    </w:pPr>
    <w:rPr>
      <w:sz w:val="20"/>
    </w:rPr>
  </w:style>
  <w:style w:type="paragraph" w:customStyle="1" w:styleId="dikt1af-f">
    <w:name w:val="dikt1af-_f"/>
    <w:basedOn w:val="dikt1aff"/>
    <w:next w:val="dikt1af"/>
    <w:rsid w:val="00F55611"/>
    <w:pPr>
      <w:spacing w:before="0"/>
    </w:pPr>
  </w:style>
  <w:style w:type="paragraph" w:customStyle="1" w:styleId="dikt1af">
    <w:name w:val="dikt1a_f"/>
    <w:basedOn w:val="dikt1af-f"/>
    <w:rsid w:val="00F55611"/>
    <w:pPr>
      <w:ind w:firstLine="340"/>
    </w:pPr>
  </w:style>
  <w:style w:type="paragraph" w:customStyle="1" w:styleId="dikt1aff">
    <w:name w:val="dikt1af_f"/>
    <w:basedOn w:val="b1aff"/>
    <w:next w:val="dikt1af"/>
    <w:rsid w:val="00F55611"/>
    <w:pPr>
      <w:spacing w:before="200" w:line="320" w:lineRule="atLeast"/>
    </w:pPr>
    <w:rPr>
      <w:rFonts w:ascii="Garamond" w:hAnsi="Garamond"/>
      <w:noProof/>
      <w:sz w:val="24"/>
    </w:rPr>
  </w:style>
  <w:style w:type="paragraph" w:customStyle="1" w:styleId="dikt1inf">
    <w:name w:val="dikt1in_f"/>
    <w:basedOn w:val="dikt1aff"/>
    <w:next w:val="dikt1af"/>
    <w:rsid w:val="00F55611"/>
  </w:style>
  <w:style w:type="paragraph" w:customStyle="1" w:styleId="dikt1lf">
    <w:name w:val="dikt1l_f"/>
    <w:basedOn w:val="dikt1lff"/>
    <w:rsid w:val="00F55611"/>
    <w:pPr>
      <w:spacing w:before="0"/>
    </w:pPr>
  </w:style>
  <w:style w:type="paragraph" w:customStyle="1" w:styleId="dikt1lff">
    <w:name w:val="dikt1lf_f"/>
    <w:basedOn w:val="dikt1aff"/>
    <w:next w:val="dikt1lf"/>
    <w:rsid w:val="00F55611"/>
    <w:pPr>
      <w:ind w:left="340" w:hanging="340"/>
    </w:pPr>
  </w:style>
  <w:style w:type="paragraph" w:customStyle="1" w:styleId="dikt1sf">
    <w:name w:val="dikt1s_f"/>
    <w:basedOn w:val="dikt1sff"/>
    <w:rsid w:val="00F55611"/>
    <w:pPr>
      <w:spacing w:before="0"/>
    </w:pPr>
  </w:style>
  <w:style w:type="paragraph" w:customStyle="1" w:styleId="dikt1sff">
    <w:name w:val="dikt1sf_f"/>
    <w:basedOn w:val="dikt1aff"/>
    <w:next w:val="dikt1sf"/>
    <w:rsid w:val="00F55611"/>
    <w:pPr>
      <w:jc w:val="center"/>
    </w:pPr>
  </w:style>
  <w:style w:type="paragraph" w:customStyle="1" w:styleId="dikt1hf">
    <w:name w:val="dikt1h_f"/>
    <w:basedOn w:val="dikt1hff"/>
    <w:rsid w:val="00F55611"/>
    <w:pPr>
      <w:spacing w:before="0"/>
    </w:pPr>
  </w:style>
  <w:style w:type="paragraph" w:customStyle="1" w:styleId="dikt1hff">
    <w:name w:val="dikt1hf_f"/>
    <w:basedOn w:val="dikt1aff"/>
    <w:next w:val="dikt1hf"/>
    <w:rsid w:val="00F55611"/>
    <w:pPr>
      <w:jc w:val="right"/>
    </w:pPr>
  </w:style>
  <w:style w:type="paragraph" w:customStyle="1" w:styleId="dikt1kf">
    <w:name w:val="dikt1k_f"/>
    <w:basedOn w:val="dikt1hff"/>
    <w:next w:val="dikt1aff"/>
    <w:rsid w:val="00F55611"/>
    <w:pPr>
      <w:spacing w:after="240" w:line="280" w:lineRule="atLeast"/>
    </w:pPr>
    <w:rPr>
      <w:sz w:val="22"/>
    </w:rPr>
  </w:style>
  <w:style w:type="paragraph" w:customStyle="1" w:styleId="dikt1nf">
    <w:name w:val="dikt1n_f"/>
    <w:basedOn w:val="dikt1aff"/>
    <w:rsid w:val="00F55611"/>
    <w:pPr>
      <w:spacing w:line="240" w:lineRule="atLeast"/>
      <w:ind w:left="340" w:hanging="340"/>
    </w:pPr>
    <w:rPr>
      <w:sz w:val="20"/>
    </w:rPr>
  </w:style>
  <w:style w:type="paragraph" w:customStyle="1" w:styleId="eks1af-f">
    <w:name w:val="eks1af-_f"/>
    <w:basedOn w:val="eks1aff"/>
    <w:next w:val="eks1af"/>
    <w:rsid w:val="00F55611"/>
    <w:pPr>
      <w:spacing w:before="0"/>
    </w:pPr>
  </w:style>
  <w:style w:type="paragraph" w:customStyle="1" w:styleId="eks1af">
    <w:name w:val="eks1a_f"/>
    <w:basedOn w:val="eks1af-f"/>
    <w:rsid w:val="00F55611"/>
    <w:pPr>
      <w:ind w:firstLine="283"/>
    </w:pPr>
  </w:style>
  <w:style w:type="paragraph" w:customStyle="1" w:styleId="eks1aff">
    <w:name w:val="eks1af_f"/>
    <w:basedOn w:val="b1aff"/>
    <w:next w:val="eks1af"/>
    <w:rsid w:val="00F55611"/>
    <w:pPr>
      <w:spacing w:line="320" w:lineRule="atLeast"/>
      <w:ind w:left="680"/>
    </w:pPr>
    <w:rPr>
      <w:rFonts w:ascii="Arial" w:hAnsi="Arial"/>
      <w:bCs/>
      <w:sz w:val="20"/>
    </w:rPr>
  </w:style>
  <w:style w:type="paragraph" w:customStyle="1" w:styleId="eks1inf">
    <w:name w:val="eks1in_f"/>
    <w:basedOn w:val="eks1aff"/>
    <w:next w:val="eks1af"/>
    <w:rsid w:val="00F55611"/>
  </w:style>
  <w:style w:type="paragraph" w:customStyle="1" w:styleId="eks1lf">
    <w:name w:val="eks1l_f"/>
    <w:basedOn w:val="eks1lff"/>
    <w:rsid w:val="00F55611"/>
    <w:pPr>
      <w:spacing w:before="0"/>
    </w:pPr>
  </w:style>
  <w:style w:type="paragraph" w:customStyle="1" w:styleId="eks1lff">
    <w:name w:val="eks1lf_f"/>
    <w:basedOn w:val="eks1aff"/>
    <w:next w:val="Normal"/>
    <w:rsid w:val="00F55611"/>
    <w:pPr>
      <w:ind w:left="1020" w:hanging="340"/>
    </w:pPr>
  </w:style>
  <w:style w:type="paragraph" w:customStyle="1" w:styleId="eks1sf">
    <w:name w:val="eks1s_f"/>
    <w:basedOn w:val="eks1sff"/>
    <w:rsid w:val="00F55611"/>
    <w:pPr>
      <w:spacing w:before="0"/>
    </w:pPr>
  </w:style>
  <w:style w:type="paragraph" w:customStyle="1" w:styleId="eks1sff">
    <w:name w:val="eks1sf_f"/>
    <w:basedOn w:val="eks1aff"/>
    <w:next w:val="Normal"/>
    <w:rsid w:val="00F55611"/>
    <w:pPr>
      <w:jc w:val="center"/>
    </w:pPr>
  </w:style>
  <w:style w:type="paragraph" w:customStyle="1" w:styleId="eks1hf">
    <w:name w:val="eks1h_f"/>
    <w:basedOn w:val="eks1hff"/>
    <w:rsid w:val="00F55611"/>
    <w:pPr>
      <w:spacing w:before="0"/>
    </w:pPr>
  </w:style>
  <w:style w:type="paragraph" w:customStyle="1" w:styleId="eks1hff">
    <w:name w:val="eks1hf_f"/>
    <w:basedOn w:val="eks1aff"/>
    <w:next w:val="Normal"/>
    <w:rsid w:val="00F55611"/>
    <w:pPr>
      <w:jc w:val="right"/>
    </w:pPr>
  </w:style>
  <w:style w:type="paragraph" w:customStyle="1" w:styleId="eks1kf">
    <w:name w:val="eks1k_f"/>
    <w:basedOn w:val="eks1hff"/>
    <w:next w:val="eks1aff"/>
    <w:rsid w:val="00F55611"/>
    <w:pPr>
      <w:spacing w:after="240" w:line="240" w:lineRule="atLeast"/>
    </w:pPr>
    <w:rPr>
      <w:sz w:val="16"/>
    </w:rPr>
  </w:style>
  <w:style w:type="paragraph" w:customStyle="1" w:styleId="eks1nf">
    <w:name w:val="eks1n_f"/>
    <w:basedOn w:val="eks1aff"/>
    <w:rsid w:val="00F55611"/>
    <w:pPr>
      <w:spacing w:line="240" w:lineRule="atLeast"/>
      <w:ind w:left="1020" w:hanging="340"/>
    </w:pPr>
    <w:rPr>
      <w:sz w:val="16"/>
    </w:rPr>
  </w:style>
  <w:style w:type="paragraph" w:customStyle="1" w:styleId="marg1af-f">
    <w:name w:val="marg1af-_f"/>
    <w:basedOn w:val="marg1aff"/>
    <w:next w:val="marg1af"/>
    <w:rsid w:val="00F55611"/>
    <w:pPr>
      <w:spacing w:before="0"/>
    </w:pPr>
  </w:style>
  <w:style w:type="paragraph" w:customStyle="1" w:styleId="marg1af">
    <w:name w:val="marg1a_f"/>
    <w:basedOn w:val="marg1af-f"/>
    <w:rsid w:val="00F55611"/>
    <w:pPr>
      <w:ind w:firstLine="340"/>
    </w:pPr>
  </w:style>
  <w:style w:type="paragraph" w:customStyle="1" w:styleId="marg1aff">
    <w:name w:val="marg1af_f"/>
    <w:basedOn w:val="b1aff"/>
    <w:next w:val="marg1af"/>
    <w:rsid w:val="00F55611"/>
    <w:pPr>
      <w:tabs>
        <w:tab w:val="clear" w:pos="340"/>
        <w:tab w:val="clear" w:pos="680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</w:tabs>
      <w:spacing w:before="120" w:line="260" w:lineRule="atLeast"/>
      <w:ind w:left="680" w:right="4536"/>
    </w:pPr>
    <w:rPr>
      <w:rFonts w:ascii="Arial" w:hAnsi="Arial"/>
      <w:color w:val="009900"/>
      <w:sz w:val="18"/>
    </w:rPr>
  </w:style>
  <w:style w:type="paragraph" w:customStyle="1" w:styleId="marg1inf">
    <w:name w:val="marg1in_f"/>
    <w:basedOn w:val="marg1aff"/>
    <w:next w:val="marg1af"/>
    <w:rsid w:val="00F55611"/>
  </w:style>
  <w:style w:type="paragraph" w:customStyle="1" w:styleId="marg1lf">
    <w:name w:val="marg1l_f"/>
    <w:basedOn w:val="marg1lff"/>
    <w:rsid w:val="00F55611"/>
    <w:pPr>
      <w:tabs>
        <w:tab w:val="left" w:pos="340"/>
      </w:tabs>
      <w:spacing w:before="0"/>
    </w:pPr>
  </w:style>
  <w:style w:type="paragraph" w:customStyle="1" w:styleId="marg1lff">
    <w:name w:val="marg1lf_f"/>
    <w:basedOn w:val="marg1aff"/>
    <w:next w:val="marg1lf"/>
    <w:rsid w:val="00F55611"/>
    <w:pPr>
      <w:ind w:left="1020" w:hanging="340"/>
    </w:pPr>
  </w:style>
  <w:style w:type="paragraph" w:customStyle="1" w:styleId="marg1sf">
    <w:name w:val="marg1s_f"/>
    <w:basedOn w:val="marg1sff"/>
    <w:rsid w:val="00F55611"/>
    <w:pPr>
      <w:spacing w:before="0"/>
    </w:pPr>
  </w:style>
  <w:style w:type="paragraph" w:customStyle="1" w:styleId="marg1sff">
    <w:name w:val="marg1sf_f"/>
    <w:basedOn w:val="marg1aff"/>
    <w:next w:val="marg1sf"/>
    <w:rsid w:val="00F55611"/>
    <w:pPr>
      <w:jc w:val="center"/>
    </w:pPr>
  </w:style>
  <w:style w:type="paragraph" w:customStyle="1" w:styleId="marg1hf">
    <w:name w:val="marg1h_f"/>
    <w:basedOn w:val="marg1hff"/>
    <w:rsid w:val="00F55611"/>
    <w:pPr>
      <w:spacing w:before="0"/>
    </w:pPr>
  </w:style>
  <w:style w:type="paragraph" w:customStyle="1" w:styleId="marg1hff">
    <w:name w:val="marg1hf_f"/>
    <w:basedOn w:val="marg1aff"/>
    <w:next w:val="marg1hf"/>
    <w:rsid w:val="00F55611"/>
    <w:pPr>
      <w:jc w:val="right"/>
    </w:pPr>
  </w:style>
  <w:style w:type="paragraph" w:customStyle="1" w:styleId="marg1kf">
    <w:name w:val="marg1k_f"/>
    <w:basedOn w:val="marg1hff"/>
    <w:next w:val="marg1aff"/>
    <w:rsid w:val="00F55611"/>
    <w:pPr>
      <w:spacing w:after="240" w:line="220" w:lineRule="atLeast"/>
    </w:pPr>
    <w:rPr>
      <w:sz w:val="16"/>
    </w:rPr>
  </w:style>
  <w:style w:type="paragraph" w:customStyle="1" w:styleId="marg1nf">
    <w:name w:val="marg1n_f"/>
    <w:basedOn w:val="marg1aff"/>
    <w:rsid w:val="00F55611"/>
    <w:pPr>
      <w:spacing w:line="220" w:lineRule="atLeast"/>
      <w:ind w:left="850" w:hanging="170"/>
    </w:pPr>
    <w:rPr>
      <w:sz w:val="16"/>
    </w:rPr>
  </w:style>
  <w:style w:type="paragraph" w:customStyle="1" w:styleId="bio1af-f">
    <w:name w:val="bio1af-_f"/>
    <w:basedOn w:val="bio1aff"/>
    <w:next w:val="bio1af"/>
    <w:rsid w:val="00F55611"/>
    <w:pPr>
      <w:spacing w:before="0"/>
    </w:pPr>
  </w:style>
  <w:style w:type="paragraph" w:customStyle="1" w:styleId="bio1af">
    <w:name w:val="bio1a_f"/>
    <w:basedOn w:val="bio1af-f"/>
    <w:rsid w:val="00F55611"/>
    <w:pPr>
      <w:ind w:firstLine="283"/>
    </w:pPr>
  </w:style>
  <w:style w:type="paragraph" w:customStyle="1" w:styleId="bio1aff">
    <w:name w:val="bio1af_f"/>
    <w:basedOn w:val="b1aff"/>
    <w:next w:val="bio1af"/>
    <w:rsid w:val="00F55611"/>
    <w:pPr>
      <w:pBdr>
        <w:right w:val="single" w:sz="36" w:space="12" w:color="E1ADE0"/>
      </w:pBdr>
      <w:tabs>
        <w:tab w:val="clear" w:pos="340"/>
        <w:tab w:val="clear" w:pos="680"/>
        <w:tab w:val="clear" w:pos="1021"/>
        <w:tab w:val="clear" w:pos="1361"/>
        <w:tab w:val="clear" w:pos="1701"/>
      </w:tabs>
      <w:spacing w:line="280" w:lineRule="atLeast"/>
      <w:ind w:left="1701"/>
    </w:pPr>
    <w:rPr>
      <w:rFonts w:ascii="Arial" w:hAnsi="Arial"/>
      <w:sz w:val="19"/>
    </w:rPr>
  </w:style>
  <w:style w:type="paragraph" w:customStyle="1" w:styleId="bio1inf">
    <w:name w:val="bio1in_f"/>
    <w:basedOn w:val="bio1aff"/>
    <w:next w:val="bio1af"/>
    <w:rsid w:val="00F55611"/>
  </w:style>
  <w:style w:type="paragraph" w:customStyle="1" w:styleId="bio1lf">
    <w:name w:val="bio1l_f"/>
    <w:basedOn w:val="bio1lff"/>
    <w:rsid w:val="00F55611"/>
    <w:pPr>
      <w:spacing w:before="0"/>
    </w:pPr>
  </w:style>
  <w:style w:type="paragraph" w:customStyle="1" w:styleId="bio1lff">
    <w:name w:val="bio1lf_f"/>
    <w:basedOn w:val="bio1aff"/>
    <w:next w:val="bio1lf"/>
    <w:rsid w:val="00F55611"/>
    <w:pPr>
      <w:ind w:left="2041" w:hanging="340"/>
    </w:pPr>
  </w:style>
  <w:style w:type="paragraph" w:customStyle="1" w:styleId="bio1sf">
    <w:name w:val="bio1s_f"/>
    <w:basedOn w:val="bio1sff"/>
    <w:rsid w:val="00F55611"/>
    <w:pPr>
      <w:spacing w:before="0"/>
    </w:pPr>
  </w:style>
  <w:style w:type="paragraph" w:customStyle="1" w:styleId="bio1sff">
    <w:name w:val="bio1sf_f"/>
    <w:basedOn w:val="bio1aff"/>
    <w:next w:val="bio1sf"/>
    <w:rsid w:val="00F55611"/>
    <w:pPr>
      <w:jc w:val="center"/>
    </w:pPr>
  </w:style>
  <w:style w:type="paragraph" w:customStyle="1" w:styleId="bio1hf">
    <w:name w:val="bio1h_f"/>
    <w:basedOn w:val="bio1hff"/>
    <w:rsid w:val="00F55611"/>
    <w:pPr>
      <w:spacing w:before="0"/>
    </w:pPr>
  </w:style>
  <w:style w:type="paragraph" w:customStyle="1" w:styleId="bio1hff">
    <w:name w:val="bio1hf_f"/>
    <w:basedOn w:val="bio1aff"/>
    <w:next w:val="bio1hf"/>
    <w:rsid w:val="00F55611"/>
    <w:pPr>
      <w:jc w:val="right"/>
    </w:pPr>
  </w:style>
  <w:style w:type="paragraph" w:customStyle="1" w:styleId="bio1kf">
    <w:name w:val="bio1k_f"/>
    <w:basedOn w:val="bio1hff"/>
    <w:next w:val="bio1aff"/>
    <w:rsid w:val="00F55611"/>
    <w:pPr>
      <w:spacing w:after="240" w:line="220" w:lineRule="atLeast"/>
    </w:pPr>
    <w:rPr>
      <w:sz w:val="16"/>
    </w:rPr>
  </w:style>
  <w:style w:type="paragraph" w:customStyle="1" w:styleId="bio1nf">
    <w:name w:val="bio1n_f"/>
    <w:basedOn w:val="bio1aff"/>
    <w:rsid w:val="00F55611"/>
    <w:pPr>
      <w:spacing w:line="220" w:lineRule="atLeast"/>
      <w:ind w:left="1871" w:hanging="170"/>
    </w:pPr>
    <w:rPr>
      <w:sz w:val="16"/>
    </w:rPr>
  </w:style>
  <w:style w:type="paragraph" w:customStyle="1" w:styleId="maal1af-f">
    <w:name w:val="maal1af-_f"/>
    <w:basedOn w:val="maal1aff"/>
    <w:next w:val="maal1af"/>
    <w:rsid w:val="00F55611"/>
    <w:pPr>
      <w:spacing w:before="0"/>
    </w:pPr>
  </w:style>
  <w:style w:type="paragraph" w:customStyle="1" w:styleId="maal1af">
    <w:name w:val="maal1a_f"/>
    <w:basedOn w:val="maal1af-f"/>
    <w:rsid w:val="00F55611"/>
    <w:pPr>
      <w:ind w:firstLine="340"/>
    </w:pPr>
    <w:rPr>
      <w:color w:val="673367"/>
    </w:rPr>
  </w:style>
  <w:style w:type="paragraph" w:customStyle="1" w:styleId="maal1aff">
    <w:name w:val="maal1af_f"/>
    <w:basedOn w:val="b1aff"/>
    <w:next w:val="maal1af"/>
    <w:rsid w:val="00F55611"/>
    <w:pPr>
      <w:spacing w:before="180" w:line="340" w:lineRule="atLeast"/>
      <w:ind w:left="340"/>
    </w:pPr>
    <w:rPr>
      <w:rFonts w:ascii="Calibri" w:hAnsi="Calibri"/>
      <w:color w:val="5C2E5C"/>
      <w:sz w:val="24"/>
    </w:rPr>
  </w:style>
  <w:style w:type="paragraph" w:customStyle="1" w:styleId="maal1inf">
    <w:name w:val="maal1in_f"/>
    <w:basedOn w:val="maal1aff"/>
    <w:next w:val="maal1af"/>
    <w:rsid w:val="00F55611"/>
  </w:style>
  <w:style w:type="paragraph" w:customStyle="1" w:styleId="maal1lf">
    <w:name w:val="maal1l_f"/>
    <w:basedOn w:val="maal1lff"/>
    <w:rsid w:val="00F55611"/>
    <w:pPr>
      <w:spacing w:before="0"/>
    </w:pPr>
  </w:style>
  <w:style w:type="paragraph" w:customStyle="1" w:styleId="maal1lff">
    <w:name w:val="maal1lf_f"/>
    <w:basedOn w:val="maal1aff"/>
    <w:next w:val="maal1lf"/>
    <w:rsid w:val="00F55611"/>
    <w:pPr>
      <w:ind w:left="680" w:hanging="340"/>
    </w:pPr>
  </w:style>
  <w:style w:type="paragraph" w:customStyle="1" w:styleId="maal1sf">
    <w:name w:val="maal1s_f"/>
    <w:basedOn w:val="maal1sff"/>
    <w:rsid w:val="00F55611"/>
    <w:pPr>
      <w:spacing w:before="0"/>
    </w:pPr>
  </w:style>
  <w:style w:type="paragraph" w:customStyle="1" w:styleId="maal1sff">
    <w:name w:val="maal1sf_f"/>
    <w:basedOn w:val="maal1aff"/>
    <w:next w:val="maal1sf"/>
    <w:rsid w:val="00F55611"/>
    <w:pPr>
      <w:jc w:val="center"/>
    </w:pPr>
  </w:style>
  <w:style w:type="paragraph" w:customStyle="1" w:styleId="maal1hf">
    <w:name w:val="maal1h_f"/>
    <w:basedOn w:val="maal1hff"/>
    <w:rsid w:val="00F55611"/>
    <w:pPr>
      <w:spacing w:before="0"/>
    </w:pPr>
  </w:style>
  <w:style w:type="paragraph" w:customStyle="1" w:styleId="maal1hff">
    <w:name w:val="maal1hf_f"/>
    <w:basedOn w:val="maal1aff"/>
    <w:next w:val="maal1hf"/>
    <w:rsid w:val="00F55611"/>
    <w:pPr>
      <w:jc w:val="right"/>
    </w:pPr>
  </w:style>
  <w:style w:type="paragraph" w:customStyle="1" w:styleId="maal1kf">
    <w:name w:val="maal1k_f"/>
    <w:basedOn w:val="maal1hff"/>
    <w:next w:val="maal1aff"/>
    <w:rsid w:val="00F55611"/>
    <w:pPr>
      <w:spacing w:after="240" w:line="240" w:lineRule="atLeast"/>
    </w:pPr>
    <w:rPr>
      <w:sz w:val="18"/>
    </w:rPr>
  </w:style>
  <w:style w:type="paragraph" w:customStyle="1" w:styleId="maal1nf">
    <w:name w:val="maal1n_f"/>
    <w:basedOn w:val="maal1aff"/>
    <w:rsid w:val="00F55611"/>
    <w:pPr>
      <w:spacing w:line="240" w:lineRule="atLeast"/>
      <w:ind w:left="680" w:hanging="340"/>
    </w:pPr>
    <w:rPr>
      <w:sz w:val="18"/>
    </w:rPr>
  </w:style>
  <w:style w:type="paragraph" w:customStyle="1" w:styleId="ord1af-f">
    <w:name w:val="ord1af-_f"/>
    <w:basedOn w:val="ord1aff"/>
    <w:next w:val="ord1af"/>
    <w:rsid w:val="00F55611"/>
    <w:pPr>
      <w:spacing w:before="0" w:line="320" w:lineRule="atLeast"/>
    </w:pPr>
  </w:style>
  <w:style w:type="paragraph" w:customStyle="1" w:styleId="ord1af">
    <w:name w:val="ord1a_f"/>
    <w:basedOn w:val="ord1af-f"/>
    <w:rsid w:val="00F55611"/>
    <w:pPr>
      <w:ind w:firstLine="340"/>
    </w:pPr>
  </w:style>
  <w:style w:type="paragraph" w:customStyle="1" w:styleId="ord1aff">
    <w:name w:val="ord1af_f"/>
    <w:basedOn w:val="b1aff"/>
    <w:next w:val="ord1af"/>
    <w:rsid w:val="00F55611"/>
    <w:pPr>
      <w:pBdr>
        <w:right w:val="single" w:sz="36" w:space="12" w:color="E08D5A"/>
      </w:pBdr>
      <w:tabs>
        <w:tab w:val="clear" w:pos="340"/>
        <w:tab w:val="clear" w:pos="680"/>
        <w:tab w:val="clear" w:pos="7144"/>
        <w:tab w:val="clear" w:pos="7484"/>
        <w:tab w:val="clear" w:pos="7825"/>
      </w:tabs>
      <w:spacing w:line="300" w:lineRule="atLeast"/>
      <w:ind w:left="680" w:right="1021"/>
    </w:pPr>
    <w:rPr>
      <w:rFonts w:ascii="Garamond" w:hAnsi="Garamond"/>
    </w:rPr>
  </w:style>
  <w:style w:type="paragraph" w:customStyle="1" w:styleId="ord1inf">
    <w:name w:val="ord1in_f"/>
    <w:basedOn w:val="ord1aff"/>
    <w:next w:val="ord1af"/>
    <w:rsid w:val="00F55611"/>
  </w:style>
  <w:style w:type="paragraph" w:customStyle="1" w:styleId="ord1lf">
    <w:name w:val="ord1l_f"/>
    <w:basedOn w:val="ord1lff"/>
    <w:rsid w:val="00F55611"/>
    <w:pPr>
      <w:spacing w:before="0"/>
    </w:pPr>
  </w:style>
  <w:style w:type="paragraph" w:customStyle="1" w:styleId="ord1lff">
    <w:name w:val="ord1lf_f"/>
    <w:basedOn w:val="ord1aff"/>
    <w:next w:val="ord1lf"/>
    <w:rsid w:val="00F55611"/>
    <w:pPr>
      <w:spacing w:line="320" w:lineRule="atLeast"/>
      <w:ind w:left="1020" w:hanging="340"/>
    </w:pPr>
  </w:style>
  <w:style w:type="paragraph" w:customStyle="1" w:styleId="ord1sf">
    <w:name w:val="ord1s_f"/>
    <w:basedOn w:val="ord1sff"/>
    <w:rsid w:val="00F55611"/>
    <w:pPr>
      <w:spacing w:before="0"/>
    </w:pPr>
  </w:style>
  <w:style w:type="paragraph" w:customStyle="1" w:styleId="ord1sff">
    <w:name w:val="ord1sf_f"/>
    <w:basedOn w:val="ord1aff"/>
    <w:next w:val="ord1sf"/>
    <w:rsid w:val="00F55611"/>
    <w:pPr>
      <w:spacing w:line="320" w:lineRule="atLeast"/>
      <w:jc w:val="center"/>
    </w:pPr>
  </w:style>
  <w:style w:type="paragraph" w:customStyle="1" w:styleId="ord1hf">
    <w:name w:val="ord1h_f"/>
    <w:basedOn w:val="ord1hff"/>
    <w:rsid w:val="00F55611"/>
    <w:pPr>
      <w:spacing w:before="0"/>
    </w:pPr>
  </w:style>
  <w:style w:type="paragraph" w:customStyle="1" w:styleId="ord1hff">
    <w:name w:val="ord1hf_f"/>
    <w:basedOn w:val="ord1aff"/>
    <w:next w:val="ord1hf"/>
    <w:rsid w:val="00F55611"/>
    <w:pPr>
      <w:spacing w:line="320" w:lineRule="atLeast"/>
      <w:jc w:val="right"/>
    </w:pPr>
  </w:style>
  <w:style w:type="paragraph" w:customStyle="1" w:styleId="ord1kf">
    <w:name w:val="ord1k_f"/>
    <w:basedOn w:val="ord1hff"/>
    <w:next w:val="ord1aff"/>
    <w:rsid w:val="00F55611"/>
    <w:pPr>
      <w:spacing w:after="240" w:line="240" w:lineRule="atLeast"/>
    </w:pPr>
    <w:rPr>
      <w:sz w:val="18"/>
    </w:rPr>
  </w:style>
  <w:style w:type="paragraph" w:customStyle="1" w:styleId="ord1nf">
    <w:name w:val="ord1n_f"/>
    <w:basedOn w:val="ord1aff"/>
    <w:rsid w:val="00F55611"/>
    <w:pPr>
      <w:spacing w:line="240" w:lineRule="atLeast"/>
      <w:ind w:left="1020" w:hanging="340"/>
    </w:pPr>
    <w:rPr>
      <w:sz w:val="18"/>
    </w:rPr>
  </w:style>
  <w:style w:type="paragraph" w:customStyle="1" w:styleId="kas1af-f">
    <w:name w:val="kas1af-_f"/>
    <w:basedOn w:val="kas1aff"/>
    <w:next w:val="kas1af"/>
    <w:rsid w:val="00F55611"/>
    <w:pPr>
      <w:spacing w:before="0"/>
    </w:pPr>
  </w:style>
  <w:style w:type="paragraph" w:customStyle="1" w:styleId="kas1af">
    <w:name w:val="kas1a_f"/>
    <w:basedOn w:val="kas1af-f"/>
    <w:rsid w:val="00F55611"/>
    <w:pPr>
      <w:ind w:firstLine="283"/>
    </w:pPr>
  </w:style>
  <w:style w:type="paragraph" w:customStyle="1" w:styleId="kas1aff">
    <w:name w:val="kas1af_f"/>
    <w:basedOn w:val="b1aff"/>
    <w:next w:val="kas1af"/>
    <w:rsid w:val="00F55611"/>
    <w:pPr>
      <w:tabs>
        <w:tab w:val="clear" w:pos="340"/>
        <w:tab w:val="clear" w:pos="680"/>
      </w:tabs>
      <w:spacing w:line="320" w:lineRule="atLeast"/>
      <w:ind w:left="680"/>
    </w:pPr>
    <w:rPr>
      <w:rFonts w:ascii="Arial" w:hAnsi="Arial"/>
      <w:sz w:val="20"/>
    </w:rPr>
  </w:style>
  <w:style w:type="paragraph" w:customStyle="1" w:styleId="kas1inf">
    <w:name w:val="kas1in_f"/>
    <w:basedOn w:val="kas1aff"/>
    <w:next w:val="kas1af"/>
    <w:rsid w:val="00F55611"/>
  </w:style>
  <w:style w:type="paragraph" w:customStyle="1" w:styleId="kas1lf">
    <w:name w:val="kas1l_f"/>
    <w:basedOn w:val="kas1lff"/>
    <w:rsid w:val="00F55611"/>
    <w:pPr>
      <w:tabs>
        <w:tab w:val="left" w:pos="340"/>
      </w:tabs>
      <w:spacing w:before="0"/>
    </w:pPr>
  </w:style>
  <w:style w:type="paragraph" w:customStyle="1" w:styleId="kas1lff">
    <w:name w:val="kas1lf_f"/>
    <w:basedOn w:val="kas1aff"/>
    <w:next w:val="kas1lf"/>
    <w:rsid w:val="00F55611"/>
    <w:pPr>
      <w:ind w:left="1020" w:hanging="340"/>
    </w:pPr>
  </w:style>
  <w:style w:type="paragraph" w:customStyle="1" w:styleId="kas1sf">
    <w:name w:val="kas1s_f"/>
    <w:basedOn w:val="kas1sff"/>
    <w:rsid w:val="00F55611"/>
    <w:pPr>
      <w:spacing w:before="0"/>
    </w:pPr>
  </w:style>
  <w:style w:type="paragraph" w:customStyle="1" w:styleId="kas1sff">
    <w:name w:val="kas1sf_f"/>
    <w:basedOn w:val="kas1aff"/>
    <w:next w:val="kas1sf"/>
    <w:rsid w:val="00F55611"/>
    <w:pPr>
      <w:jc w:val="center"/>
    </w:pPr>
  </w:style>
  <w:style w:type="paragraph" w:customStyle="1" w:styleId="kas1hf">
    <w:name w:val="kas1h_f"/>
    <w:basedOn w:val="kas1hff"/>
    <w:rsid w:val="00F55611"/>
    <w:pPr>
      <w:spacing w:before="0"/>
    </w:pPr>
  </w:style>
  <w:style w:type="paragraph" w:customStyle="1" w:styleId="kas1hff">
    <w:name w:val="kas1hf_f"/>
    <w:basedOn w:val="kas1aff"/>
    <w:next w:val="kas1hf"/>
    <w:rsid w:val="00F55611"/>
    <w:pPr>
      <w:jc w:val="right"/>
    </w:pPr>
  </w:style>
  <w:style w:type="paragraph" w:customStyle="1" w:styleId="kas1kf">
    <w:name w:val="kas1k_f"/>
    <w:basedOn w:val="kas1hff"/>
    <w:next w:val="kas1aff"/>
    <w:rsid w:val="00F55611"/>
    <w:pPr>
      <w:spacing w:after="240" w:line="240" w:lineRule="atLeast"/>
    </w:pPr>
    <w:rPr>
      <w:sz w:val="16"/>
    </w:rPr>
  </w:style>
  <w:style w:type="paragraph" w:customStyle="1" w:styleId="kas1nf">
    <w:name w:val="kas1n_f"/>
    <w:basedOn w:val="kas1aff"/>
    <w:rsid w:val="00F55611"/>
    <w:pPr>
      <w:spacing w:line="240" w:lineRule="atLeast"/>
      <w:ind w:left="1020" w:hanging="340"/>
    </w:pPr>
    <w:rPr>
      <w:sz w:val="16"/>
    </w:rPr>
  </w:style>
  <w:style w:type="paragraph" w:customStyle="1" w:styleId="fak1af-f">
    <w:name w:val="fak1af-_f"/>
    <w:basedOn w:val="fak1aff"/>
    <w:next w:val="fak1af"/>
    <w:rsid w:val="00F55611"/>
    <w:pPr>
      <w:spacing w:before="0"/>
    </w:pPr>
  </w:style>
  <w:style w:type="paragraph" w:customStyle="1" w:styleId="fak1af">
    <w:name w:val="fak1a_f"/>
    <w:basedOn w:val="fak1af-f"/>
    <w:rsid w:val="00F55611"/>
    <w:pPr>
      <w:ind w:firstLine="340"/>
    </w:pPr>
  </w:style>
  <w:style w:type="paragraph" w:customStyle="1" w:styleId="fak1aff">
    <w:name w:val="fak1af_f"/>
    <w:basedOn w:val="b1aff"/>
    <w:next w:val="fak1af"/>
    <w:rsid w:val="00F55611"/>
    <w:pPr>
      <w:pBdr>
        <w:right w:val="single" w:sz="36" w:space="12" w:color="B3D5AB"/>
      </w:pBdr>
      <w:spacing w:line="320" w:lineRule="atLeast"/>
      <w:ind w:left="1701"/>
    </w:pPr>
    <w:rPr>
      <w:rFonts w:ascii="Verdana" w:hAnsi="Verdana"/>
      <w:sz w:val="18"/>
    </w:rPr>
  </w:style>
  <w:style w:type="paragraph" w:customStyle="1" w:styleId="fak1inf">
    <w:name w:val="fak1in_f"/>
    <w:basedOn w:val="fak1aff"/>
    <w:next w:val="fak1af"/>
    <w:rsid w:val="00F55611"/>
  </w:style>
  <w:style w:type="paragraph" w:customStyle="1" w:styleId="fak1lf">
    <w:name w:val="fak1l_f"/>
    <w:basedOn w:val="fak1lff"/>
    <w:rsid w:val="00F55611"/>
    <w:pPr>
      <w:spacing w:before="0"/>
    </w:pPr>
  </w:style>
  <w:style w:type="paragraph" w:customStyle="1" w:styleId="fak1lff">
    <w:name w:val="fak1lf_f"/>
    <w:basedOn w:val="fak1aff"/>
    <w:next w:val="fak1lf"/>
    <w:rsid w:val="00F55611"/>
    <w:pPr>
      <w:ind w:left="2041" w:hanging="340"/>
    </w:pPr>
  </w:style>
  <w:style w:type="paragraph" w:customStyle="1" w:styleId="fak1sf">
    <w:name w:val="fak1s_f"/>
    <w:basedOn w:val="fak1sff"/>
    <w:rsid w:val="00F55611"/>
    <w:pPr>
      <w:spacing w:before="0"/>
    </w:pPr>
  </w:style>
  <w:style w:type="paragraph" w:customStyle="1" w:styleId="fak1sff">
    <w:name w:val="fak1sf_f"/>
    <w:basedOn w:val="fak1aff"/>
    <w:next w:val="fak1sf"/>
    <w:rsid w:val="00F55611"/>
    <w:pPr>
      <w:jc w:val="center"/>
    </w:pPr>
  </w:style>
  <w:style w:type="paragraph" w:customStyle="1" w:styleId="fak1hf">
    <w:name w:val="fak1h_f"/>
    <w:basedOn w:val="fak1hff"/>
    <w:rsid w:val="00F55611"/>
    <w:pPr>
      <w:spacing w:before="0"/>
    </w:pPr>
  </w:style>
  <w:style w:type="paragraph" w:customStyle="1" w:styleId="fak1hff">
    <w:name w:val="fak1hf_f"/>
    <w:basedOn w:val="fak1aff"/>
    <w:next w:val="fak1hf"/>
    <w:rsid w:val="00F55611"/>
    <w:pPr>
      <w:jc w:val="right"/>
    </w:pPr>
  </w:style>
  <w:style w:type="paragraph" w:customStyle="1" w:styleId="fak1kf">
    <w:name w:val="fak1k_f"/>
    <w:basedOn w:val="fak1hff"/>
    <w:next w:val="fak1aff"/>
    <w:rsid w:val="00F55611"/>
    <w:pPr>
      <w:spacing w:after="240" w:line="240" w:lineRule="atLeast"/>
    </w:pPr>
    <w:rPr>
      <w:sz w:val="16"/>
    </w:rPr>
  </w:style>
  <w:style w:type="paragraph" w:customStyle="1" w:styleId="fak1nf">
    <w:name w:val="fak1n_f"/>
    <w:basedOn w:val="fak1aff"/>
    <w:rsid w:val="00F55611"/>
    <w:pPr>
      <w:spacing w:line="240" w:lineRule="atLeast"/>
      <w:ind w:hanging="340"/>
    </w:pPr>
    <w:rPr>
      <w:sz w:val="16"/>
    </w:rPr>
  </w:style>
  <w:style w:type="paragraph" w:customStyle="1" w:styleId="utgitt1af-f">
    <w:name w:val="utgitt1af-_f"/>
    <w:basedOn w:val="utgitt1aff"/>
    <w:next w:val="utgitt1af"/>
    <w:rsid w:val="00F55611"/>
    <w:pPr>
      <w:spacing w:before="0"/>
    </w:pPr>
  </w:style>
  <w:style w:type="paragraph" w:customStyle="1" w:styleId="utgitt1af">
    <w:name w:val="utgitt1a_f"/>
    <w:basedOn w:val="utgitt1af-f"/>
    <w:rsid w:val="00F55611"/>
    <w:pPr>
      <w:ind w:firstLine="283"/>
    </w:pPr>
  </w:style>
  <w:style w:type="paragraph" w:customStyle="1" w:styleId="utgitt1aff">
    <w:name w:val="utgitt1af_f"/>
    <w:basedOn w:val="b1aff"/>
    <w:next w:val="utgitt1af"/>
    <w:rsid w:val="00F55611"/>
    <w:pPr>
      <w:spacing w:before="240" w:line="280" w:lineRule="atLeast"/>
    </w:pPr>
    <w:rPr>
      <w:noProof/>
      <w:sz w:val="20"/>
    </w:rPr>
  </w:style>
  <w:style w:type="paragraph" w:customStyle="1" w:styleId="utgitt1inf">
    <w:name w:val="utgitt1in_f"/>
    <w:basedOn w:val="utgitt1aff"/>
    <w:next w:val="utgitt1af"/>
    <w:rsid w:val="00F55611"/>
  </w:style>
  <w:style w:type="paragraph" w:customStyle="1" w:styleId="utgitt1lf">
    <w:name w:val="utgitt1l_f"/>
    <w:basedOn w:val="utgitt1lff"/>
    <w:rsid w:val="00F55611"/>
    <w:pPr>
      <w:spacing w:before="0"/>
    </w:pPr>
  </w:style>
  <w:style w:type="paragraph" w:customStyle="1" w:styleId="utgitt1lff">
    <w:name w:val="utgitt1lf_f"/>
    <w:basedOn w:val="utgitt1aff"/>
    <w:next w:val="utgitt1lf"/>
    <w:rsid w:val="00F55611"/>
    <w:pPr>
      <w:ind w:left="340" w:hanging="340"/>
    </w:pPr>
  </w:style>
  <w:style w:type="paragraph" w:customStyle="1" w:styleId="utgitt1sf">
    <w:name w:val="utgitt1s_f"/>
    <w:basedOn w:val="utgitt1sff"/>
    <w:rsid w:val="00F55611"/>
    <w:pPr>
      <w:spacing w:before="0"/>
    </w:pPr>
  </w:style>
  <w:style w:type="paragraph" w:customStyle="1" w:styleId="utgitt1sff">
    <w:name w:val="utgitt1sf_f"/>
    <w:basedOn w:val="utgitt1aff"/>
    <w:next w:val="utgitt1sf"/>
    <w:rsid w:val="00F55611"/>
    <w:pPr>
      <w:jc w:val="center"/>
    </w:pPr>
  </w:style>
  <w:style w:type="paragraph" w:customStyle="1" w:styleId="utgitt1hf">
    <w:name w:val="utgitt1h_f"/>
    <w:basedOn w:val="utgitt1hff"/>
    <w:rsid w:val="00F55611"/>
    <w:pPr>
      <w:spacing w:before="0"/>
    </w:pPr>
  </w:style>
  <w:style w:type="paragraph" w:customStyle="1" w:styleId="utgitt1hff">
    <w:name w:val="utgitt1hf_f"/>
    <w:basedOn w:val="utgitt1aff"/>
    <w:next w:val="utgitt1hf"/>
    <w:rsid w:val="00F55611"/>
    <w:pPr>
      <w:jc w:val="right"/>
    </w:pPr>
  </w:style>
  <w:style w:type="paragraph" w:customStyle="1" w:styleId="utgitt1kf">
    <w:name w:val="utgitt1k_f"/>
    <w:basedOn w:val="utgitt1hff"/>
    <w:next w:val="utgitt1aff"/>
    <w:rsid w:val="00F55611"/>
    <w:pPr>
      <w:spacing w:after="240" w:line="240" w:lineRule="atLeast"/>
    </w:pPr>
    <w:rPr>
      <w:sz w:val="16"/>
    </w:rPr>
  </w:style>
  <w:style w:type="paragraph" w:customStyle="1" w:styleId="utgitt1nf">
    <w:name w:val="utgitt1n_f"/>
    <w:basedOn w:val="utgitt1aff"/>
    <w:rsid w:val="00F55611"/>
    <w:pPr>
      <w:spacing w:line="240" w:lineRule="atLeast"/>
      <w:ind w:left="340" w:hanging="340"/>
    </w:pPr>
    <w:rPr>
      <w:sz w:val="16"/>
    </w:rPr>
  </w:style>
  <w:style w:type="paragraph" w:customStyle="1" w:styleId="ded1af-f">
    <w:name w:val="ded1af-_f"/>
    <w:basedOn w:val="ded1aff"/>
    <w:next w:val="ded1af"/>
    <w:rsid w:val="00F55611"/>
    <w:pPr>
      <w:spacing w:before="0"/>
    </w:pPr>
  </w:style>
  <w:style w:type="paragraph" w:customStyle="1" w:styleId="ded1af">
    <w:name w:val="ded1a_f"/>
    <w:basedOn w:val="ded1af-f"/>
    <w:rsid w:val="00F55611"/>
    <w:pPr>
      <w:ind w:firstLine="340"/>
    </w:pPr>
  </w:style>
  <w:style w:type="paragraph" w:customStyle="1" w:styleId="ded1aff">
    <w:name w:val="ded1af_f"/>
    <w:basedOn w:val="b1aff"/>
    <w:next w:val="ded1af"/>
    <w:rsid w:val="00F55611"/>
    <w:pPr>
      <w:spacing w:before="200" w:line="320" w:lineRule="atLeast"/>
    </w:pPr>
    <w:rPr>
      <w:rFonts w:ascii="Verdana" w:hAnsi="Verdana"/>
    </w:rPr>
  </w:style>
  <w:style w:type="paragraph" w:customStyle="1" w:styleId="ded1inf">
    <w:name w:val="ded1in_f"/>
    <w:basedOn w:val="ded1aff"/>
    <w:next w:val="ded1af"/>
    <w:rsid w:val="00F55611"/>
  </w:style>
  <w:style w:type="paragraph" w:customStyle="1" w:styleId="ded1lf">
    <w:name w:val="ded1l_f"/>
    <w:basedOn w:val="ded1lff"/>
    <w:rsid w:val="00F55611"/>
    <w:pPr>
      <w:spacing w:before="0"/>
    </w:pPr>
  </w:style>
  <w:style w:type="paragraph" w:customStyle="1" w:styleId="ded1lff">
    <w:name w:val="ded1lf_f"/>
    <w:basedOn w:val="ded1aff"/>
    <w:next w:val="ded1lf"/>
    <w:rsid w:val="00F55611"/>
    <w:pPr>
      <w:ind w:left="340" w:hanging="340"/>
    </w:pPr>
  </w:style>
  <w:style w:type="paragraph" w:customStyle="1" w:styleId="ded1sf">
    <w:name w:val="ded1s_f"/>
    <w:basedOn w:val="ded1sff"/>
    <w:rsid w:val="00F55611"/>
    <w:pPr>
      <w:spacing w:before="0"/>
    </w:pPr>
  </w:style>
  <w:style w:type="paragraph" w:customStyle="1" w:styleId="ded1sff">
    <w:name w:val="ded1sf_f"/>
    <w:basedOn w:val="ded1aff"/>
    <w:next w:val="ded1sf"/>
    <w:rsid w:val="00F55611"/>
    <w:pPr>
      <w:jc w:val="center"/>
    </w:pPr>
  </w:style>
  <w:style w:type="paragraph" w:customStyle="1" w:styleId="ded1hf">
    <w:name w:val="ded1h_f"/>
    <w:basedOn w:val="ded1hff"/>
    <w:rsid w:val="00F55611"/>
    <w:pPr>
      <w:spacing w:before="0"/>
    </w:pPr>
  </w:style>
  <w:style w:type="paragraph" w:customStyle="1" w:styleId="ded1hff">
    <w:name w:val="ded1hf_f"/>
    <w:basedOn w:val="ded1aff"/>
    <w:next w:val="ded1hf"/>
    <w:rsid w:val="00F55611"/>
    <w:pPr>
      <w:jc w:val="right"/>
    </w:pPr>
  </w:style>
  <w:style w:type="paragraph" w:customStyle="1" w:styleId="ded1kf">
    <w:name w:val="ded1k_f"/>
    <w:basedOn w:val="ded1hff"/>
    <w:next w:val="ded1aff"/>
    <w:rsid w:val="00F55611"/>
    <w:pPr>
      <w:spacing w:after="240" w:line="260" w:lineRule="atLeast"/>
    </w:pPr>
    <w:rPr>
      <w:sz w:val="18"/>
    </w:rPr>
  </w:style>
  <w:style w:type="paragraph" w:customStyle="1" w:styleId="ded1nf">
    <w:name w:val="ded1n_f"/>
    <w:basedOn w:val="ded1aff"/>
    <w:rsid w:val="00F55611"/>
    <w:pPr>
      <w:spacing w:line="260" w:lineRule="atLeast"/>
      <w:ind w:left="340" w:hanging="340"/>
    </w:pPr>
    <w:rPr>
      <w:sz w:val="18"/>
    </w:rPr>
  </w:style>
  <w:style w:type="paragraph" w:customStyle="1" w:styleId="komm1af-f">
    <w:name w:val="komm1af-_f"/>
    <w:basedOn w:val="komm1aff"/>
    <w:next w:val="komm1af"/>
    <w:rsid w:val="00F55611"/>
    <w:pPr>
      <w:spacing w:before="0"/>
    </w:pPr>
  </w:style>
  <w:style w:type="paragraph" w:customStyle="1" w:styleId="komm1af">
    <w:name w:val="komm1a_f"/>
    <w:basedOn w:val="komm1af-f"/>
    <w:rsid w:val="00F55611"/>
    <w:pPr>
      <w:spacing w:line="320" w:lineRule="atLeast"/>
      <w:ind w:firstLine="340"/>
    </w:pPr>
  </w:style>
  <w:style w:type="paragraph" w:customStyle="1" w:styleId="komm1aff">
    <w:name w:val="komm1af_f"/>
    <w:basedOn w:val="b1aff"/>
    <w:next w:val="komm1af"/>
    <w:rsid w:val="00F55611"/>
    <w:pPr>
      <w:spacing w:line="300" w:lineRule="atLeast"/>
    </w:pPr>
    <w:rPr>
      <w:color w:val="FF0000"/>
    </w:rPr>
  </w:style>
  <w:style w:type="paragraph" w:customStyle="1" w:styleId="komm1inf">
    <w:name w:val="komm1in_f"/>
    <w:basedOn w:val="komm1aff"/>
    <w:next w:val="komm1af"/>
    <w:rsid w:val="00F55611"/>
  </w:style>
  <w:style w:type="paragraph" w:customStyle="1" w:styleId="komm1lf">
    <w:name w:val="komm1l_f"/>
    <w:basedOn w:val="komm1lff"/>
    <w:rsid w:val="00F55611"/>
    <w:pPr>
      <w:spacing w:before="0"/>
    </w:pPr>
  </w:style>
  <w:style w:type="paragraph" w:customStyle="1" w:styleId="komm1lff">
    <w:name w:val="komm1lf_f"/>
    <w:basedOn w:val="komm1aff"/>
    <w:next w:val="komm1lf"/>
    <w:rsid w:val="00F55611"/>
    <w:pPr>
      <w:ind w:left="340" w:hanging="340"/>
    </w:pPr>
  </w:style>
  <w:style w:type="paragraph" w:customStyle="1" w:styleId="komm1sf">
    <w:name w:val="komm1s_f"/>
    <w:basedOn w:val="komm1sff"/>
    <w:rsid w:val="00F55611"/>
    <w:pPr>
      <w:spacing w:before="0"/>
    </w:pPr>
  </w:style>
  <w:style w:type="paragraph" w:customStyle="1" w:styleId="komm1sff">
    <w:name w:val="komm1sf_f"/>
    <w:basedOn w:val="komm1aff"/>
    <w:next w:val="komm1sf"/>
    <w:rsid w:val="00F55611"/>
    <w:pPr>
      <w:jc w:val="center"/>
    </w:pPr>
  </w:style>
  <w:style w:type="paragraph" w:customStyle="1" w:styleId="komm1hf">
    <w:name w:val="komm1h_f"/>
    <w:basedOn w:val="komm1hff"/>
    <w:rsid w:val="00F55611"/>
    <w:pPr>
      <w:spacing w:before="0"/>
    </w:pPr>
  </w:style>
  <w:style w:type="paragraph" w:customStyle="1" w:styleId="komm1hff">
    <w:name w:val="komm1hf_f"/>
    <w:basedOn w:val="komm1aff"/>
    <w:next w:val="komm1hf"/>
    <w:rsid w:val="00F55611"/>
    <w:pPr>
      <w:jc w:val="right"/>
    </w:pPr>
  </w:style>
  <w:style w:type="paragraph" w:customStyle="1" w:styleId="komm1kf">
    <w:name w:val="komm1k_f"/>
    <w:basedOn w:val="komm1hff"/>
    <w:next w:val="komm1aff"/>
    <w:rsid w:val="00F55611"/>
    <w:pPr>
      <w:spacing w:after="240" w:line="240" w:lineRule="atLeast"/>
    </w:pPr>
    <w:rPr>
      <w:sz w:val="18"/>
    </w:rPr>
  </w:style>
  <w:style w:type="paragraph" w:customStyle="1" w:styleId="komm1nf">
    <w:name w:val="komm1n_f"/>
    <w:basedOn w:val="komm1aff"/>
    <w:rsid w:val="00F55611"/>
    <w:pPr>
      <w:spacing w:line="240" w:lineRule="atLeast"/>
      <w:ind w:left="340" w:hanging="340"/>
    </w:pPr>
    <w:rPr>
      <w:sz w:val="18"/>
    </w:rPr>
  </w:style>
  <w:style w:type="paragraph" w:customStyle="1" w:styleId="m7tt">
    <w:name w:val="m7t_t"/>
    <w:next w:val="b1aff"/>
    <w:qFormat/>
    <w:rsid w:val="00F55611"/>
    <w:pPr>
      <w:keepNext/>
      <w:keepLines/>
      <w:suppressAutoHyphens/>
      <w:spacing w:before="360" w:after="0" w:line="240" w:lineRule="auto"/>
      <w:outlineLvl w:val="7"/>
    </w:pPr>
    <w:rPr>
      <w:rFonts w:ascii="Verdana" w:eastAsia="Times New Roman" w:hAnsi="Verdana" w:cs="Times New Roman"/>
      <w:i/>
      <w:sz w:val="20"/>
      <w:szCs w:val="24"/>
    </w:rPr>
  </w:style>
  <w:style w:type="paragraph" w:customStyle="1" w:styleId="m7tnt">
    <w:name w:val="m7tn_t"/>
    <w:basedOn w:val="m7tt"/>
    <w:next w:val="b1aff"/>
    <w:rsid w:val="00F55611"/>
  </w:style>
  <w:style w:type="paragraph" w:customStyle="1" w:styleId="m7tit">
    <w:name w:val="m7ti_t"/>
    <w:basedOn w:val="m7tt"/>
    <w:next w:val="b1aff"/>
    <w:rsid w:val="00F55611"/>
  </w:style>
  <w:style w:type="paragraph" w:customStyle="1" w:styleId="m7tnit">
    <w:name w:val="m7tni_t"/>
    <w:basedOn w:val="m7tt"/>
    <w:next w:val="b1aff"/>
    <w:rsid w:val="00F55611"/>
  </w:style>
  <w:style w:type="paragraph" w:customStyle="1" w:styleId="m6tt">
    <w:name w:val="m6t_t"/>
    <w:next w:val="b1aff"/>
    <w:qFormat/>
    <w:rsid w:val="00F55611"/>
    <w:pPr>
      <w:keepNext/>
      <w:keepLines/>
      <w:spacing w:before="360" w:after="0" w:line="240" w:lineRule="auto"/>
      <w:outlineLvl w:val="6"/>
    </w:pPr>
    <w:rPr>
      <w:rFonts w:ascii="Verdana" w:eastAsia="Times New Roman" w:hAnsi="Verdana" w:cs="Times New Roman"/>
      <w:sz w:val="21"/>
      <w:szCs w:val="24"/>
    </w:rPr>
  </w:style>
  <w:style w:type="paragraph" w:customStyle="1" w:styleId="m6tnt">
    <w:name w:val="m6tn_t"/>
    <w:basedOn w:val="m6tt"/>
    <w:next w:val="b1aff"/>
    <w:rsid w:val="00F55611"/>
  </w:style>
  <w:style w:type="paragraph" w:customStyle="1" w:styleId="m6tit">
    <w:name w:val="m6ti_t"/>
    <w:basedOn w:val="m6tt"/>
    <w:next w:val="b1aff"/>
    <w:rsid w:val="00F55611"/>
  </w:style>
  <w:style w:type="paragraph" w:customStyle="1" w:styleId="m6tnit">
    <w:name w:val="m6tni_t"/>
    <w:basedOn w:val="m6tt"/>
    <w:next w:val="b1aff"/>
    <w:rsid w:val="00F55611"/>
  </w:style>
  <w:style w:type="paragraph" w:customStyle="1" w:styleId="m5tt">
    <w:name w:val="m5t_t"/>
    <w:next w:val="b1aff"/>
    <w:rsid w:val="00F55611"/>
    <w:pPr>
      <w:keepNext/>
      <w:keepLines/>
      <w:spacing w:before="360" w:after="0" w:line="240" w:lineRule="auto"/>
      <w:outlineLvl w:val="5"/>
    </w:pPr>
    <w:rPr>
      <w:rFonts w:ascii="Verdana" w:eastAsia="Times New Roman" w:hAnsi="Verdana" w:cs="Times New Roman"/>
      <w:i/>
      <w:sz w:val="23"/>
      <w:szCs w:val="24"/>
    </w:rPr>
  </w:style>
  <w:style w:type="paragraph" w:customStyle="1" w:styleId="m5tnt">
    <w:name w:val="m5tn_t"/>
    <w:basedOn w:val="m5tt"/>
    <w:next w:val="b1aff"/>
    <w:rsid w:val="00F55611"/>
    <w:pPr>
      <w:ind w:left="1531" w:hanging="1531"/>
    </w:pPr>
  </w:style>
  <w:style w:type="paragraph" w:customStyle="1" w:styleId="m5tit">
    <w:name w:val="m5ti_t"/>
    <w:basedOn w:val="m5tt"/>
    <w:next w:val="b1aff"/>
    <w:rsid w:val="00F55611"/>
  </w:style>
  <w:style w:type="paragraph" w:customStyle="1" w:styleId="m5tnit">
    <w:name w:val="m5tni_t"/>
    <w:basedOn w:val="m5tt"/>
    <w:next w:val="b1aff"/>
    <w:rsid w:val="00F55611"/>
    <w:pPr>
      <w:ind w:left="1531" w:hanging="1531"/>
    </w:pPr>
  </w:style>
  <w:style w:type="paragraph" w:customStyle="1" w:styleId="m4tt">
    <w:name w:val="m4t_t"/>
    <w:next w:val="b1aff"/>
    <w:qFormat/>
    <w:rsid w:val="00F55611"/>
    <w:pPr>
      <w:keepNext/>
      <w:keepLines/>
      <w:spacing w:before="360" w:after="0" w:line="240" w:lineRule="auto"/>
      <w:outlineLvl w:val="4"/>
    </w:pPr>
    <w:rPr>
      <w:rFonts w:ascii="Verdana" w:eastAsia="Times New Roman" w:hAnsi="Verdana" w:cs="Times New Roman"/>
      <w:sz w:val="23"/>
      <w:szCs w:val="24"/>
    </w:rPr>
  </w:style>
  <w:style w:type="paragraph" w:customStyle="1" w:styleId="m4tnt">
    <w:name w:val="m4tn_t"/>
    <w:basedOn w:val="m4tt"/>
    <w:next w:val="b1aff"/>
    <w:rsid w:val="00F55611"/>
    <w:pPr>
      <w:ind w:left="1361" w:hanging="1361"/>
    </w:pPr>
  </w:style>
  <w:style w:type="paragraph" w:customStyle="1" w:styleId="m4tit">
    <w:name w:val="m4ti_t"/>
    <w:basedOn w:val="m4tt"/>
    <w:next w:val="b1aff"/>
    <w:rsid w:val="00F55611"/>
  </w:style>
  <w:style w:type="paragraph" w:customStyle="1" w:styleId="m4tnit">
    <w:name w:val="m4tni_t"/>
    <w:basedOn w:val="m4tt"/>
    <w:next w:val="b1aff"/>
    <w:rsid w:val="00F55611"/>
    <w:pPr>
      <w:ind w:left="1361" w:hanging="1361"/>
    </w:pPr>
  </w:style>
  <w:style w:type="paragraph" w:customStyle="1" w:styleId="m3tt">
    <w:name w:val="m3t_t"/>
    <w:next w:val="b1aff"/>
    <w:rsid w:val="00F55611"/>
    <w:pPr>
      <w:keepNext/>
      <w:keepLines/>
      <w:spacing w:before="360" w:after="0" w:line="240" w:lineRule="auto"/>
      <w:outlineLvl w:val="3"/>
    </w:pPr>
    <w:rPr>
      <w:rFonts w:ascii="Times New Roman" w:eastAsia="Times New Roman" w:hAnsi="Times New Roman" w:cs="Times New Roman"/>
      <w:i/>
      <w:sz w:val="31"/>
      <w:szCs w:val="24"/>
    </w:rPr>
  </w:style>
  <w:style w:type="paragraph" w:customStyle="1" w:styleId="m3tnt">
    <w:name w:val="m3tn_t"/>
    <w:basedOn w:val="m3tt"/>
    <w:next w:val="b1aff"/>
    <w:rsid w:val="00F55611"/>
    <w:pPr>
      <w:ind w:left="1191" w:hanging="1191"/>
    </w:pPr>
  </w:style>
  <w:style w:type="paragraph" w:customStyle="1" w:styleId="m3tit">
    <w:name w:val="m3ti_t"/>
    <w:basedOn w:val="m3tt"/>
    <w:next w:val="b1aff"/>
    <w:rsid w:val="00F55611"/>
  </w:style>
  <w:style w:type="paragraph" w:customStyle="1" w:styleId="m3tnit">
    <w:name w:val="m3tni_t"/>
    <w:basedOn w:val="m3tt"/>
    <w:next w:val="b1aff"/>
    <w:rsid w:val="00F55611"/>
    <w:pPr>
      <w:ind w:left="1191" w:hanging="1191"/>
    </w:pPr>
  </w:style>
  <w:style w:type="paragraph" w:customStyle="1" w:styleId="m2tt">
    <w:name w:val="m2t_t"/>
    <w:next w:val="b1aff"/>
    <w:rsid w:val="00F55611"/>
    <w:pPr>
      <w:keepNext/>
      <w:keepLines/>
      <w:spacing w:before="360"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m2tnt">
    <w:name w:val="m2tn_t"/>
    <w:basedOn w:val="m2tt"/>
    <w:next w:val="b1aff"/>
    <w:rsid w:val="00F55611"/>
    <w:pPr>
      <w:ind w:left="1021" w:hanging="1021"/>
    </w:pPr>
  </w:style>
  <w:style w:type="paragraph" w:customStyle="1" w:styleId="m2tit">
    <w:name w:val="m2ti_t"/>
    <w:basedOn w:val="m2tt"/>
    <w:next w:val="b1aff"/>
    <w:rsid w:val="00F55611"/>
  </w:style>
  <w:style w:type="paragraph" w:customStyle="1" w:styleId="m2tnit">
    <w:name w:val="m2tni_t"/>
    <w:basedOn w:val="m2tt"/>
    <w:next w:val="b1aff"/>
    <w:rsid w:val="00F55611"/>
    <w:pPr>
      <w:ind w:left="1021" w:hanging="1021"/>
    </w:pPr>
  </w:style>
  <w:style w:type="paragraph" w:customStyle="1" w:styleId="m1tt">
    <w:name w:val="m1t_t"/>
    <w:next w:val="b1aff"/>
    <w:qFormat/>
    <w:rsid w:val="00F55611"/>
    <w:pPr>
      <w:keepNext/>
      <w:keepLines/>
      <w:spacing w:before="480" w:after="0" w:line="240" w:lineRule="auto"/>
      <w:outlineLvl w:val="1"/>
    </w:pPr>
    <w:rPr>
      <w:rFonts w:ascii="Times New Roman" w:eastAsia="Times New Roman" w:hAnsi="Times New Roman" w:cs="Times New Roman"/>
      <w:sz w:val="44"/>
      <w:szCs w:val="24"/>
    </w:rPr>
  </w:style>
  <w:style w:type="paragraph" w:customStyle="1" w:styleId="m1tnt">
    <w:name w:val="m1tn_t"/>
    <w:basedOn w:val="m1tt"/>
    <w:next w:val="b1aff"/>
    <w:rsid w:val="00F55611"/>
    <w:pPr>
      <w:ind w:left="851" w:hanging="851"/>
    </w:pPr>
  </w:style>
  <w:style w:type="paragraph" w:customStyle="1" w:styleId="m1tit">
    <w:name w:val="m1ti_t"/>
    <w:basedOn w:val="m1tt"/>
    <w:next w:val="b1aff"/>
    <w:rsid w:val="00F55611"/>
  </w:style>
  <w:style w:type="paragraph" w:customStyle="1" w:styleId="m1tnit">
    <w:name w:val="m1tni_t"/>
    <w:basedOn w:val="m1tt"/>
    <w:next w:val="b1aff"/>
    <w:rsid w:val="00F55611"/>
    <w:pPr>
      <w:ind w:left="851" w:hanging="851"/>
    </w:pPr>
  </w:style>
  <w:style w:type="character" w:customStyle="1" w:styleId="LS2FetKursivUnderstrekSenket">
    <w:name w:val="LS2_Fet_Kursiv_Understrek_Senket"/>
    <w:basedOn w:val="Standardskriftforavsnitt"/>
    <w:rsid w:val="00F55611"/>
    <w:rPr>
      <w:b/>
      <w:i/>
      <w:color w:val="808080"/>
      <w:u w:val="single"/>
      <w:vertAlign w:val="subscript"/>
    </w:rPr>
  </w:style>
  <w:style w:type="character" w:customStyle="1" w:styleId="LS2FetKursivUnderstrekHevet">
    <w:name w:val="LS2_Fet_Kursiv_Understrek_Hevet"/>
    <w:basedOn w:val="Standardskriftforavsnitt"/>
    <w:rsid w:val="00F55611"/>
    <w:rPr>
      <w:b/>
      <w:i/>
      <w:color w:val="808080"/>
      <w:u w:val="single"/>
      <w:vertAlign w:val="superscript"/>
    </w:rPr>
  </w:style>
  <w:style w:type="character" w:customStyle="1" w:styleId="LS2FetKursivUnderstrek">
    <w:name w:val="LS2_Fet_Kursiv_Understrek"/>
    <w:basedOn w:val="Standardskriftforavsnitt"/>
    <w:rsid w:val="00F55611"/>
    <w:rPr>
      <w:b/>
      <w:i/>
      <w:color w:val="808080"/>
      <w:u w:val="single"/>
    </w:rPr>
  </w:style>
  <w:style w:type="character" w:customStyle="1" w:styleId="LS2FetKursivSenket">
    <w:name w:val="LS2_Fet_Kursiv_Senket"/>
    <w:basedOn w:val="Standardskriftforavsnitt"/>
    <w:rsid w:val="00F55611"/>
    <w:rPr>
      <w:b/>
      <w:i/>
      <w:color w:val="808080"/>
      <w:vertAlign w:val="subscript"/>
    </w:rPr>
  </w:style>
  <w:style w:type="character" w:customStyle="1" w:styleId="LS2FetKursivHevet">
    <w:name w:val="LS2_Fet_Kursiv_Hevet"/>
    <w:basedOn w:val="Standardskriftforavsnitt"/>
    <w:rsid w:val="00F55611"/>
    <w:rPr>
      <w:b/>
      <w:i/>
      <w:color w:val="808080"/>
      <w:vertAlign w:val="superscript"/>
    </w:rPr>
  </w:style>
  <w:style w:type="character" w:customStyle="1" w:styleId="LS2FetKursiv">
    <w:name w:val="LS2_Fet_Kursiv"/>
    <w:basedOn w:val="Standardskriftforavsnitt"/>
    <w:rsid w:val="00F55611"/>
    <w:rPr>
      <w:b/>
      <w:i/>
      <w:color w:val="808080"/>
    </w:rPr>
  </w:style>
  <w:style w:type="character" w:customStyle="1" w:styleId="LS2FetUnderstrekSenket">
    <w:name w:val="LS2_Fet_Understrek_Senket"/>
    <w:basedOn w:val="Standardskriftforavsnitt"/>
    <w:rsid w:val="00F55611"/>
    <w:rPr>
      <w:b/>
      <w:color w:val="808080"/>
      <w:u w:val="single"/>
      <w:vertAlign w:val="subscript"/>
    </w:rPr>
  </w:style>
  <w:style w:type="character" w:customStyle="1" w:styleId="LS2FetUnderstrekHevet">
    <w:name w:val="LS2_Fet_Understrek_Hevet"/>
    <w:basedOn w:val="Standardskriftforavsnitt"/>
    <w:rsid w:val="00F55611"/>
    <w:rPr>
      <w:b/>
      <w:color w:val="808080"/>
      <w:u w:val="single"/>
      <w:vertAlign w:val="superscript"/>
    </w:rPr>
  </w:style>
  <w:style w:type="character" w:customStyle="1" w:styleId="LS2FetUnderstrek">
    <w:name w:val="LS2_Fet_Understrek"/>
    <w:basedOn w:val="Standardskriftforavsnitt"/>
    <w:rsid w:val="00F55611"/>
    <w:rPr>
      <w:b/>
      <w:color w:val="808080"/>
      <w:u w:val="single"/>
    </w:rPr>
  </w:style>
  <w:style w:type="character" w:customStyle="1" w:styleId="LS2FetSenket">
    <w:name w:val="LS2_Fet_Senket"/>
    <w:basedOn w:val="Standardskriftforavsnitt"/>
    <w:rsid w:val="00F55611"/>
    <w:rPr>
      <w:b/>
      <w:color w:val="808080"/>
      <w:vertAlign w:val="subscript"/>
    </w:rPr>
  </w:style>
  <w:style w:type="character" w:customStyle="1" w:styleId="LS2FetHevet">
    <w:name w:val="LS2_Fet_Hevet"/>
    <w:basedOn w:val="Standardskriftforavsnitt"/>
    <w:rsid w:val="00F55611"/>
    <w:rPr>
      <w:b/>
      <w:color w:val="808080"/>
      <w:vertAlign w:val="superscript"/>
    </w:rPr>
  </w:style>
  <w:style w:type="character" w:customStyle="1" w:styleId="LS2Fet">
    <w:name w:val="LS2_Fet"/>
    <w:basedOn w:val="Standardskriftforavsnitt"/>
    <w:rsid w:val="00F55611"/>
    <w:rPr>
      <w:b/>
      <w:color w:val="808080"/>
    </w:rPr>
  </w:style>
  <w:style w:type="character" w:customStyle="1" w:styleId="LS2KursivUnderstrekSenket">
    <w:name w:val="LS2_Kursiv_Understrek_Senket"/>
    <w:basedOn w:val="Standardskriftforavsnitt"/>
    <w:rsid w:val="00F55611"/>
    <w:rPr>
      <w:i/>
      <w:color w:val="808080"/>
      <w:u w:val="single"/>
      <w:vertAlign w:val="subscript"/>
    </w:rPr>
  </w:style>
  <w:style w:type="character" w:customStyle="1" w:styleId="LS2KursivUnderstrekHevet">
    <w:name w:val="LS2_Kursiv_Understrek_Hevet"/>
    <w:basedOn w:val="Standardskriftforavsnitt"/>
    <w:rsid w:val="00F55611"/>
    <w:rPr>
      <w:i/>
      <w:color w:val="808080"/>
      <w:u w:val="single"/>
      <w:vertAlign w:val="superscript"/>
    </w:rPr>
  </w:style>
  <w:style w:type="character" w:customStyle="1" w:styleId="LS2KursivUnderstrek">
    <w:name w:val="LS2_Kursiv_Understrek"/>
    <w:basedOn w:val="Standardskriftforavsnitt"/>
    <w:rsid w:val="00F55611"/>
    <w:rPr>
      <w:i/>
      <w:color w:val="808080"/>
      <w:u w:val="single"/>
    </w:rPr>
  </w:style>
  <w:style w:type="character" w:customStyle="1" w:styleId="LS2KursivSenket">
    <w:name w:val="LS2_Kursiv_Senket"/>
    <w:basedOn w:val="Standardskriftforavsnitt"/>
    <w:rsid w:val="00F55611"/>
    <w:rPr>
      <w:i/>
      <w:color w:val="808080"/>
      <w:vertAlign w:val="subscript"/>
    </w:rPr>
  </w:style>
  <w:style w:type="character" w:customStyle="1" w:styleId="LS2KursivHevet">
    <w:name w:val="LS2_Kursiv_Hevet"/>
    <w:basedOn w:val="Standardskriftforavsnitt"/>
    <w:rsid w:val="00F55611"/>
    <w:rPr>
      <w:i/>
      <w:color w:val="808080"/>
      <w:vertAlign w:val="superscript"/>
    </w:rPr>
  </w:style>
  <w:style w:type="character" w:customStyle="1" w:styleId="LS2Kursiv">
    <w:name w:val="LS2_Kursiv"/>
    <w:basedOn w:val="Standardskriftforavsnitt"/>
    <w:rsid w:val="00F55611"/>
    <w:rPr>
      <w:i/>
      <w:color w:val="808080"/>
    </w:rPr>
  </w:style>
  <w:style w:type="character" w:customStyle="1" w:styleId="LS2UnderstrekSenket">
    <w:name w:val="LS2_Understrek_Senket"/>
    <w:basedOn w:val="Standardskriftforavsnitt"/>
    <w:rsid w:val="00F55611"/>
    <w:rPr>
      <w:color w:val="808080"/>
      <w:u w:val="single"/>
      <w:vertAlign w:val="subscript"/>
    </w:rPr>
  </w:style>
  <w:style w:type="character" w:customStyle="1" w:styleId="LS2UnderstrekHevet">
    <w:name w:val="LS2_Understrek_Hevet"/>
    <w:basedOn w:val="Standardskriftforavsnitt"/>
    <w:rsid w:val="00F55611"/>
    <w:rPr>
      <w:color w:val="808080"/>
      <w:u w:val="single"/>
      <w:vertAlign w:val="superscript"/>
    </w:rPr>
  </w:style>
  <w:style w:type="character" w:customStyle="1" w:styleId="LS2Understrek">
    <w:name w:val="LS2_Understrek"/>
    <w:basedOn w:val="Standardskriftforavsnitt"/>
    <w:rsid w:val="00F55611"/>
    <w:rPr>
      <w:color w:val="808080"/>
      <w:u w:val="single"/>
    </w:rPr>
  </w:style>
  <w:style w:type="character" w:customStyle="1" w:styleId="LS2Senket">
    <w:name w:val="LS2_Senket"/>
    <w:basedOn w:val="Standardskriftforavsnitt"/>
    <w:rsid w:val="00F55611"/>
    <w:rPr>
      <w:color w:val="808080"/>
      <w:vertAlign w:val="subscript"/>
    </w:rPr>
  </w:style>
  <w:style w:type="character" w:customStyle="1" w:styleId="LS2Hevet">
    <w:name w:val="LS2_Hevet"/>
    <w:basedOn w:val="Standardskriftforavsnitt"/>
    <w:rsid w:val="00F55611"/>
    <w:rPr>
      <w:color w:val="808080"/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F55611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556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nhideWhenUsed/>
    <w:rsid w:val="00F55611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rsid w:val="00F556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1fm1tt">
    <w:name w:val="a1_f|m1t_t"/>
    <w:next w:val="a1aff"/>
    <w:link w:val="a1fm1ttChar"/>
    <w:rsid w:val="00F55611"/>
    <w:pPr>
      <w:pBdr>
        <w:right w:val="single" w:sz="36" w:space="12" w:color="C5C5C5"/>
      </w:pBdr>
      <w:spacing w:before="360" w:after="0" w:line="240" w:lineRule="auto"/>
      <w:ind w:left="340"/>
    </w:pPr>
    <w:rPr>
      <w:rFonts w:ascii="Verdana" w:eastAsia="Times New Roman" w:hAnsi="Verdana" w:cs="Times New Roman"/>
      <w:b/>
      <w:color w:val="738D75"/>
      <w:szCs w:val="24"/>
    </w:rPr>
  </w:style>
  <w:style w:type="character" w:customStyle="1" w:styleId="a1fm1ttChar">
    <w:name w:val="a1_f|m1t_t Char"/>
    <w:basedOn w:val="Standardskriftforavsnitt"/>
    <w:link w:val="a1fm1tt"/>
    <w:rsid w:val="00F55611"/>
    <w:rPr>
      <w:rFonts w:ascii="Verdana" w:eastAsia="Times New Roman" w:hAnsi="Verdana" w:cs="Times New Roman"/>
      <w:b/>
      <w:color w:val="738D75"/>
      <w:szCs w:val="24"/>
    </w:rPr>
  </w:style>
  <w:style w:type="paragraph" w:customStyle="1" w:styleId="a1fm2tt">
    <w:name w:val="a1_f|m2t_t"/>
    <w:basedOn w:val="a1aff"/>
    <w:link w:val="a1fm2ttChar"/>
    <w:rsid w:val="00F55611"/>
    <w:pPr>
      <w:keepNext/>
      <w:spacing w:before="320" w:line="240" w:lineRule="auto"/>
    </w:pPr>
    <w:rPr>
      <w:b/>
      <w:color w:val="738D75"/>
      <w:sz w:val="20"/>
    </w:rPr>
  </w:style>
  <w:style w:type="character" w:customStyle="1" w:styleId="a1fm2ttChar">
    <w:name w:val="a1_f|m2t_t Char"/>
    <w:basedOn w:val="Standardskriftforavsnitt"/>
    <w:link w:val="a1fm2tt"/>
    <w:rsid w:val="00F55611"/>
    <w:rPr>
      <w:rFonts w:ascii="Verdana" w:eastAsia="Times New Roman" w:hAnsi="Verdana" w:cs="Times New Roman"/>
      <w:b/>
      <w:color w:val="738D75"/>
      <w:sz w:val="20"/>
      <w:szCs w:val="24"/>
    </w:rPr>
  </w:style>
  <w:style w:type="paragraph" w:customStyle="1" w:styleId="a1fm3tt">
    <w:name w:val="a1_f|m3t_t"/>
    <w:basedOn w:val="a1aff"/>
    <w:link w:val="a1fm3ttChar"/>
    <w:rsid w:val="00F55611"/>
    <w:pPr>
      <w:keepNext/>
      <w:spacing w:before="280" w:line="240" w:lineRule="auto"/>
    </w:pPr>
    <w:rPr>
      <w:b/>
      <w:i/>
      <w:color w:val="738D75"/>
      <w:sz w:val="20"/>
    </w:rPr>
  </w:style>
  <w:style w:type="character" w:customStyle="1" w:styleId="a1fm3ttChar">
    <w:name w:val="a1_f|m3t_t Char"/>
    <w:basedOn w:val="Standardskriftforavsnitt"/>
    <w:link w:val="a1fm3tt"/>
    <w:rsid w:val="00F55611"/>
    <w:rPr>
      <w:rFonts w:ascii="Verdana" w:eastAsia="Times New Roman" w:hAnsi="Verdana" w:cs="Times New Roman"/>
      <w:b/>
      <w:i/>
      <w:color w:val="738D75"/>
      <w:sz w:val="20"/>
      <w:szCs w:val="24"/>
    </w:rPr>
  </w:style>
  <w:style w:type="paragraph" w:customStyle="1" w:styleId="b1fm1tt">
    <w:name w:val="b1_f|m1t_t"/>
    <w:next w:val="b1aff"/>
    <w:link w:val="b1fm1ttChar"/>
    <w:rsid w:val="00F55611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b1fm1ttChar">
    <w:name w:val="b1_f|m1t_t Char"/>
    <w:basedOn w:val="Standardskriftforavsnitt"/>
    <w:link w:val="b1fm1tt"/>
    <w:rsid w:val="00F5561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b1fm2tt">
    <w:name w:val="b1_f|m2t_t"/>
    <w:basedOn w:val="b1fm1tt"/>
    <w:next w:val="b1aff"/>
    <w:link w:val="b1fm2ttChar"/>
    <w:rsid w:val="00F55611"/>
    <w:pPr>
      <w:spacing w:before="320"/>
    </w:pPr>
    <w:rPr>
      <w:sz w:val="20"/>
    </w:rPr>
  </w:style>
  <w:style w:type="character" w:customStyle="1" w:styleId="b1fm2ttChar">
    <w:name w:val="b1_f|m2t_t Char"/>
    <w:basedOn w:val="Standardskriftforavsnitt"/>
    <w:link w:val="b1fm2tt"/>
    <w:rsid w:val="00F55611"/>
    <w:rPr>
      <w:rFonts w:ascii="Verdana" w:eastAsia="Times New Roman" w:hAnsi="Verdana" w:cs="Times New Roman"/>
      <w:b/>
      <w:color w:val="4B4B4B"/>
      <w:sz w:val="20"/>
      <w:szCs w:val="24"/>
    </w:rPr>
  </w:style>
  <w:style w:type="paragraph" w:customStyle="1" w:styleId="b1fm3tt">
    <w:name w:val="b1_f|m3t_t"/>
    <w:basedOn w:val="b1fm2tt"/>
    <w:next w:val="b1aff"/>
    <w:link w:val="b1fm3ttChar"/>
    <w:rsid w:val="00F55611"/>
    <w:pPr>
      <w:spacing w:before="280"/>
    </w:pPr>
    <w:rPr>
      <w:i/>
    </w:rPr>
  </w:style>
  <w:style w:type="character" w:customStyle="1" w:styleId="b1fm3ttChar">
    <w:name w:val="b1_f|m3t_t Char"/>
    <w:basedOn w:val="Standardskriftforavsnitt"/>
    <w:link w:val="b1fm3tt"/>
    <w:rsid w:val="00F55611"/>
    <w:rPr>
      <w:rFonts w:ascii="Verdana" w:eastAsia="Times New Roman" w:hAnsi="Verdana" w:cs="Times New Roman"/>
      <w:b/>
      <w:i/>
      <w:color w:val="4B4B4B"/>
      <w:sz w:val="20"/>
      <w:szCs w:val="24"/>
    </w:rPr>
  </w:style>
  <w:style w:type="paragraph" w:customStyle="1" w:styleId="b1fm4tt">
    <w:name w:val="b1_f|m4t_t"/>
    <w:basedOn w:val="b1fm3tt"/>
    <w:next w:val="b1aff"/>
    <w:link w:val="b1fm4ttChar"/>
    <w:rsid w:val="00F55611"/>
    <w:pPr>
      <w:spacing w:before="240"/>
    </w:pPr>
    <w:rPr>
      <w:i w:val="0"/>
      <w:sz w:val="18"/>
    </w:rPr>
  </w:style>
  <w:style w:type="character" w:customStyle="1" w:styleId="b1fm4ttChar">
    <w:name w:val="b1_f|m4t_t Char"/>
    <w:basedOn w:val="Standardskriftforavsnitt"/>
    <w:link w:val="b1fm4tt"/>
    <w:rsid w:val="00F55611"/>
    <w:rPr>
      <w:rFonts w:ascii="Verdana" w:eastAsia="Times New Roman" w:hAnsi="Verdana" w:cs="Times New Roman"/>
      <w:b/>
      <w:color w:val="4B4B4B"/>
      <w:sz w:val="18"/>
      <w:szCs w:val="24"/>
    </w:rPr>
  </w:style>
  <w:style w:type="paragraph" w:customStyle="1" w:styleId="b1fm5tt">
    <w:name w:val="b1_f|m5t_t"/>
    <w:basedOn w:val="b1aff"/>
    <w:link w:val="b1fm5ttChar"/>
    <w:rsid w:val="00F55611"/>
    <w:pPr>
      <w:keepNext/>
    </w:pPr>
    <w:rPr>
      <w:b/>
      <w:sz w:val="28"/>
    </w:rPr>
  </w:style>
  <w:style w:type="character" w:customStyle="1" w:styleId="b1fm5ttChar">
    <w:name w:val="b1_f|m5t_t Char"/>
    <w:basedOn w:val="Standardskriftforavsnitt"/>
    <w:link w:val="b1fm5tt"/>
    <w:rsid w:val="00F55611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b1fm6tt">
    <w:name w:val="b1_f|m6t_t"/>
    <w:basedOn w:val="b1aff"/>
    <w:link w:val="b1fm6ttChar"/>
    <w:rsid w:val="00F55611"/>
    <w:pPr>
      <w:keepNext/>
    </w:pPr>
    <w:rPr>
      <w:b/>
      <w:i/>
      <w:sz w:val="26"/>
    </w:rPr>
  </w:style>
  <w:style w:type="character" w:customStyle="1" w:styleId="b1fm6ttChar">
    <w:name w:val="b1_f|m6t_t Char"/>
    <w:basedOn w:val="Standardskriftforavsnitt"/>
    <w:link w:val="b1fm6tt"/>
    <w:rsid w:val="00F55611"/>
    <w:rPr>
      <w:rFonts w:ascii="Times New Roman" w:eastAsia="Times New Roman" w:hAnsi="Times New Roman" w:cs="Times New Roman"/>
      <w:b/>
      <w:i/>
      <w:sz w:val="26"/>
      <w:szCs w:val="24"/>
    </w:rPr>
  </w:style>
  <w:style w:type="paragraph" w:customStyle="1" w:styleId="bio1fm1tt">
    <w:name w:val="bio1_f|m1t_t"/>
    <w:next w:val="bio1aff"/>
    <w:link w:val="bio1fm1ttChar"/>
    <w:rsid w:val="00F55611"/>
    <w:pPr>
      <w:keepNext/>
      <w:keepLines/>
      <w:pBdr>
        <w:right w:val="single" w:sz="36" w:space="12" w:color="E1ADE0"/>
      </w:pBdr>
      <w:tabs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1700"/>
    </w:pPr>
    <w:rPr>
      <w:rFonts w:ascii="Verdana" w:eastAsia="Times New Roman" w:hAnsi="Verdana" w:cs="Times New Roman"/>
      <w:b/>
      <w:color w:val="7D3773"/>
      <w:szCs w:val="24"/>
    </w:rPr>
  </w:style>
  <w:style w:type="character" w:customStyle="1" w:styleId="bio1fm1ttChar">
    <w:name w:val="bio1_f|m1t_t Char"/>
    <w:basedOn w:val="Standardskriftforavsnitt"/>
    <w:link w:val="bio1fm1tt"/>
    <w:rsid w:val="00F55611"/>
    <w:rPr>
      <w:rFonts w:ascii="Verdana" w:eastAsia="Times New Roman" w:hAnsi="Verdana" w:cs="Times New Roman"/>
      <w:b/>
      <w:color w:val="7D3773"/>
      <w:szCs w:val="24"/>
    </w:rPr>
  </w:style>
  <w:style w:type="paragraph" w:customStyle="1" w:styleId="dikt1fm1tt">
    <w:name w:val="dikt1_f|m1t_t"/>
    <w:next w:val="dikt1aff"/>
    <w:link w:val="dikt1fm1ttChar"/>
    <w:rsid w:val="00F55611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noProof/>
      <w:sz w:val="28"/>
      <w:szCs w:val="24"/>
    </w:rPr>
  </w:style>
  <w:style w:type="character" w:customStyle="1" w:styleId="dikt1fm1ttChar">
    <w:name w:val="dikt1_f|m1t_t Char"/>
    <w:basedOn w:val="Standardskriftforavsnitt"/>
    <w:link w:val="dikt1fm1tt"/>
    <w:rsid w:val="00F55611"/>
    <w:rPr>
      <w:rFonts w:ascii="Garamond" w:eastAsia="Times New Roman" w:hAnsi="Garamond" w:cs="Times New Roman"/>
      <w:b/>
      <w:noProof/>
      <w:sz w:val="28"/>
      <w:szCs w:val="24"/>
    </w:rPr>
  </w:style>
  <w:style w:type="paragraph" w:customStyle="1" w:styleId="eks1fm1tt">
    <w:name w:val="eks1_f|m1t_t"/>
    <w:next w:val="eks1aff"/>
    <w:link w:val="eks1fm1ttChar"/>
    <w:rsid w:val="00F55611"/>
    <w:pPr>
      <w:keepNext/>
      <w:keepLines/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680"/>
    </w:pPr>
    <w:rPr>
      <w:rFonts w:ascii="Verdana" w:eastAsia="Times New Roman" w:hAnsi="Verdana" w:cs="Times New Roman"/>
      <w:b/>
      <w:noProof/>
      <w:color w:val="775F55"/>
      <w:szCs w:val="24"/>
    </w:rPr>
  </w:style>
  <w:style w:type="character" w:customStyle="1" w:styleId="eks1fm1ttChar">
    <w:name w:val="eks1_f|m1t_t Char"/>
    <w:basedOn w:val="Standardskriftforavsnitt"/>
    <w:link w:val="eks1fm1tt"/>
    <w:rsid w:val="00F55611"/>
    <w:rPr>
      <w:rFonts w:ascii="Verdana" w:eastAsia="Times New Roman" w:hAnsi="Verdana" w:cs="Times New Roman"/>
      <w:b/>
      <w:noProof/>
      <w:color w:val="775F55"/>
      <w:szCs w:val="24"/>
    </w:rPr>
  </w:style>
  <w:style w:type="paragraph" w:customStyle="1" w:styleId="eks1fm2tt">
    <w:name w:val="eks1_f|m2t_t"/>
    <w:basedOn w:val="eks1aff"/>
    <w:link w:val="eks1fm2ttChar"/>
    <w:rsid w:val="00F55611"/>
    <w:pPr>
      <w:keepNext/>
      <w:tabs>
        <w:tab w:val="clear" w:pos="340"/>
        <w:tab w:val="clear" w:pos="680"/>
      </w:tabs>
      <w:spacing w:before="320" w:line="240" w:lineRule="auto"/>
    </w:pPr>
    <w:rPr>
      <w:rFonts w:ascii="Verdana" w:hAnsi="Verdana"/>
      <w:b/>
      <w:color w:val="775F55"/>
    </w:rPr>
  </w:style>
  <w:style w:type="character" w:customStyle="1" w:styleId="eks1fm2ttChar">
    <w:name w:val="eks1_f|m2t_t Char"/>
    <w:basedOn w:val="Standardskriftforavsnitt"/>
    <w:link w:val="eks1fm2tt"/>
    <w:rsid w:val="00F55611"/>
    <w:rPr>
      <w:rFonts w:ascii="Verdana" w:eastAsia="Times New Roman" w:hAnsi="Verdana" w:cs="Times New Roman"/>
      <w:b/>
      <w:bCs/>
      <w:color w:val="775F55"/>
      <w:sz w:val="20"/>
      <w:szCs w:val="24"/>
    </w:rPr>
  </w:style>
  <w:style w:type="paragraph" w:customStyle="1" w:styleId="eks1fm3tt">
    <w:name w:val="eks1_f|m3t_t"/>
    <w:basedOn w:val="eks1aff"/>
    <w:link w:val="eks1fm3ttChar"/>
    <w:rsid w:val="00F55611"/>
    <w:pPr>
      <w:keepNext/>
      <w:tabs>
        <w:tab w:val="clear" w:pos="340"/>
        <w:tab w:val="clear" w:pos="680"/>
      </w:tabs>
      <w:spacing w:before="280" w:line="240" w:lineRule="auto"/>
    </w:pPr>
    <w:rPr>
      <w:rFonts w:ascii="Verdana" w:hAnsi="Verdana"/>
      <w:b/>
      <w:i/>
      <w:color w:val="775F55"/>
    </w:rPr>
  </w:style>
  <w:style w:type="character" w:customStyle="1" w:styleId="eks1fm3ttChar">
    <w:name w:val="eks1_f|m3t_t Char"/>
    <w:basedOn w:val="Standardskriftforavsnitt"/>
    <w:link w:val="eks1fm3tt"/>
    <w:rsid w:val="00F55611"/>
    <w:rPr>
      <w:rFonts w:ascii="Verdana" w:eastAsia="Times New Roman" w:hAnsi="Verdana" w:cs="Times New Roman"/>
      <w:b/>
      <w:bCs/>
      <w:i/>
      <w:color w:val="775F55"/>
      <w:sz w:val="20"/>
      <w:szCs w:val="24"/>
    </w:rPr>
  </w:style>
  <w:style w:type="paragraph" w:customStyle="1" w:styleId="eks1fm4tt">
    <w:name w:val="eks1_f|m4t_t"/>
    <w:basedOn w:val="eks1aff"/>
    <w:link w:val="eks1fm4ttChar"/>
    <w:rsid w:val="00F55611"/>
    <w:pPr>
      <w:keepNext/>
      <w:tabs>
        <w:tab w:val="clear" w:pos="340"/>
        <w:tab w:val="clear" w:pos="680"/>
      </w:tabs>
      <w:spacing w:before="240" w:line="240" w:lineRule="auto"/>
    </w:pPr>
    <w:rPr>
      <w:rFonts w:ascii="Verdana" w:hAnsi="Verdana"/>
      <w:b/>
      <w:color w:val="775F55"/>
      <w:sz w:val="18"/>
    </w:rPr>
  </w:style>
  <w:style w:type="character" w:customStyle="1" w:styleId="eks1fm4ttChar">
    <w:name w:val="eks1_f|m4t_t Char"/>
    <w:basedOn w:val="Standardskriftforavsnitt"/>
    <w:link w:val="eks1fm4tt"/>
    <w:rsid w:val="00F55611"/>
    <w:rPr>
      <w:rFonts w:ascii="Verdana" w:eastAsia="Times New Roman" w:hAnsi="Verdana" w:cs="Times New Roman"/>
      <w:b/>
      <w:bCs/>
      <w:color w:val="775F55"/>
      <w:sz w:val="18"/>
      <w:szCs w:val="24"/>
    </w:rPr>
  </w:style>
  <w:style w:type="paragraph" w:customStyle="1" w:styleId="eks1fm5tt">
    <w:name w:val="eks1_f|m5t_t"/>
    <w:basedOn w:val="eks1aff"/>
    <w:link w:val="eks1fm5ttChar"/>
    <w:rsid w:val="00F55611"/>
    <w:pPr>
      <w:keepNext/>
    </w:pPr>
    <w:rPr>
      <w:b/>
      <w:sz w:val="28"/>
    </w:rPr>
  </w:style>
  <w:style w:type="character" w:customStyle="1" w:styleId="eks1fm5ttChar">
    <w:name w:val="eks1_f|m5t_t Char"/>
    <w:basedOn w:val="Standardskriftforavsnitt"/>
    <w:link w:val="eks1fm5tt"/>
    <w:rsid w:val="00F55611"/>
    <w:rPr>
      <w:rFonts w:ascii="Arial" w:eastAsia="Times New Roman" w:hAnsi="Arial" w:cs="Times New Roman"/>
      <w:b/>
      <w:bCs/>
      <w:sz w:val="28"/>
      <w:szCs w:val="24"/>
    </w:rPr>
  </w:style>
  <w:style w:type="paragraph" w:customStyle="1" w:styleId="eks1fm6tt">
    <w:name w:val="eks1_f|m6t_t"/>
    <w:basedOn w:val="eks1aff"/>
    <w:link w:val="eks1fm6ttChar"/>
    <w:rsid w:val="00F55611"/>
    <w:pPr>
      <w:keepNext/>
    </w:pPr>
    <w:rPr>
      <w:b/>
      <w:i/>
      <w:sz w:val="26"/>
    </w:rPr>
  </w:style>
  <w:style w:type="character" w:customStyle="1" w:styleId="eks1fm6ttChar">
    <w:name w:val="eks1_f|m6t_t Char"/>
    <w:basedOn w:val="Standardskriftforavsnitt"/>
    <w:link w:val="eks1fm6tt"/>
    <w:rsid w:val="00F55611"/>
    <w:rPr>
      <w:rFonts w:ascii="Arial" w:eastAsia="Times New Roman" w:hAnsi="Arial" w:cs="Times New Roman"/>
      <w:b/>
      <w:bCs/>
      <w:i/>
      <w:sz w:val="26"/>
      <w:szCs w:val="24"/>
    </w:rPr>
  </w:style>
  <w:style w:type="paragraph" w:customStyle="1" w:styleId="epi1fm1tt">
    <w:name w:val="epi1_f|m1t_t"/>
    <w:next w:val="epi1aff"/>
    <w:link w:val="epi1fm1ttChar"/>
    <w:qFormat/>
    <w:rsid w:val="00F55611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sz w:val="28"/>
      <w:szCs w:val="24"/>
    </w:rPr>
  </w:style>
  <w:style w:type="character" w:customStyle="1" w:styleId="epi1fm1ttChar">
    <w:name w:val="epi1_f|m1t_t Char"/>
    <w:basedOn w:val="Standardskriftforavsnitt"/>
    <w:link w:val="epi1fm1tt"/>
    <w:rsid w:val="00F55611"/>
    <w:rPr>
      <w:rFonts w:ascii="Garamond" w:eastAsia="Times New Roman" w:hAnsi="Garamond" w:cs="Times New Roman"/>
      <w:b/>
      <w:sz w:val="28"/>
      <w:szCs w:val="24"/>
    </w:rPr>
  </w:style>
  <w:style w:type="paragraph" w:customStyle="1" w:styleId="fig1fm1tt">
    <w:name w:val="fig1_f|m1t_t"/>
    <w:basedOn w:val="Normal"/>
    <w:next w:val="fig1aff"/>
    <w:link w:val="fig1fm1ttChar"/>
    <w:rsid w:val="00F55611"/>
    <w:pPr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line="300" w:lineRule="atLeast"/>
    </w:pPr>
    <w:rPr>
      <w:rFonts w:ascii="Verdana" w:hAnsi="Verdana"/>
      <w:color w:val="006A00"/>
      <w:sz w:val="19"/>
      <w:lang w:val="nb-NO"/>
    </w:rPr>
  </w:style>
  <w:style w:type="character" w:customStyle="1" w:styleId="fig1fm1ttChar">
    <w:name w:val="fig1_f|m1t_t Char"/>
    <w:basedOn w:val="Standardskriftforavsnitt"/>
    <w:link w:val="fig1fm1tt"/>
    <w:rsid w:val="00F55611"/>
    <w:rPr>
      <w:rFonts w:ascii="Verdana" w:eastAsia="Times New Roman" w:hAnsi="Verdana" w:cs="Times New Roman"/>
      <w:color w:val="006A00"/>
      <w:sz w:val="19"/>
      <w:szCs w:val="24"/>
    </w:rPr>
  </w:style>
  <w:style w:type="paragraph" w:customStyle="1" w:styleId="fig1fm1tnt">
    <w:name w:val="fig1_f|m1tn_t"/>
    <w:basedOn w:val="fig1fm1tt"/>
    <w:next w:val="fig1aff"/>
    <w:link w:val="fig1fm1tntChar"/>
    <w:rsid w:val="00F55611"/>
  </w:style>
  <w:style w:type="character" w:customStyle="1" w:styleId="fig1fm1tntChar">
    <w:name w:val="fig1_f|m1tn_t Char"/>
    <w:basedOn w:val="Standardskriftforavsnitt"/>
    <w:link w:val="fig1fm1tnt"/>
    <w:rsid w:val="00F55611"/>
    <w:rPr>
      <w:rFonts w:ascii="Verdana" w:eastAsia="Times New Roman" w:hAnsi="Verdana" w:cs="Times New Roman"/>
      <w:color w:val="006A00"/>
      <w:sz w:val="19"/>
      <w:szCs w:val="24"/>
    </w:rPr>
  </w:style>
  <w:style w:type="paragraph" w:customStyle="1" w:styleId="fig1fm1tit">
    <w:name w:val="fig1_f|m1ti_t"/>
    <w:basedOn w:val="fig1aff"/>
    <w:link w:val="fig1fm1titChar"/>
    <w:rsid w:val="00F55611"/>
    <w:pPr>
      <w:keepNext/>
    </w:pPr>
    <w:rPr>
      <w:b/>
      <w:sz w:val="30"/>
    </w:rPr>
  </w:style>
  <w:style w:type="character" w:customStyle="1" w:styleId="fig1fm1titChar">
    <w:name w:val="fig1_f|m1ti_t Char"/>
    <w:basedOn w:val="Standardskriftforavsnitt"/>
    <w:link w:val="fig1fm1tit"/>
    <w:rsid w:val="00F55611"/>
    <w:rPr>
      <w:rFonts w:ascii="Verdana" w:eastAsia="Times New Roman" w:hAnsi="Verdana" w:cs="Times New Roman"/>
      <w:b/>
      <w:color w:val="006A00"/>
      <w:sz w:val="30"/>
      <w:szCs w:val="24"/>
    </w:rPr>
  </w:style>
  <w:style w:type="paragraph" w:customStyle="1" w:styleId="fig1fm2tit">
    <w:name w:val="fig1_f|m2ti_t"/>
    <w:basedOn w:val="fig1aff"/>
    <w:link w:val="fig1fm2titChar"/>
    <w:rsid w:val="00F55611"/>
    <w:pPr>
      <w:keepNext/>
    </w:pPr>
    <w:rPr>
      <w:b/>
      <w:i/>
      <w:sz w:val="28"/>
    </w:rPr>
  </w:style>
  <w:style w:type="character" w:customStyle="1" w:styleId="fig1fm2titChar">
    <w:name w:val="fig1_f|m2ti_t Char"/>
    <w:basedOn w:val="Standardskriftforavsnitt"/>
    <w:link w:val="fig1fm2tit"/>
    <w:rsid w:val="00F55611"/>
    <w:rPr>
      <w:rFonts w:ascii="Verdana" w:eastAsia="Times New Roman" w:hAnsi="Verdana" w:cs="Times New Roman"/>
      <w:b/>
      <w:i/>
      <w:color w:val="006A00"/>
      <w:sz w:val="28"/>
      <w:szCs w:val="24"/>
    </w:rPr>
  </w:style>
  <w:style w:type="paragraph" w:customStyle="1" w:styleId="fig1fm2tt">
    <w:name w:val="fig1_f|m2t_t"/>
    <w:basedOn w:val="fig1aff"/>
    <w:link w:val="fig1fm2ttChar"/>
    <w:rsid w:val="00F55611"/>
    <w:pPr>
      <w:keepNext/>
      <w:spacing w:before="320" w:line="240" w:lineRule="auto"/>
    </w:pPr>
    <w:rPr>
      <w:b/>
      <w:sz w:val="17"/>
    </w:rPr>
  </w:style>
  <w:style w:type="character" w:customStyle="1" w:styleId="fig1fm2ttChar">
    <w:name w:val="fig1_f|m2t_t Char"/>
    <w:basedOn w:val="Standardskriftforavsnitt"/>
    <w:link w:val="fig1fm2tt"/>
    <w:rsid w:val="00F55611"/>
    <w:rPr>
      <w:rFonts w:ascii="Verdana" w:eastAsia="Times New Roman" w:hAnsi="Verdana" w:cs="Times New Roman"/>
      <w:b/>
      <w:color w:val="006A00"/>
      <w:sz w:val="17"/>
      <w:szCs w:val="24"/>
    </w:rPr>
  </w:style>
  <w:style w:type="paragraph" w:customStyle="1" w:styleId="fig2fm1tt">
    <w:name w:val="fig2_f|m1t_t"/>
    <w:basedOn w:val="fig1aff"/>
    <w:link w:val="fig2fm1ttChar"/>
    <w:rsid w:val="00F55611"/>
    <w:pPr>
      <w:keepNext/>
      <w:ind w:left="283"/>
    </w:pPr>
    <w:rPr>
      <w:b/>
      <w:sz w:val="30"/>
    </w:rPr>
  </w:style>
  <w:style w:type="character" w:customStyle="1" w:styleId="fig2fm1ttChar">
    <w:name w:val="fig2_f|m1t_t Char"/>
    <w:basedOn w:val="Standardskriftforavsnitt"/>
    <w:link w:val="fig2fm1tt"/>
    <w:rsid w:val="00F55611"/>
    <w:rPr>
      <w:rFonts w:ascii="Verdana" w:eastAsia="Times New Roman" w:hAnsi="Verdana" w:cs="Times New Roman"/>
      <w:b/>
      <w:color w:val="006A00"/>
      <w:sz w:val="30"/>
      <w:szCs w:val="24"/>
    </w:rPr>
  </w:style>
  <w:style w:type="paragraph" w:customStyle="1" w:styleId="in1fm1tt">
    <w:name w:val="in1_f|m1t_t"/>
    <w:next w:val="in1aff"/>
    <w:link w:val="in1fm1ttChar"/>
    <w:rsid w:val="00F55611"/>
    <w:pPr>
      <w:keepNext/>
      <w:keepLines/>
      <w:spacing w:before="360" w:after="0" w:line="240" w:lineRule="auto"/>
      <w:ind w:left="340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in1fm1ttChar">
    <w:name w:val="in1_f|m1t_t Char"/>
    <w:basedOn w:val="Standardskriftforavsnitt"/>
    <w:link w:val="in1fm1tt"/>
    <w:rsid w:val="00F5561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lign1fm1tt">
    <w:name w:val="lign1_f|m1t_t"/>
    <w:next w:val="lign1aff"/>
    <w:link w:val="lign1fm1ttChar"/>
    <w:rsid w:val="00F5561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lign1fm1ttChar">
    <w:name w:val="lign1_f|m1t_t Char"/>
    <w:basedOn w:val="Standardskriftforavsnitt"/>
    <w:link w:val="lign1fm1tt"/>
    <w:rsid w:val="00F5561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lv1fm1tt">
    <w:name w:val="lv1_f|m1t_t"/>
    <w:next w:val="lv1aff"/>
    <w:link w:val="lv1fm1ttChar"/>
    <w:rsid w:val="00F55611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color w:val="003399"/>
      <w:sz w:val="28"/>
      <w:szCs w:val="24"/>
    </w:rPr>
  </w:style>
  <w:style w:type="character" w:customStyle="1" w:styleId="lv1fm1ttChar">
    <w:name w:val="lv1_f|m1t_t Char"/>
    <w:basedOn w:val="Standardskriftforavsnitt"/>
    <w:link w:val="lv1fm1tt"/>
    <w:rsid w:val="00F55611"/>
    <w:rPr>
      <w:rFonts w:ascii="Times New Roman" w:eastAsia="Times New Roman" w:hAnsi="Times New Roman" w:cs="Times New Roman"/>
      <w:b/>
      <w:color w:val="003399"/>
      <w:sz w:val="28"/>
      <w:szCs w:val="24"/>
    </w:rPr>
  </w:style>
  <w:style w:type="paragraph" w:customStyle="1" w:styleId="maal1fm1tt">
    <w:name w:val="maal1_f|m1t_t"/>
    <w:next w:val="maal1aff"/>
    <w:link w:val="maal1fm1ttChar"/>
    <w:rsid w:val="00F5561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5C2E5C"/>
      <w:szCs w:val="24"/>
    </w:rPr>
  </w:style>
  <w:style w:type="character" w:customStyle="1" w:styleId="maal1fm1ttChar">
    <w:name w:val="maal1_f|m1t_t Char"/>
    <w:basedOn w:val="Standardskriftforavsnitt"/>
    <w:link w:val="maal1fm1tt"/>
    <w:rsid w:val="00F55611"/>
    <w:rPr>
      <w:rFonts w:ascii="Verdana" w:eastAsia="Times New Roman" w:hAnsi="Verdana" w:cs="Times New Roman"/>
      <w:b/>
      <w:color w:val="5C2E5C"/>
      <w:szCs w:val="24"/>
    </w:rPr>
  </w:style>
  <w:style w:type="paragraph" w:customStyle="1" w:styleId="og1fm1tt">
    <w:name w:val="og1_f|m1t_t"/>
    <w:next w:val="og1aff"/>
    <w:link w:val="og1fm1ttChar"/>
    <w:rsid w:val="00F55611"/>
    <w:pPr>
      <w:keepNext/>
      <w:keepLines/>
      <w:pBdr>
        <w:right w:val="single" w:sz="36" w:space="12" w:color="BFAFCF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bCs/>
      <w:color w:val="734488"/>
      <w:szCs w:val="24"/>
    </w:rPr>
  </w:style>
  <w:style w:type="character" w:customStyle="1" w:styleId="og1fm1ttChar">
    <w:name w:val="og1_f|m1t_t Char"/>
    <w:basedOn w:val="Standardskriftforavsnitt"/>
    <w:link w:val="og1fm1tt"/>
    <w:rsid w:val="00F55611"/>
    <w:rPr>
      <w:rFonts w:ascii="Verdana" w:eastAsia="Times New Roman" w:hAnsi="Verdana" w:cs="Times New Roman"/>
      <w:b/>
      <w:bCs/>
      <w:color w:val="734488"/>
      <w:szCs w:val="24"/>
    </w:rPr>
  </w:style>
  <w:style w:type="paragraph" w:customStyle="1" w:styleId="og1fm2tt">
    <w:name w:val="og1_f|m2t_t"/>
    <w:basedOn w:val="og1aff"/>
    <w:link w:val="og1fm2ttChar"/>
    <w:rsid w:val="00F55611"/>
    <w:pPr>
      <w:keepNext/>
      <w:tabs>
        <w:tab w:val="clear" w:pos="340"/>
      </w:tabs>
      <w:spacing w:before="320" w:line="240" w:lineRule="auto"/>
    </w:pPr>
    <w:rPr>
      <w:rFonts w:ascii="Verdana" w:hAnsi="Verdana"/>
      <w:b/>
      <w:color w:val="734488"/>
      <w:sz w:val="20"/>
    </w:rPr>
  </w:style>
  <w:style w:type="character" w:customStyle="1" w:styleId="og1fm2ttChar">
    <w:name w:val="og1_f|m2t_t Char"/>
    <w:basedOn w:val="Standardskriftforavsnitt"/>
    <w:link w:val="og1fm2tt"/>
    <w:rsid w:val="00F55611"/>
    <w:rPr>
      <w:rFonts w:ascii="Verdana" w:eastAsia="Times New Roman" w:hAnsi="Verdana" w:cs="Times New Roman"/>
      <w:b/>
      <w:color w:val="734488"/>
      <w:sz w:val="20"/>
      <w:szCs w:val="24"/>
    </w:rPr>
  </w:style>
  <w:style w:type="paragraph" w:customStyle="1" w:styleId="og1fm3tt">
    <w:name w:val="og1_f|m3t_t"/>
    <w:basedOn w:val="og1aff"/>
    <w:link w:val="og1fm3ttChar"/>
    <w:rsid w:val="00F55611"/>
    <w:pPr>
      <w:keepNext/>
      <w:tabs>
        <w:tab w:val="clear" w:pos="340"/>
      </w:tabs>
      <w:spacing w:before="280" w:line="240" w:lineRule="auto"/>
    </w:pPr>
    <w:rPr>
      <w:rFonts w:ascii="Verdana" w:hAnsi="Verdana"/>
      <w:b/>
      <w:i/>
      <w:color w:val="734488"/>
      <w:sz w:val="20"/>
    </w:rPr>
  </w:style>
  <w:style w:type="character" w:customStyle="1" w:styleId="og1fm3ttChar">
    <w:name w:val="og1_f|m3t_t Char"/>
    <w:basedOn w:val="Standardskriftforavsnitt"/>
    <w:link w:val="og1fm3tt"/>
    <w:rsid w:val="00F55611"/>
    <w:rPr>
      <w:rFonts w:ascii="Verdana" w:eastAsia="Times New Roman" w:hAnsi="Verdana" w:cs="Times New Roman"/>
      <w:b/>
      <w:i/>
      <w:color w:val="734488"/>
      <w:sz w:val="20"/>
      <w:szCs w:val="24"/>
    </w:rPr>
  </w:style>
  <w:style w:type="paragraph" w:customStyle="1" w:styleId="ord1fm1tt">
    <w:name w:val="ord1_f|m1t_t"/>
    <w:next w:val="ord1aff"/>
    <w:link w:val="ord1fm1ttChar"/>
    <w:rsid w:val="00F55611"/>
    <w:pPr>
      <w:keepNext/>
      <w:keepLines/>
      <w:pBdr>
        <w:right w:val="single" w:sz="36" w:space="12" w:color="E08D5A"/>
      </w:pBdr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</w:tabs>
      <w:spacing w:before="360" w:after="0" w:line="240" w:lineRule="auto"/>
      <w:ind w:left="680" w:right="1020"/>
    </w:pPr>
    <w:rPr>
      <w:rFonts w:ascii="Verdana" w:eastAsia="Times New Roman" w:hAnsi="Verdana" w:cs="Times New Roman"/>
      <w:b/>
      <w:color w:val="74655C"/>
      <w:szCs w:val="24"/>
    </w:rPr>
  </w:style>
  <w:style w:type="character" w:customStyle="1" w:styleId="ord1fm1ttChar">
    <w:name w:val="ord1_f|m1t_t Char"/>
    <w:basedOn w:val="Standardskriftforavsnitt"/>
    <w:link w:val="ord1fm1tt"/>
    <w:rsid w:val="00F55611"/>
    <w:rPr>
      <w:rFonts w:ascii="Verdana" w:eastAsia="Times New Roman" w:hAnsi="Verdana" w:cs="Times New Roman"/>
      <w:b/>
      <w:color w:val="74655C"/>
      <w:szCs w:val="24"/>
    </w:rPr>
  </w:style>
  <w:style w:type="paragraph" w:customStyle="1" w:styleId="os1fm1tt">
    <w:name w:val="os1_f|m1t_t"/>
    <w:next w:val="os1aff"/>
    <w:link w:val="os1fm1ttChar"/>
    <w:rsid w:val="00F55611"/>
    <w:pPr>
      <w:keepNext/>
      <w:keepLines/>
      <w:pBdr>
        <w:right w:val="single" w:sz="36" w:space="12" w:color="9E8F86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6D9BC1"/>
      <w:szCs w:val="24"/>
    </w:rPr>
  </w:style>
  <w:style w:type="character" w:customStyle="1" w:styleId="os1fm1ttChar">
    <w:name w:val="os1_f|m1t_t Char"/>
    <w:basedOn w:val="Standardskriftforavsnitt"/>
    <w:link w:val="os1fm1tt"/>
    <w:rsid w:val="00F55611"/>
    <w:rPr>
      <w:rFonts w:ascii="Verdana" w:eastAsia="Times New Roman" w:hAnsi="Verdana" w:cs="Times New Roman"/>
      <w:b/>
      <w:color w:val="6D9BC1"/>
      <w:szCs w:val="24"/>
    </w:rPr>
  </w:style>
  <w:style w:type="paragraph" w:customStyle="1" w:styleId="os1fm2tt">
    <w:name w:val="os1_f|m2t_t"/>
    <w:basedOn w:val="os1aff"/>
    <w:link w:val="os1fm2ttChar"/>
    <w:rsid w:val="00F55611"/>
    <w:pPr>
      <w:keepNext/>
      <w:spacing w:before="320" w:line="240" w:lineRule="auto"/>
    </w:pPr>
    <w:rPr>
      <w:rFonts w:ascii="Verdana" w:hAnsi="Verdana"/>
      <w:b/>
      <w:color w:val="6D9BC1"/>
      <w:sz w:val="20"/>
    </w:rPr>
  </w:style>
  <w:style w:type="character" w:customStyle="1" w:styleId="os1fm2ttChar">
    <w:name w:val="os1_f|m2t_t Char"/>
    <w:basedOn w:val="Standardskriftforavsnitt"/>
    <w:link w:val="os1fm2tt"/>
    <w:rsid w:val="00F55611"/>
    <w:rPr>
      <w:rFonts w:ascii="Verdana" w:eastAsia="Times New Roman" w:hAnsi="Verdana" w:cs="Times New Roman"/>
      <w:b/>
      <w:color w:val="6D9BC1"/>
      <w:sz w:val="20"/>
      <w:szCs w:val="24"/>
    </w:rPr>
  </w:style>
  <w:style w:type="paragraph" w:customStyle="1" w:styleId="os1fm3tt">
    <w:name w:val="os1_f|m3t_t"/>
    <w:basedOn w:val="os1aff"/>
    <w:link w:val="os1fm3ttChar"/>
    <w:rsid w:val="00F55611"/>
    <w:pPr>
      <w:keepNext/>
      <w:spacing w:before="280" w:line="240" w:lineRule="auto"/>
    </w:pPr>
    <w:rPr>
      <w:rFonts w:ascii="Verdana" w:hAnsi="Verdana"/>
      <w:b/>
      <w:i/>
      <w:color w:val="6D9BC1"/>
      <w:sz w:val="20"/>
    </w:rPr>
  </w:style>
  <w:style w:type="character" w:customStyle="1" w:styleId="os1fm3ttChar">
    <w:name w:val="os1_f|m3t_t Char"/>
    <w:basedOn w:val="Standardskriftforavsnitt"/>
    <w:link w:val="os1fm3tt"/>
    <w:rsid w:val="00F55611"/>
    <w:rPr>
      <w:rFonts w:ascii="Verdana" w:eastAsia="Times New Roman" w:hAnsi="Verdana" w:cs="Times New Roman"/>
      <w:b/>
      <w:i/>
      <w:color w:val="6D9BC1"/>
      <w:sz w:val="20"/>
      <w:szCs w:val="24"/>
    </w:rPr>
  </w:style>
  <w:style w:type="paragraph" w:customStyle="1" w:styleId="pt1fm1tt">
    <w:name w:val="pt1_f|m1t_t"/>
    <w:next w:val="pt1aff"/>
    <w:link w:val="pt1fm1ttChar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character" w:customStyle="1" w:styleId="pt1fm1ttChar">
    <w:name w:val="pt1_f|m1t_t Char"/>
    <w:basedOn w:val="Standardskriftforavsnitt"/>
    <w:link w:val="pt1fm1tt"/>
    <w:rsid w:val="00F55611"/>
    <w:rPr>
      <w:rFonts w:ascii="Verdana" w:eastAsia="Times New Roman" w:hAnsi="Verdana" w:cs="Times New Roman"/>
      <w:b/>
      <w:sz w:val="18"/>
      <w:szCs w:val="24"/>
    </w:rPr>
  </w:style>
  <w:style w:type="paragraph" w:customStyle="1" w:styleId="r1fm1tt">
    <w:name w:val="r1_f|m1t_t"/>
    <w:next w:val="r1aff"/>
    <w:link w:val="r1fm1ttChar"/>
    <w:rsid w:val="00F55611"/>
    <w:pPr>
      <w:keepNext/>
      <w:keepLines/>
      <w:pBdr>
        <w:right w:val="single" w:sz="36" w:space="12" w:color="7575A3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49496F"/>
      <w:szCs w:val="24"/>
    </w:rPr>
  </w:style>
  <w:style w:type="character" w:customStyle="1" w:styleId="r1fm1ttChar">
    <w:name w:val="r1_f|m1t_t Char"/>
    <w:basedOn w:val="Standardskriftforavsnitt"/>
    <w:link w:val="r1fm1tt"/>
    <w:rsid w:val="00F55611"/>
    <w:rPr>
      <w:rFonts w:ascii="Verdana" w:eastAsia="Times New Roman" w:hAnsi="Verdana" w:cs="Times New Roman"/>
      <w:b/>
      <w:color w:val="49496F"/>
      <w:szCs w:val="24"/>
    </w:rPr>
  </w:style>
  <w:style w:type="paragraph" w:customStyle="1" w:styleId="r1fm2tt">
    <w:name w:val="r1_f|m2t_t"/>
    <w:basedOn w:val="r1aff"/>
    <w:link w:val="r1fm2ttChar"/>
    <w:rsid w:val="00F55611"/>
    <w:pPr>
      <w:keepNext/>
      <w:spacing w:before="320" w:line="240" w:lineRule="auto"/>
    </w:pPr>
    <w:rPr>
      <w:b/>
      <w:color w:val="49496F"/>
      <w:sz w:val="20"/>
    </w:rPr>
  </w:style>
  <w:style w:type="character" w:customStyle="1" w:styleId="r1fm2ttChar">
    <w:name w:val="r1_f|m2t_t Char"/>
    <w:basedOn w:val="Standardskriftforavsnitt"/>
    <w:link w:val="r1fm2tt"/>
    <w:rsid w:val="00F55611"/>
    <w:rPr>
      <w:rFonts w:ascii="Verdana" w:eastAsia="Times New Roman" w:hAnsi="Verdana" w:cs="Times New Roman"/>
      <w:b/>
      <w:color w:val="49496F"/>
      <w:sz w:val="20"/>
      <w:szCs w:val="24"/>
    </w:rPr>
  </w:style>
  <w:style w:type="paragraph" w:customStyle="1" w:styleId="r1fm3tt">
    <w:name w:val="r1_f|m3t_t"/>
    <w:basedOn w:val="r1aff"/>
    <w:link w:val="r1fm3ttChar"/>
    <w:rsid w:val="00F55611"/>
    <w:pPr>
      <w:keepNext/>
      <w:spacing w:before="280" w:line="240" w:lineRule="auto"/>
    </w:pPr>
    <w:rPr>
      <w:b/>
      <w:i/>
      <w:color w:val="49496F"/>
      <w:sz w:val="20"/>
    </w:rPr>
  </w:style>
  <w:style w:type="character" w:customStyle="1" w:styleId="r1fm3ttChar">
    <w:name w:val="r1_f|m3t_t Char"/>
    <w:basedOn w:val="Standardskriftforavsnitt"/>
    <w:link w:val="r1fm3tt"/>
    <w:rsid w:val="00F55611"/>
    <w:rPr>
      <w:rFonts w:ascii="Verdana" w:eastAsia="Times New Roman" w:hAnsi="Verdana" w:cs="Times New Roman"/>
      <w:b/>
      <w:i/>
      <w:color w:val="49496F"/>
      <w:sz w:val="20"/>
      <w:szCs w:val="24"/>
    </w:rPr>
  </w:style>
  <w:style w:type="paragraph" w:customStyle="1" w:styleId="r1fm4tt">
    <w:name w:val="r1_f|m4t_t"/>
    <w:basedOn w:val="r1aff"/>
    <w:link w:val="r1fm4ttChar"/>
    <w:rsid w:val="00F55611"/>
    <w:pPr>
      <w:keepNext/>
      <w:spacing w:before="240" w:line="240" w:lineRule="auto"/>
    </w:pPr>
    <w:rPr>
      <w:b/>
      <w:color w:val="49496F"/>
    </w:rPr>
  </w:style>
  <w:style w:type="character" w:customStyle="1" w:styleId="r1fm4ttChar">
    <w:name w:val="r1_f|m4t_t Char"/>
    <w:basedOn w:val="Standardskriftforavsnitt"/>
    <w:link w:val="r1fm4tt"/>
    <w:rsid w:val="00F55611"/>
    <w:rPr>
      <w:rFonts w:ascii="Verdana" w:eastAsia="Times New Roman" w:hAnsi="Verdana" w:cs="Times New Roman"/>
      <w:b/>
      <w:color w:val="49496F"/>
      <w:sz w:val="18"/>
      <w:szCs w:val="24"/>
    </w:rPr>
  </w:style>
  <w:style w:type="paragraph" w:customStyle="1" w:styleId="r1fm5tt">
    <w:name w:val="r1_f|m5t_t"/>
    <w:basedOn w:val="r1aff"/>
    <w:link w:val="r1fm5ttChar"/>
    <w:rsid w:val="00F55611"/>
    <w:pPr>
      <w:keepNext/>
    </w:pPr>
    <w:rPr>
      <w:b/>
      <w:sz w:val="28"/>
    </w:rPr>
  </w:style>
  <w:style w:type="character" w:customStyle="1" w:styleId="r1fm5ttChar">
    <w:name w:val="r1_f|m5t_t Char"/>
    <w:basedOn w:val="Standardskriftforavsnitt"/>
    <w:link w:val="r1fm5tt"/>
    <w:rsid w:val="00F55611"/>
    <w:rPr>
      <w:rFonts w:ascii="Verdana" w:eastAsia="Times New Roman" w:hAnsi="Verdana" w:cs="Times New Roman"/>
      <w:b/>
      <w:sz w:val="28"/>
      <w:szCs w:val="24"/>
    </w:rPr>
  </w:style>
  <w:style w:type="paragraph" w:customStyle="1" w:styleId="r1fm6tt">
    <w:name w:val="r1_f|m6t_t"/>
    <w:basedOn w:val="r1aff"/>
    <w:link w:val="r1fm6ttChar"/>
    <w:rsid w:val="00F55611"/>
    <w:pPr>
      <w:keepNext/>
    </w:pPr>
    <w:rPr>
      <w:b/>
      <w:i/>
      <w:sz w:val="26"/>
    </w:rPr>
  </w:style>
  <w:style w:type="character" w:customStyle="1" w:styleId="r1fm6ttChar">
    <w:name w:val="r1_f|m6t_t Char"/>
    <w:basedOn w:val="Standardskriftforavsnitt"/>
    <w:link w:val="r1fm6tt"/>
    <w:rsid w:val="00F55611"/>
    <w:rPr>
      <w:rFonts w:ascii="Verdana" w:eastAsia="Times New Roman" w:hAnsi="Verdana" w:cs="Times New Roman"/>
      <w:b/>
      <w:i/>
      <w:sz w:val="26"/>
      <w:szCs w:val="24"/>
    </w:rPr>
  </w:style>
  <w:style w:type="paragraph" w:customStyle="1" w:styleId="th1fm1tt">
    <w:name w:val="th1_f|m1t_t"/>
    <w:next w:val="th1aff"/>
    <w:link w:val="th1fm1ttChar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120" w:line="300" w:lineRule="atLeast"/>
    </w:pPr>
    <w:rPr>
      <w:rFonts w:ascii="Verdana" w:eastAsia="Times New Roman" w:hAnsi="Verdana" w:cs="Times New Roman"/>
      <w:color w:val="592057"/>
      <w:sz w:val="19"/>
      <w:szCs w:val="24"/>
    </w:rPr>
  </w:style>
  <w:style w:type="character" w:customStyle="1" w:styleId="th1fm1ttChar">
    <w:name w:val="th1_f|m1t_t Char"/>
    <w:basedOn w:val="Standardskriftforavsnitt"/>
    <w:link w:val="th1fm1tt"/>
    <w:rsid w:val="00F55611"/>
    <w:rPr>
      <w:rFonts w:ascii="Verdana" w:eastAsia="Times New Roman" w:hAnsi="Verdana" w:cs="Times New Roman"/>
      <w:color w:val="592057"/>
      <w:sz w:val="19"/>
      <w:szCs w:val="24"/>
    </w:rPr>
  </w:style>
  <w:style w:type="paragraph" w:customStyle="1" w:styleId="th1fm1tit">
    <w:name w:val="th1_f|m1ti_t"/>
    <w:basedOn w:val="th1fm1tt"/>
    <w:link w:val="th1fm1titChar"/>
    <w:rsid w:val="00F55611"/>
    <w:pPr>
      <w:tabs>
        <w:tab w:val="clear" w:pos="1020"/>
        <w:tab w:val="clear" w:pos="2721"/>
        <w:tab w:val="clear" w:pos="3061"/>
        <w:tab w:val="clear" w:pos="4422"/>
        <w:tab w:val="clear" w:pos="4762"/>
        <w:tab w:val="clear" w:pos="5102"/>
        <w:tab w:val="clear" w:pos="6123"/>
        <w:tab w:val="clear" w:pos="6463"/>
        <w:tab w:val="clear" w:pos="6803"/>
        <w:tab w:val="clear" w:pos="7143"/>
        <w:tab w:val="clear" w:pos="7483"/>
        <w:tab w:val="left" w:pos="1021"/>
        <w:tab w:val="left" w:pos="2722"/>
        <w:tab w:val="left" w:pos="3062"/>
        <w:tab w:val="left" w:pos="4423"/>
        <w:tab w:val="left" w:pos="4763"/>
        <w:tab w:val="left" w:pos="5103"/>
        <w:tab w:val="left" w:pos="6124"/>
        <w:tab w:val="left" w:pos="6464"/>
        <w:tab w:val="left" w:pos="6804"/>
        <w:tab w:val="left" w:pos="7144"/>
        <w:tab w:val="left" w:pos="7484"/>
      </w:tabs>
      <w:spacing w:before="240"/>
    </w:pPr>
  </w:style>
  <w:style w:type="character" w:customStyle="1" w:styleId="th1fm1titChar">
    <w:name w:val="th1_f|m1ti_t Char"/>
    <w:basedOn w:val="Standardskriftforavsnitt"/>
    <w:link w:val="th1fm1tit"/>
    <w:rsid w:val="00F55611"/>
    <w:rPr>
      <w:rFonts w:ascii="Verdana" w:eastAsia="Times New Roman" w:hAnsi="Verdana" w:cs="Times New Roman"/>
      <w:color w:val="592057"/>
      <w:sz w:val="19"/>
      <w:szCs w:val="24"/>
    </w:rPr>
  </w:style>
  <w:style w:type="paragraph" w:customStyle="1" w:styleId="tk2aff">
    <w:name w:val="tk2af_f"/>
    <w:basedOn w:val="tk1aff"/>
    <w:link w:val="tk2affChar"/>
    <w:rsid w:val="00F55611"/>
    <w:pPr>
      <w:ind w:left="283"/>
    </w:pPr>
  </w:style>
  <w:style w:type="character" w:customStyle="1" w:styleId="tk2affChar">
    <w:name w:val="tk2af_f Char"/>
    <w:basedOn w:val="Standardskriftforavsnitt"/>
    <w:link w:val="tk2aff"/>
    <w:rsid w:val="00F55611"/>
    <w:rPr>
      <w:rFonts w:ascii="Times New Roman" w:eastAsia="Times New Roman" w:hAnsi="Times New Roman" w:cs="Times New Roman"/>
      <w:color w:val="003192"/>
      <w:sz w:val="19"/>
      <w:szCs w:val="24"/>
    </w:rPr>
  </w:style>
  <w:style w:type="paragraph" w:customStyle="1" w:styleId="tk1fm1tt">
    <w:name w:val="tk1_f|m1t_t"/>
    <w:next w:val="tk1af-f"/>
    <w:link w:val="tk1fm1ttChar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</w:tabs>
      <w:spacing w:before="360" w:after="0" w:line="240" w:lineRule="auto"/>
    </w:pPr>
    <w:rPr>
      <w:rFonts w:ascii="Verdana" w:eastAsia="Times New Roman" w:hAnsi="Verdana" w:cs="Times New Roman"/>
      <w:b/>
      <w:color w:val="003192"/>
      <w:sz w:val="16"/>
      <w:szCs w:val="24"/>
    </w:rPr>
  </w:style>
  <w:style w:type="character" w:customStyle="1" w:styleId="tk1fm1ttChar">
    <w:name w:val="tk1_f|m1t_t Char"/>
    <w:basedOn w:val="Standardskriftforavsnitt"/>
    <w:link w:val="tk1fm1tt"/>
    <w:rsid w:val="00F55611"/>
    <w:rPr>
      <w:rFonts w:ascii="Verdana" w:eastAsia="Times New Roman" w:hAnsi="Verdana" w:cs="Times New Roman"/>
      <w:b/>
      <w:color w:val="003192"/>
      <w:sz w:val="16"/>
      <w:szCs w:val="24"/>
    </w:rPr>
  </w:style>
  <w:style w:type="paragraph" w:customStyle="1" w:styleId="a1fm4tt">
    <w:name w:val="a1_f|m4t_t"/>
    <w:basedOn w:val="a1aff"/>
    <w:rsid w:val="00F55611"/>
    <w:pPr>
      <w:keepNext/>
      <w:spacing w:before="240" w:line="240" w:lineRule="auto"/>
    </w:pPr>
    <w:rPr>
      <w:b/>
      <w:color w:val="738D75"/>
    </w:rPr>
  </w:style>
  <w:style w:type="paragraph" w:styleId="Bobletekst">
    <w:name w:val="Balloon Text"/>
    <w:basedOn w:val="Normal"/>
    <w:link w:val="BobletekstTegn"/>
    <w:rsid w:val="00F55611"/>
    <w:rPr>
      <w:rFonts w:ascii="Tahoma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rsid w:val="00F55611"/>
    <w:rPr>
      <w:rFonts w:ascii="Tahoma" w:eastAsia="Times New Roman" w:hAnsi="Tahoma" w:cs="Tahoma"/>
      <w:sz w:val="16"/>
      <w:szCs w:val="16"/>
    </w:rPr>
  </w:style>
  <w:style w:type="paragraph" w:customStyle="1" w:styleId="bio1fm2tt">
    <w:name w:val="bio1_f|m2t_t"/>
    <w:basedOn w:val="bio1aff"/>
    <w:rsid w:val="00F55611"/>
    <w:pPr>
      <w:keepNext/>
      <w:spacing w:before="320" w:line="240" w:lineRule="auto"/>
    </w:pPr>
    <w:rPr>
      <w:rFonts w:ascii="Verdana" w:hAnsi="Verdana"/>
      <w:b/>
      <w:color w:val="7D3773"/>
      <w:sz w:val="20"/>
    </w:rPr>
  </w:style>
  <w:style w:type="paragraph" w:styleId="Brdtekst">
    <w:name w:val="Body Text"/>
    <w:basedOn w:val="Normal"/>
    <w:link w:val="BrdtekstTegn"/>
    <w:rsid w:val="00F55611"/>
    <w:rPr>
      <w:rFonts w:ascii="Arial" w:hAnsi="Arial"/>
      <w:szCs w:val="20"/>
      <w:lang w:val="nb-NO"/>
    </w:rPr>
  </w:style>
  <w:style w:type="character" w:customStyle="1" w:styleId="BrdtekstTegn">
    <w:name w:val="Brødtekst Tegn"/>
    <w:basedOn w:val="Standardskriftforavsnitt"/>
    <w:link w:val="Brdtekst"/>
    <w:rsid w:val="00F55611"/>
    <w:rPr>
      <w:rFonts w:ascii="Arial" w:eastAsia="Times New Roman" w:hAnsi="Arial" w:cs="Times New Roman"/>
      <w:sz w:val="24"/>
      <w:szCs w:val="20"/>
    </w:rPr>
  </w:style>
  <w:style w:type="paragraph" w:styleId="Brdtekst2">
    <w:name w:val="Body Text 2"/>
    <w:basedOn w:val="Normal"/>
    <w:link w:val="Brdtekst2Tegn"/>
    <w:rsid w:val="00F55611"/>
    <w:rPr>
      <w:rFonts w:ascii="Arial" w:hAnsi="Arial"/>
      <w:b/>
      <w:lang w:val="nb-NO"/>
    </w:rPr>
  </w:style>
  <w:style w:type="character" w:customStyle="1" w:styleId="Brdtekst2Tegn">
    <w:name w:val="Brødtekst 2 Tegn"/>
    <w:basedOn w:val="Standardskriftforavsnitt"/>
    <w:link w:val="Brdtekst2"/>
    <w:rsid w:val="00F55611"/>
    <w:rPr>
      <w:rFonts w:ascii="Arial" w:eastAsia="Times New Roman" w:hAnsi="Arial" w:cs="Times New Roman"/>
      <w:b/>
      <w:sz w:val="24"/>
      <w:szCs w:val="24"/>
    </w:rPr>
  </w:style>
  <w:style w:type="paragraph" w:styleId="Brdtekstinnrykk">
    <w:name w:val="Body Text Indent"/>
    <w:basedOn w:val="Normal"/>
    <w:link w:val="BrdtekstinnrykkTegn"/>
    <w:rsid w:val="00F55611"/>
    <w:pPr>
      <w:ind w:left="284" w:hanging="284"/>
    </w:pPr>
    <w:rPr>
      <w:rFonts w:ascii="Arial" w:hAnsi="Arial"/>
      <w:szCs w:val="20"/>
      <w:lang w:val="nb-NO"/>
    </w:rPr>
  </w:style>
  <w:style w:type="character" w:customStyle="1" w:styleId="BrdtekstinnrykkTegn">
    <w:name w:val="Brødtekstinnrykk Tegn"/>
    <w:basedOn w:val="Standardskriftforavsnitt"/>
    <w:link w:val="Brdtekstinnrykk"/>
    <w:rsid w:val="00F55611"/>
    <w:rPr>
      <w:rFonts w:ascii="Arial" w:eastAsia="Times New Roman" w:hAnsi="Arial" w:cs="Times New Roman"/>
      <w:sz w:val="24"/>
      <w:szCs w:val="20"/>
    </w:rPr>
  </w:style>
  <w:style w:type="character" w:styleId="Merknadsreferanse">
    <w:name w:val="annotation reference"/>
    <w:basedOn w:val="Standardskriftforavsnitt"/>
    <w:rsid w:val="00F5561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55611"/>
    <w:rPr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rsid w:val="00F55611"/>
    <w:rPr>
      <w:rFonts w:ascii="Times New Roman" w:eastAsia="Times New Roman" w:hAnsi="Times New Roman" w:cs="Times New Roman"/>
      <w:sz w:val="20"/>
      <w:szCs w:val="20"/>
    </w:rPr>
  </w:style>
  <w:style w:type="paragraph" w:customStyle="1" w:styleId="ded1fm1tt">
    <w:name w:val="ded1_f|m1t_t"/>
    <w:next w:val="ded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Cs w:val="24"/>
    </w:rPr>
  </w:style>
  <w:style w:type="paragraph" w:customStyle="1" w:styleId="Default">
    <w:name w:val="Default"/>
    <w:rsid w:val="00F5561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b-NO"/>
    </w:rPr>
  </w:style>
  <w:style w:type="paragraph" w:customStyle="1" w:styleId="dia1fm1tt">
    <w:name w:val="dia1_f|m1t_t"/>
    <w:next w:val="dia1aff"/>
    <w:rsid w:val="00F5561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632361"/>
      <w:szCs w:val="24"/>
    </w:rPr>
  </w:style>
  <w:style w:type="paragraph" w:customStyle="1" w:styleId="dia1fm2tt">
    <w:name w:val="dia1_f|m2t_t"/>
    <w:basedOn w:val="dia1aff"/>
    <w:rsid w:val="00F55611"/>
    <w:pPr>
      <w:keepNext/>
      <w:spacing w:before="320" w:line="240" w:lineRule="auto"/>
    </w:pPr>
    <w:rPr>
      <w:rFonts w:ascii="Verdana" w:hAnsi="Verdana"/>
      <w:b/>
      <w:sz w:val="20"/>
    </w:rPr>
  </w:style>
  <w:style w:type="paragraph" w:customStyle="1" w:styleId="dikt1fm2tt">
    <w:name w:val="dikt1_f|m2t_t"/>
    <w:basedOn w:val="dikt1aff"/>
    <w:rsid w:val="00F55611"/>
    <w:pPr>
      <w:keepNext/>
      <w:spacing w:before="320" w:line="240" w:lineRule="auto"/>
    </w:pPr>
    <w:rPr>
      <w:b/>
      <w:sz w:val="26"/>
    </w:rPr>
  </w:style>
  <w:style w:type="paragraph" w:styleId="Dokumentkart">
    <w:name w:val="Document Map"/>
    <w:basedOn w:val="Normal"/>
    <w:link w:val="DokumentkartTegn"/>
    <w:semiHidden/>
    <w:unhideWhenUsed/>
    <w:rsid w:val="00F55611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F55611"/>
    <w:rPr>
      <w:rFonts w:ascii="Tahoma" w:eastAsia="Times New Roman" w:hAnsi="Tahoma" w:cs="Tahoma"/>
      <w:sz w:val="16"/>
      <w:szCs w:val="16"/>
      <w:lang w:val="en-US"/>
    </w:rPr>
  </w:style>
  <w:style w:type="character" w:styleId="Sluttnotereferanse">
    <w:name w:val="endnote reference"/>
    <w:basedOn w:val="Standardskriftforavsnitt"/>
    <w:rsid w:val="00F55611"/>
    <w:rPr>
      <w:vertAlign w:val="superscript"/>
    </w:rPr>
  </w:style>
  <w:style w:type="paragraph" w:styleId="Sluttnotetekst">
    <w:name w:val="endnote text"/>
    <w:basedOn w:val="Normal"/>
    <w:link w:val="SluttnotetekstTegn"/>
    <w:rsid w:val="00F55611"/>
    <w:pPr>
      <w:spacing w:line="300" w:lineRule="atLeast"/>
      <w:ind w:left="340" w:hanging="340"/>
    </w:pPr>
    <w:rPr>
      <w:sz w:val="20"/>
      <w:szCs w:val="20"/>
      <w:lang w:val="nb-NO"/>
    </w:rPr>
  </w:style>
  <w:style w:type="character" w:customStyle="1" w:styleId="SluttnotetekstTegn">
    <w:name w:val="Sluttnotetekst Tegn"/>
    <w:basedOn w:val="Standardskriftforavsnitt"/>
    <w:link w:val="Sluttnotetekst"/>
    <w:rsid w:val="00F55611"/>
    <w:rPr>
      <w:rFonts w:ascii="Times New Roman" w:eastAsia="Times New Roman" w:hAnsi="Times New Roman" w:cs="Times New Roman"/>
      <w:sz w:val="20"/>
      <w:szCs w:val="20"/>
    </w:rPr>
  </w:style>
  <w:style w:type="paragraph" w:customStyle="1" w:styleId="fak1fm1tt">
    <w:name w:val="fak1_f|m1t_t"/>
    <w:next w:val="fak1aff"/>
    <w:rsid w:val="00F55611"/>
    <w:pPr>
      <w:keepNext/>
      <w:keepLines/>
      <w:pBdr>
        <w:right w:val="single" w:sz="36" w:space="12" w:color="B3D5AB"/>
      </w:pBdr>
      <w:tabs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1700"/>
    </w:pPr>
    <w:rPr>
      <w:rFonts w:ascii="Verdana" w:eastAsia="Times New Roman" w:hAnsi="Verdana" w:cs="Times New Roman"/>
      <w:b/>
      <w:color w:val="31834A"/>
      <w:szCs w:val="24"/>
    </w:rPr>
  </w:style>
  <w:style w:type="paragraph" w:customStyle="1" w:styleId="fak1fm2tt">
    <w:name w:val="fak1_f|m2t_t"/>
    <w:basedOn w:val="fak1aff"/>
    <w:rsid w:val="00F55611"/>
    <w:pPr>
      <w:keepNext/>
      <w:spacing w:before="320" w:line="240" w:lineRule="auto"/>
    </w:pPr>
    <w:rPr>
      <w:b/>
      <w:color w:val="31834A"/>
      <w:sz w:val="20"/>
    </w:rPr>
  </w:style>
  <w:style w:type="paragraph" w:customStyle="1" w:styleId="fig1fm3tt">
    <w:name w:val="fig1_f|m3t_t"/>
    <w:basedOn w:val="fig1aff"/>
    <w:rsid w:val="00F55611"/>
    <w:pPr>
      <w:keepNext/>
      <w:spacing w:before="280" w:line="240" w:lineRule="auto"/>
    </w:pPr>
    <w:rPr>
      <w:b/>
      <w:i/>
      <w:sz w:val="17"/>
    </w:rPr>
  </w:style>
  <w:style w:type="paragraph" w:customStyle="1" w:styleId="fig1fm4tt">
    <w:name w:val="fig1_f|m4t_t"/>
    <w:basedOn w:val="fig1aff"/>
    <w:rsid w:val="00F55611"/>
    <w:pPr>
      <w:keepNext/>
      <w:spacing w:line="240" w:lineRule="auto"/>
    </w:pPr>
    <w:rPr>
      <w:b/>
      <w:sz w:val="15"/>
    </w:rPr>
  </w:style>
  <w:style w:type="paragraph" w:customStyle="1" w:styleId="fn1fm1tt">
    <w:name w:val="fn1_f|m1t_t"/>
    <w:next w:val="fn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character" w:styleId="Fulgthyperkobling">
    <w:name w:val="FollowedHyperlink"/>
    <w:basedOn w:val="Standardskriftforavsnitt"/>
    <w:rsid w:val="00F55611"/>
    <w:rPr>
      <w:color w:val="800080"/>
      <w:u w:val="single"/>
    </w:rPr>
  </w:style>
  <w:style w:type="character" w:styleId="Fotnotereferanse">
    <w:name w:val="footnote reference"/>
    <w:basedOn w:val="Standardskriftforavsnitt"/>
    <w:rsid w:val="00F55611"/>
    <w:rPr>
      <w:vertAlign w:val="superscript"/>
    </w:rPr>
  </w:style>
  <w:style w:type="paragraph" w:styleId="Fotnotetekst">
    <w:name w:val="footnote text"/>
    <w:basedOn w:val="Normal"/>
    <w:link w:val="FotnotetekstTegn"/>
    <w:rsid w:val="00F55611"/>
    <w:pPr>
      <w:spacing w:line="300" w:lineRule="atLeast"/>
      <w:ind w:left="340" w:hanging="340"/>
    </w:pPr>
    <w:rPr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rsid w:val="00F5561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start">
    <w:name w:val="Normal start"/>
    <w:basedOn w:val="Normal"/>
    <w:rsid w:val="00F55611"/>
    <w:pPr>
      <w:spacing w:before="240"/>
    </w:pPr>
    <w:rPr>
      <w:lang w:val="nb-NO"/>
    </w:rPr>
  </w:style>
  <w:style w:type="character" w:styleId="Hyperkobling">
    <w:name w:val="Hyperlink"/>
    <w:basedOn w:val="Standardskriftforavsnitt"/>
    <w:rsid w:val="00F55611"/>
    <w:rPr>
      <w:color w:val="0000FF"/>
      <w:u w:val="none"/>
    </w:rPr>
  </w:style>
  <w:style w:type="paragraph" w:customStyle="1" w:styleId="in1fm2tt">
    <w:name w:val="in1_f|m2t_t"/>
    <w:basedOn w:val="in1aff"/>
    <w:rsid w:val="00F55611"/>
    <w:pPr>
      <w:keepNext/>
      <w:spacing w:before="320" w:line="240" w:lineRule="auto"/>
    </w:pPr>
    <w:rPr>
      <w:b/>
      <w:color w:val="4B4B4B"/>
    </w:rPr>
  </w:style>
  <w:style w:type="paragraph" w:styleId="Indeks1">
    <w:name w:val="index 1"/>
    <w:basedOn w:val="Normal"/>
    <w:next w:val="Normal"/>
    <w:rsid w:val="00F55611"/>
    <w:pPr>
      <w:tabs>
        <w:tab w:val="right" w:leader="dot" w:pos="3608"/>
      </w:tabs>
      <w:overflowPunct w:val="0"/>
      <w:autoSpaceDE w:val="0"/>
      <w:autoSpaceDN w:val="0"/>
      <w:adjustRightInd w:val="0"/>
      <w:spacing w:line="280" w:lineRule="atLeast"/>
      <w:ind w:left="340" w:hanging="340"/>
      <w:textAlignment w:val="baseline"/>
    </w:pPr>
    <w:rPr>
      <w:noProof/>
      <w:sz w:val="22"/>
      <w:szCs w:val="20"/>
      <w:lang w:val="nb-NO" w:eastAsia="nb-NO"/>
    </w:rPr>
  </w:style>
  <w:style w:type="paragraph" w:styleId="Indeks2">
    <w:name w:val="index 2"/>
    <w:basedOn w:val="Indeks1"/>
    <w:next w:val="Normal"/>
    <w:rsid w:val="00F55611"/>
    <w:pPr>
      <w:ind w:left="442" w:hanging="221"/>
    </w:pPr>
  </w:style>
  <w:style w:type="paragraph" w:styleId="Indeks3">
    <w:name w:val="index 3"/>
    <w:basedOn w:val="Indeks2"/>
    <w:next w:val="Normal"/>
    <w:rsid w:val="00F55611"/>
    <w:pPr>
      <w:ind w:left="660" w:hanging="220"/>
    </w:pPr>
  </w:style>
  <w:style w:type="paragraph" w:styleId="Indeks4">
    <w:name w:val="index 4"/>
    <w:basedOn w:val="Normal"/>
    <w:next w:val="Normal"/>
    <w:autoRedefine/>
    <w:rsid w:val="00F55611"/>
    <w:pPr>
      <w:overflowPunct w:val="0"/>
      <w:autoSpaceDE w:val="0"/>
      <w:autoSpaceDN w:val="0"/>
      <w:adjustRightInd w:val="0"/>
      <w:ind w:left="879" w:hanging="221"/>
      <w:textAlignment w:val="baseline"/>
    </w:pPr>
    <w:rPr>
      <w:sz w:val="22"/>
      <w:szCs w:val="20"/>
      <w:lang w:val="nb-NO" w:eastAsia="nb-NO"/>
    </w:rPr>
  </w:style>
  <w:style w:type="paragraph" w:styleId="Indeks5">
    <w:name w:val="index 5"/>
    <w:basedOn w:val="Normal"/>
    <w:next w:val="Normal"/>
    <w:autoRedefine/>
    <w:rsid w:val="00F55611"/>
    <w:pPr>
      <w:overflowPunct w:val="0"/>
      <w:autoSpaceDE w:val="0"/>
      <w:autoSpaceDN w:val="0"/>
      <w:adjustRightInd w:val="0"/>
      <w:spacing w:before="240" w:line="360" w:lineRule="auto"/>
      <w:ind w:left="1100" w:hanging="220"/>
      <w:textAlignment w:val="baseline"/>
    </w:pPr>
    <w:rPr>
      <w:sz w:val="22"/>
      <w:szCs w:val="20"/>
      <w:lang w:val="nb-NO" w:eastAsia="nb-NO"/>
    </w:rPr>
  </w:style>
  <w:style w:type="paragraph" w:styleId="Indeks6">
    <w:name w:val="index 6"/>
    <w:basedOn w:val="Normal"/>
    <w:next w:val="Normal"/>
    <w:autoRedefine/>
    <w:rsid w:val="00F55611"/>
    <w:pPr>
      <w:overflowPunct w:val="0"/>
      <w:autoSpaceDE w:val="0"/>
      <w:autoSpaceDN w:val="0"/>
      <w:adjustRightInd w:val="0"/>
      <w:spacing w:before="240" w:line="360" w:lineRule="auto"/>
      <w:ind w:left="1320" w:hanging="220"/>
      <w:textAlignment w:val="baseline"/>
    </w:pPr>
    <w:rPr>
      <w:sz w:val="22"/>
      <w:szCs w:val="20"/>
      <w:lang w:val="nb-NO" w:eastAsia="nb-NO"/>
    </w:rPr>
  </w:style>
  <w:style w:type="paragraph" w:styleId="Indeks7">
    <w:name w:val="index 7"/>
    <w:basedOn w:val="Normal"/>
    <w:next w:val="Normal"/>
    <w:autoRedefine/>
    <w:rsid w:val="00F55611"/>
    <w:pPr>
      <w:overflowPunct w:val="0"/>
      <w:autoSpaceDE w:val="0"/>
      <w:autoSpaceDN w:val="0"/>
      <w:adjustRightInd w:val="0"/>
      <w:spacing w:before="240" w:line="360" w:lineRule="auto"/>
      <w:ind w:left="1540" w:hanging="220"/>
      <w:textAlignment w:val="baseline"/>
    </w:pPr>
    <w:rPr>
      <w:sz w:val="22"/>
      <w:szCs w:val="20"/>
      <w:lang w:val="nb-NO" w:eastAsia="nb-NO"/>
    </w:rPr>
  </w:style>
  <w:style w:type="paragraph" w:styleId="Indeks8">
    <w:name w:val="index 8"/>
    <w:basedOn w:val="Normal"/>
    <w:next w:val="Normal"/>
    <w:autoRedefine/>
    <w:rsid w:val="00F55611"/>
    <w:pPr>
      <w:overflowPunct w:val="0"/>
      <w:autoSpaceDE w:val="0"/>
      <w:autoSpaceDN w:val="0"/>
      <w:adjustRightInd w:val="0"/>
      <w:spacing w:before="240" w:line="360" w:lineRule="auto"/>
      <w:ind w:left="1760" w:hanging="220"/>
      <w:textAlignment w:val="baseline"/>
    </w:pPr>
    <w:rPr>
      <w:sz w:val="22"/>
      <w:szCs w:val="20"/>
      <w:lang w:val="nb-NO" w:eastAsia="nb-NO"/>
    </w:rPr>
  </w:style>
  <w:style w:type="paragraph" w:styleId="Indeks9">
    <w:name w:val="index 9"/>
    <w:basedOn w:val="Normal"/>
    <w:next w:val="Normal"/>
    <w:autoRedefine/>
    <w:rsid w:val="00F55611"/>
    <w:pPr>
      <w:ind w:left="2160" w:hanging="240"/>
    </w:pPr>
    <w:rPr>
      <w:lang w:val="nb-NO"/>
    </w:rPr>
  </w:style>
  <w:style w:type="paragraph" w:styleId="Stikkordregisteroverskrift">
    <w:name w:val="index heading"/>
    <w:basedOn w:val="Normal"/>
    <w:next w:val="Indeks1"/>
    <w:uiPriority w:val="99"/>
    <w:rsid w:val="00F5561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b/>
      <w:sz w:val="22"/>
      <w:szCs w:val="20"/>
      <w:lang w:val="nb-NO" w:eastAsia="nb-NO"/>
    </w:rPr>
  </w:style>
  <w:style w:type="paragraph" w:customStyle="1" w:styleId="kas1fm1tt">
    <w:name w:val="kas1_f|m1t_t"/>
    <w:next w:val="kas1aff"/>
    <w:rsid w:val="00F55611"/>
    <w:pPr>
      <w:keepNext/>
      <w:keepLines/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680"/>
    </w:pPr>
    <w:rPr>
      <w:rFonts w:ascii="Verdana" w:eastAsia="Times New Roman" w:hAnsi="Verdana" w:cs="Times New Roman"/>
      <w:b/>
      <w:color w:val="DD8047"/>
      <w:szCs w:val="24"/>
    </w:rPr>
  </w:style>
  <w:style w:type="paragraph" w:customStyle="1" w:styleId="kas1fm2tt">
    <w:name w:val="kas1_f|m2t_t"/>
    <w:basedOn w:val="kas1aff"/>
    <w:rsid w:val="00F55611"/>
    <w:pPr>
      <w:keepNext/>
      <w:spacing w:before="320" w:line="240" w:lineRule="auto"/>
    </w:pPr>
    <w:rPr>
      <w:rFonts w:ascii="Verdana" w:hAnsi="Verdana"/>
      <w:b/>
      <w:color w:val="DD8047"/>
    </w:rPr>
  </w:style>
  <w:style w:type="paragraph" w:customStyle="1" w:styleId="kas1fm3tt">
    <w:name w:val="kas1_f|m3t_t"/>
    <w:basedOn w:val="kas1aff"/>
    <w:rsid w:val="00F55611"/>
    <w:pPr>
      <w:keepNext/>
      <w:spacing w:before="280" w:line="240" w:lineRule="auto"/>
    </w:pPr>
    <w:rPr>
      <w:rFonts w:ascii="Verdana" w:hAnsi="Verdana"/>
      <w:b/>
      <w:i/>
      <w:color w:val="DD8047"/>
    </w:rPr>
  </w:style>
  <w:style w:type="paragraph" w:customStyle="1" w:styleId="kas1fm4tt">
    <w:name w:val="kas1_f|m4t_t"/>
    <w:basedOn w:val="kas1aff"/>
    <w:rsid w:val="00F55611"/>
    <w:pPr>
      <w:keepNext/>
      <w:spacing w:before="240" w:line="240" w:lineRule="auto"/>
    </w:pPr>
    <w:rPr>
      <w:rFonts w:ascii="Verdana" w:hAnsi="Verdana"/>
      <w:b/>
      <w:color w:val="DD8047"/>
      <w:sz w:val="18"/>
    </w:rPr>
  </w:style>
  <w:style w:type="paragraph" w:customStyle="1" w:styleId="kolofon1fm1tt">
    <w:name w:val="kolofon1_f|m1t_t"/>
    <w:next w:val="kolofon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360" w:after="0" w:line="240" w:lineRule="auto"/>
      <w:ind w:right="2260"/>
    </w:pPr>
    <w:rPr>
      <w:rFonts w:ascii="Verdana" w:eastAsia="Times New Roman" w:hAnsi="Verdana" w:cs="Times New Roman"/>
      <w:b/>
      <w:sz w:val="18"/>
      <w:szCs w:val="24"/>
    </w:rPr>
  </w:style>
  <w:style w:type="paragraph" w:customStyle="1" w:styleId="komm1fm1tt">
    <w:name w:val="komm1_f|m1t_t"/>
    <w:next w:val="komm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FF0000"/>
      <w:szCs w:val="24"/>
    </w:rPr>
  </w:style>
  <w:style w:type="paragraph" w:customStyle="1" w:styleId="lv1fm2tt">
    <w:name w:val="lv1_f|m2t_t"/>
    <w:basedOn w:val="lv1aff"/>
    <w:rsid w:val="00F55611"/>
    <w:pPr>
      <w:keepNext/>
      <w:spacing w:before="320" w:line="240" w:lineRule="auto"/>
    </w:pPr>
    <w:rPr>
      <w:b/>
      <w:sz w:val="26"/>
    </w:rPr>
  </w:style>
  <w:style w:type="paragraph" w:customStyle="1" w:styleId="lv1fm3tt">
    <w:name w:val="lv1_f|m3t_t"/>
    <w:basedOn w:val="lv1aff"/>
    <w:rsid w:val="00F55611"/>
    <w:pPr>
      <w:keepNext/>
      <w:spacing w:before="280" w:line="240" w:lineRule="auto"/>
    </w:pPr>
    <w:rPr>
      <w:b/>
      <w:i/>
      <w:sz w:val="26"/>
    </w:rPr>
  </w:style>
  <w:style w:type="paragraph" w:customStyle="1" w:styleId="lv1fm4tt">
    <w:name w:val="lv1_f|m4t_t"/>
    <w:basedOn w:val="lv1aff"/>
    <w:rsid w:val="00F55611"/>
    <w:pPr>
      <w:keepNext/>
      <w:spacing w:before="240" w:line="240" w:lineRule="auto"/>
    </w:pPr>
    <w:rPr>
      <w:b/>
      <w:sz w:val="24"/>
    </w:rPr>
  </w:style>
  <w:style w:type="paragraph" w:customStyle="1" w:styleId="maal1fm2tt">
    <w:name w:val="maal1_f|m2t_t"/>
    <w:basedOn w:val="maal1aff"/>
    <w:rsid w:val="00F55611"/>
    <w:pPr>
      <w:keepNext/>
      <w:spacing w:before="320" w:line="240" w:lineRule="auto"/>
    </w:pPr>
    <w:rPr>
      <w:rFonts w:ascii="Verdana" w:hAnsi="Verdana"/>
      <w:b/>
      <w:sz w:val="20"/>
    </w:rPr>
  </w:style>
  <w:style w:type="paragraph" w:customStyle="1" w:styleId="marg1fm1tt">
    <w:name w:val="marg1_f|m1t_t"/>
    <w:next w:val="marg1aff"/>
    <w:rsid w:val="00F55611"/>
    <w:pPr>
      <w:keepNext/>
      <w:keepLines/>
      <w:spacing w:before="360" w:after="0" w:line="240" w:lineRule="auto"/>
      <w:ind w:left="680" w:right="4536"/>
    </w:pPr>
    <w:rPr>
      <w:rFonts w:ascii="Verdana" w:eastAsia="Times New Roman" w:hAnsi="Verdana" w:cs="Times New Roman"/>
      <w:b/>
      <w:color w:val="256138"/>
      <w:sz w:val="18"/>
      <w:szCs w:val="24"/>
    </w:rPr>
  </w:style>
  <w:style w:type="paragraph" w:customStyle="1" w:styleId="Normalavsnitt">
    <w:name w:val="Normal avsnitt"/>
    <w:basedOn w:val="Normal"/>
    <w:rsid w:val="00F55611"/>
    <w:pPr>
      <w:ind w:firstLine="397"/>
    </w:pPr>
    <w:rPr>
      <w:lang w:val="nb-NO"/>
    </w:rPr>
  </w:style>
  <w:style w:type="paragraph" w:customStyle="1" w:styleId="Normalinnrykket">
    <w:name w:val="Normal innrykket"/>
    <w:basedOn w:val="Normalstart"/>
    <w:rsid w:val="00F55611"/>
    <w:pPr>
      <w:spacing w:before="120"/>
      <w:ind w:left="709"/>
    </w:pPr>
  </w:style>
  <w:style w:type="paragraph" w:customStyle="1" w:styleId="Normalliste">
    <w:name w:val="Normal liste"/>
    <w:basedOn w:val="Normalstart"/>
    <w:rsid w:val="00F55611"/>
    <w:pPr>
      <w:spacing w:before="120"/>
      <w:ind w:left="397" w:hanging="397"/>
    </w:pPr>
  </w:style>
  <w:style w:type="paragraph" w:customStyle="1" w:styleId="og1fm4tt">
    <w:name w:val="og1_f|m4t_t"/>
    <w:basedOn w:val="og1aff"/>
    <w:rsid w:val="00F55611"/>
    <w:pPr>
      <w:keepNext/>
      <w:tabs>
        <w:tab w:val="clear" w:pos="340"/>
      </w:tabs>
      <w:spacing w:before="240" w:line="240" w:lineRule="auto"/>
    </w:pPr>
    <w:rPr>
      <w:rFonts w:ascii="Verdana" w:hAnsi="Verdana"/>
      <w:b/>
      <w:color w:val="734488"/>
      <w:sz w:val="18"/>
    </w:rPr>
  </w:style>
  <w:style w:type="paragraph" w:customStyle="1" w:styleId="ord1fm2tt">
    <w:name w:val="ord1_f|m2t_t"/>
    <w:basedOn w:val="ord1aff"/>
    <w:rsid w:val="00F55611"/>
    <w:pPr>
      <w:keepNext/>
      <w:spacing w:before="320" w:line="240" w:lineRule="auto"/>
    </w:pPr>
    <w:rPr>
      <w:rFonts w:ascii="Verdana" w:hAnsi="Verdana"/>
      <w:b/>
      <w:color w:val="74655C"/>
      <w:sz w:val="20"/>
    </w:rPr>
  </w:style>
  <w:style w:type="paragraph" w:customStyle="1" w:styleId="os1fm4tt">
    <w:name w:val="os1_f|m4t_t"/>
    <w:basedOn w:val="os1aff"/>
    <w:rsid w:val="00F55611"/>
    <w:pPr>
      <w:keepNext/>
      <w:spacing w:before="240" w:line="240" w:lineRule="auto"/>
    </w:pPr>
    <w:rPr>
      <w:rFonts w:ascii="Verdana" w:hAnsi="Verdana"/>
      <w:b/>
      <w:color w:val="6D9BC1"/>
      <w:sz w:val="18"/>
    </w:rPr>
  </w:style>
  <w:style w:type="character" w:styleId="Sidetall">
    <w:name w:val="page number"/>
    <w:basedOn w:val="Standardskriftforavsnitt"/>
    <w:rsid w:val="00F55611"/>
  </w:style>
  <w:style w:type="paragraph" w:customStyle="1" w:styleId="pi1f">
    <w:name w:val="pi1f"/>
    <w:basedOn w:val="Normal"/>
    <w:next w:val="Normal"/>
    <w:rsid w:val="00F55611"/>
    <w:pPr>
      <w:overflowPunct w:val="0"/>
      <w:autoSpaceDE w:val="0"/>
      <w:autoSpaceDN w:val="0"/>
      <w:adjustRightInd w:val="0"/>
      <w:spacing w:before="140" w:line="320" w:lineRule="exact"/>
      <w:textAlignment w:val="baseline"/>
    </w:pPr>
    <w:rPr>
      <w:sz w:val="18"/>
      <w:szCs w:val="20"/>
      <w:lang w:val="nb-NO" w:eastAsia="nb-NO"/>
    </w:rPr>
  </w:style>
  <w:style w:type="paragraph" w:customStyle="1" w:styleId="pt1fm2tt">
    <w:name w:val="pt1_f|m2t_t"/>
    <w:basedOn w:val="pt1aff"/>
    <w:rsid w:val="00F55611"/>
    <w:pPr>
      <w:keepNext/>
      <w:spacing w:before="320" w:line="240" w:lineRule="auto"/>
    </w:pPr>
    <w:rPr>
      <w:rFonts w:ascii="Verdana" w:hAnsi="Verdana"/>
      <w:b/>
      <w:sz w:val="16"/>
    </w:rPr>
  </w:style>
  <w:style w:type="paragraph" w:customStyle="1" w:styleId="rf1fm1tt">
    <w:name w:val="rf1_f|m1t_t"/>
    <w:next w:val="rf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Cs w:val="24"/>
    </w:rPr>
  </w:style>
  <w:style w:type="paragraph" w:customStyle="1" w:styleId="rf1fm2tt">
    <w:name w:val="rf1_f|m2t_t"/>
    <w:basedOn w:val="rf1aff"/>
    <w:rsid w:val="00F55611"/>
    <w:pPr>
      <w:keepNext/>
      <w:spacing w:before="320" w:line="240" w:lineRule="auto"/>
    </w:pPr>
    <w:rPr>
      <w:rFonts w:ascii="Verdana" w:hAnsi="Verdana"/>
      <w:b/>
      <w:noProof w:val="0"/>
    </w:rPr>
  </w:style>
  <w:style w:type="paragraph" w:customStyle="1" w:styleId="rf1fm3tt">
    <w:name w:val="rf1_f|m3t_t"/>
    <w:basedOn w:val="rf1aff"/>
    <w:rsid w:val="00F55611"/>
    <w:pPr>
      <w:keepNext/>
      <w:spacing w:before="280" w:line="240" w:lineRule="auto"/>
    </w:pPr>
    <w:rPr>
      <w:rFonts w:ascii="Verdana" w:hAnsi="Verdana"/>
      <w:b/>
      <w:i/>
      <w:noProof w:val="0"/>
    </w:rPr>
  </w:style>
  <w:style w:type="paragraph" w:customStyle="1" w:styleId="rf1fm4tt">
    <w:name w:val="rf1_f|m4t_t"/>
    <w:basedOn w:val="rf1aff"/>
    <w:rsid w:val="00F55611"/>
    <w:pPr>
      <w:keepNext/>
      <w:spacing w:before="240" w:line="240" w:lineRule="auto"/>
    </w:pPr>
    <w:rPr>
      <w:rFonts w:ascii="Verdana" w:hAnsi="Verdana"/>
      <w:b/>
      <w:noProof w:val="0"/>
      <w:sz w:val="18"/>
    </w:rPr>
  </w:style>
  <w:style w:type="paragraph" w:customStyle="1" w:styleId="s1fm1tt">
    <w:name w:val="s1_f|m1t_t"/>
    <w:next w:val="s1aff"/>
    <w:rsid w:val="00F5561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sz w:val="20"/>
      <w:szCs w:val="24"/>
    </w:rPr>
  </w:style>
  <w:style w:type="paragraph" w:customStyle="1" w:styleId="s1fm2tt">
    <w:name w:val="s1_f|m2t_t"/>
    <w:basedOn w:val="s1aff"/>
    <w:rsid w:val="00F55611"/>
    <w:pPr>
      <w:keepNext/>
      <w:spacing w:before="320" w:line="240" w:lineRule="auto"/>
    </w:pPr>
    <w:rPr>
      <w:rFonts w:ascii="Verdana" w:hAnsi="Verdana"/>
      <w:b/>
      <w:sz w:val="17"/>
    </w:rPr>
  </w:style>
  <w:style w:type="paragraph" w:customStyle="1" w:styleId="s1fm3tt">
    <w:name w:val="s1_f|m3t_t"/>
    <w:basedOn w:val="s1aff"/>
    <w:rsid w:val="00F55611"/>
    <w:pPr>
      <w:keepNext/>
      <w:spacing w:before="280" w:line="240" w:lineRule="auto"/>
    </w:pPr>
    <w:rPr>
      <w:rFonts w:ascii="Verdana" w:hAnsi="Verdana"/>
      <w:b/>
      <w:i/>
      <w:sz w:val="17"/>
    </w:rPr>
  </w:style>
  <w:style w:type="paragraph" w:customStyle="1" w:styleId="s1fm4tt">
    <w:name w:val="s1_f|m4t_t"/>
    <w:basedOn w:val="s1aff"/>
    <w:rsid w:val="00F55611"/>
    <w:pPr>
      <w:keepNext/>
      <w:spacing w:before="240" w:line="240" w:lineRule="auto"/>
    </w:pPr>
    <w:rPr>
      <w:rFonts w:ascii="Verdana" w:hAnsi="Verdana"/>
      <w:b/>
      <w:sz w:val="15"/>
    </w:rPr>
  </w:style>
  <w:style w:type="paragraph" w:customStyle="1" w:styleId="sn1fm1tt">
    <w:name w:val="sn1_f|m1t_t"/>
    <w:next w:val="sn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paragraph" w:customStyle="1" w:styleId="th1fm1tnt">
    <w:name w:val="th1_f|m1tn_t"/>
    <w:basedOn w:val="th1fm1tt"/>
    <w:next w:val="th1aff"/>
    <w:rsid w:val="00F55611"/>
  </w:style>
  <w:style w:type="paragraph" w:customStyle="1" w:styleId="th1fm2tt">
    <w:name w:val="th1_f|m2t_t"/>
    <w:basedOn w:val="th1aff"/>
    <w:rsid w:val="00F55611"/>
    <w:pPr>
      <w:keepNext/>
      <w:spacing w:before="320" w:line="240" w:lineRule="auto"/>
    </w:pPr>
    <w:rPr>
      <w:rFonts w:ascii="Verdana" w:hAnsi="Verdana"/>
      <w:sz w:val="17"/>
    </w:rPr>
  </w:style>
  <w:style w:type="paragraph" w:customStyle="1" w:styleId="th1fm3tt">
    <w:name w:val="th1_f|m3t_t"/>
    <w:basedOn w:val="th1aff"/>
    <w:rsid w:val="00F55611"/>
    <w:pPr>
      <w:keepNext/>
      <w:spacing w:before="280" w:line="240" w:lineRule="auto"/>
    </w:pPr>
    <w:rPr>
      <w:rFonts w:ascii="Verdana" w:hAnsi="Verdana"/>
      <w:i/>
      <w:sz w:val="17"/>
    </w:rPr>
  </w:style>
  <w:style w:type="paragraph" w:customStyle="1" w:styleId="th1fm4tt">
    <w:name w:val="th1_f|m4t_t"/>
    <w:basedOn w:val="th1aff"/>
    <w:rsid w:val="00F55611"/>
    <w:pPr>
      <w:keepNext/>
      <w:spacing w:before="240" w:line="240" w:lineRule="auto"/>
    </w:pPr>
    <w:rPr>
      <w:rFonts w:ascii="Verdana" w:hAnsi="Verdana"/>
      <w:sz w:val="15"/>
      <w:szCs w:val="16"/>
    </w:rPr>
  </w:style>
  <w:style w:type="paragraph" w:customStyle="1" w:styleId="tk1fm2tt">
    <w:name w:val="tk1_f|m2t_t"/>
    <w:basedOn w:val="tk1aff"/>
    <w:rsid w:val="00F55611"/>
    <w:pPr>
      <w:keepNext/>
      <w:spacing w:before="320" w:line="240" w:lineRule="auto"/>
    </w:pPr>
    <w:rPr>
      <w:rFonts w:ascii="Verdana" w:hAnsi="Verdana"/>
      <w:b/>
      <w:sz w:val="15"/>
    </w:rPr>
  </w:style>
  <w:style w:type="paragraph" w:customStyle="1" w:styleId="tk1fm3tt">
    <w:name w:val="tk1_f|m3t_t"/>
    <w:basedOn w:val="tk1aff"/>
    <w:rsid w:val="00F55611"/>
    <w:pPr>
      <w:keepNext/>
      <w:spacing w:before="280" w:line="240" w:lineRule="auto"/>
    </w:pPr>
    <w:rPr>
      <w:rFonts w:ascii="Verdana" w:hAnsi="Verdana"/>
      <w:b/>
      <w:i/>
      <w:sz w:val="15"/>
    </w:rPr>
  </w:style>
  <w:style w:type="paragraph" w:customStyle="1" w:styleId="tk1fm4tt">
    <w:name w:val="tk1_f|m4t_t"/>
    <w:basedOn w:val="tk1aff"/>
    <w:rsid w:val="00F55611"/>
    <w:pPr>
      <w:keepNext/>
      <w:spacing w:before="240" w:line="240" w:lineRule="auto"/>
    </w:pPr>
    <w:rPr>
      <w:rFonts w:ascii="Verdana" w:hAnsi="Verdana"/>
      <w:b/>
      <w:sz w:val="13"/>
    </w:rPr>
  </w:style>
  <w:style w:type="paragraph" w:customStyle="1" w:styleId="tn1fm1tt">
    <w:name w:val="tn1_f|m1t_t"/>
    <w:next w:val="tn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0040C0"/>
      <w:sz w:val="16"/>
      <w:szCs w:val="24"/>
    </w:rPr>
  </w:style>
  <w:style w:type="paragraph" w:styleId="INNH1">
    <w:name w:val="toc 1"/>
    <w:basedOn w:val="Normal"/>
    <w:next w:val="Normal"/>
    <w:autoRedefine/>
    <w:uiPriority w:val="39"/>
    <w:qFormat/>
    <w:rsid w:val="00F5561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spacing w:before="240"/>
      <w:ind w:right="794"/>
    </w:pPr>
    <w:rPr>
      <w:rFonts w:ascii="Verdana" w:hAnsi="Verdana"/>
      <w:noProof/>
      <w:sz w:val="20"/>
      <w:szCs w:val="22"/>
      <w:lang w:val="nb-NO"/>
    </w:rPr>
  </w:style>
  <w:style w:type="paragraph" w:styleId="INNH2">
    <w:name w:val="toc 2"/>
    <w:basedOn w:val="Normal"/>
    <w:next w:val="Normal"/>
    <w:autoRedefine/>
    <w:uiPriority w:val="39"/>
    <w:qFormat/>
    <w:rsid w:val="00F5561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rFonts w:ascii="Verdana" w:hAnsi="Verdana"/>
      <w:noProof/>
      <w:sz w:val="20"/>
      <w:szCs w:val="22"/>
      <w:lang w:val="nb-NO"/>
    </w:rPr>
  </w:style>
  <w:style w:type="paragraph" w:styleId="INNH3">
    <w:name w:val="toc 3"/>
    <w:basedOn w:val="Normal"/>
    <w:next w:val="Normal"/>
    <w:autoRedefine/>
    <w:uiPriority w:val="39"/>
    <w:qFormat/>
    <w:rsid w:val="00F5561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noProof/>
      <w:sz w:val="22"/>
      <w:szCs w:val="22"/>
      <w:lang w:val="nb-NO"/>
    </w:rPr>
  </w:style>
  <w:style w:type="paragraph" w:styleId="INNH4">
    <w:name w:val="toc 4"/>
    <w:basedOn w:val="Normal"/>
    <w:next w:val="Normal"/>
    <w:autoRedefine/>
    <w:rsid w:val="00F5561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noProof/>
      <w:sz w:val="22"/>
      <w:lang w:val="nb-NO"/>
    </w:rPr>
  </w:style>
  <w:style w:type="paragraph" w:styleId="INNH5">
    <w:name w:val="toc 5"/>
    <w:basedOn w:val="Normal"/>
    <w:next w:val="Normal"/>
    <w:autoRedefine/>
    <w:rsid w:val="00F55611"/>
    <w:pPr>
      <w:tabs>
        <w:tab w:val="right" w:leader="dot" w:pos="8222"/>
      </w:tabs>
      <w:ind w:left="340" w:right="794"/>
    </w:pPr>
    <w:rPr>
      <w:noProof/>
      <w:sz w:val="22"/>
      <w:lang w:val="nb-NO"/>
    </w:rPr>
  </w:style>
  <w:style w:type="paragraph" w:styleId="INNH6">
    <w:name w:val="toc 6"/>
    <w:basedOn w:val="Normal"/>
    <w:next w:val="Normal"/>
    <w:autoRedefine/>
    <w:rsid w:val="00F55611"/>
    <w:pPr>
      <w:tabs>
        <w:tab w:val="right" w:leader="dot" w:pos="8222"/>
      </w:tabs>
      <w:ind w:left="680" w:right="794"/>
    </w:pPr>
    <w:rPr>
      <w:noProof/>
      <w:sz w:val="22"/>
      <w:szCs w:val="22"/>
      <w:lang w:val="nb-NO"/>
    </w:rPr>
  </w:style>
  <w:style w:type="paragraph" w:styleId="INNH7">
    <w:name w:val="toc 7"/>
    <w:basedOn w:val="Normal"/>
    <w:next w:val="Normal"/>
    <w:autoRedefine/>
    <w:rsid w:val="00F55611"/>
    <w:pPr>
      <w:tabs>
        <w:tab w:val="right" w:leader="dot" w:pos="8222"/>
      </w:tabs>
      <w:ind w:left="1021" w:right="794"/>
    </w:pPr>
    <w:rPr>
      <w:noProof/>
      <w:sz w:val="20"/>
      <w:szCs w:val="22"/>
      <w:lang w:val="nb-NO"/>
    </w:rPr>
  </w:style>
  <w:style w:type="paragraph" w:styleId="INNH8">
    <w:name w:val="toc 8"/>
    <w:basedOn w:val="Normal"/>
    <w:next w:val="Normal"/>
    <w:autoRedefine/>
    <w:rsid w:val="00F55611"/>
    <w:pPr>
      <w:tabs>
        <w:tab w:val="right" w:leader="dot" w:pos="8222"/>
      </w:tabs>
      <w:ind w:left="1361" w:right="794"/>
    </w:pPr>
    <w:rPr>
      <w:noProof/>
      <w:sz w:val="20"/>
      <w:szCs w:val="22"/>
      <w:lang w:val="nb-NO"/>
    </w:rPr>
  </w:style>
  <w:style w:type="paragraph" w:styleId="INNH9">
    <w:name w:val="toc 9"/>
    <w:basedOn w:val="Normal"/>
    <w:next w:val="Normal"/>
    <w:autoRedefine/>
    <w:rsid w:val="00F55611"/>
    <w:pPr>
      <w:tabs>
        <w:tab w:val="right" w:leader="dot" w:pos="8222"/>
      </w:tabs>
      <w:ind w:left="1701" w:right="794"/>
    </w:pPr>
    <w:rPr>
      <w:sz w:val="20"/>
      <w:szCs w:val="22"/>
      <w:lang w:val="nb-NO"/>
    </w:rPr>
  </w:style>
  <w:style w:type="paragraph" w:styleId="Overskriftforinnholdsfortegnelse">
    <w:name w:val="TOC Heading"/>
    <w:basedOn w:val="Overskrift1"/>
    <w:next w:val="Normal"/>
    <w:qFormat/>
    <w:rsid w:val="00F5561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utgitt1fm1tt">
    <w:name w:val="utgitt1_f|m1t_t"/>
    <w:next w:val="utgitt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paragraph" w:styleId="Listeavsnitt">
    <w:name w:val="List Paragraph"/>
    <w:basedOn w:val="Normal"/>
    <w:uiPriority w:val="34"/>
    <w:qFormat/>
    <w:rsid w:val="007D29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64CF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g\AppData\Roaming\Microsoft\Maler\LS2_te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LS2_temp</Template>
  <TotalTime>1</TotalTime>
  <Pages>1</Pages>
  <Words>117</Words>
  <Characters>621</Characters>
  <Application>Microsoft Office Word</Application>
  <DocSecurity>4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Sontowska</dc:creator>
  <cp:lastModifiedBy>Tove Heggdal Ingulfsvann</cp:lastModifiedBy>
  <cp:revision>2</cp:revision>
  <dcterms:created xsi:type="dcterms:W3CDTF">2016-08-03T06:53:00Z</dcterms:created>
  <dcterms:modified xsi:type="dcterms:W3CDTF">2016-08-03T06:53:00Z</dcterms:modified>
</cp:coreProperties>
</file>